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СОВЕТ НОВО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ИВАНОВСКОГО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84362" w:rsidRPr="00C86D2F" w:rsidRDefault="00D84362" w:rsidP="0055321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10.12.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2019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18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84362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ани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ца Ново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ивановская</w:t>
      </w:r>
    </w:p>
    <w:p w:rsidR="00D84362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ежегодного дополнения и опубликования Перечня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Новоивановского сельского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Новопокровского района, свободного от прав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третьих лиц (за исключением права хозяйственного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ведения, права оперативного управления, а также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предпринимательства), предназначенного для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во владение и (или</w:t>
      </w:r>
      <w:r w:rsidRPr="00F3264B">
        <w:rPr>
          <w:sz w:val="28"/>
          <w:szCs w:val="28"/>
        </w:rPr>
        <w:t>) в пользование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субъектам малого и среднего предпринимательства 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 xml:space="preserve">поддержки субъектов малого и среднего </w:t>
      </w:r>
    </w:p>
    <w:p w:rsidR="00D84362" w:rsidRPr="000844D3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>предпринимательс</w:t>
      </w:r>
      <w:r>
        <w:rPr>
          <w:sz w:val="28"/>
          <w:szCs w:val="28"/>
        </w:rPr>
        <w:t>тва</w:t>
      </w:r>
    </w:p>
    <w:p w:rsidR="00D84362" w:rsidRDefault="00D84362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D84362" w:rsidRDefault="00D84362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D84362" w:rsidRPr="00CA7A78" w:rsidRDefault="00D84362" w:rsidP="0095795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C86D2F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законом от 24 июля 2007 года № </w:t>
      </w:r>
      <w:r w:rsidRPr="00C86D2F">
        <w:rPr>
          <w:color w:val="000000"/>
          <w:sz w:val="28"/>
          <w:szCs w:val="28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>
        <w:rPr>
          <w:color w:val="000000"/>
          <w:sz w:val="28"/>
          <w:szCs w:val="28"/>
        </w:rPr>
        <w:t xml:space="preserve">2010 года № </w:t>
      </w:r>
      <w:r w:rsidRPr="00C86D2F">
        <w:rPr>
          <w:color w:val="000000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>
        <w:rPr>
          <w:color w:val="000000"/>
          <w:sz w:val="28"/>
          <w:szCs w:val="28"/>
        </w:rPr>
        <w:t xml:space="preserve">тия РФ от 20 апреля 2016 года № </w:t>
      </w:r>
      <w:r w:rsidRPr="00C86D2F">
        <w:rPr>
          <w:color w:val="000000"/>
          <w:sz w:val="28"/>
          <w:szCs w:val="28"/>
        </w:rPr>
        <w:t>264 «Об утверждении Порядка представления сведений об утвержденных перечнях</w:t>
      </w:r>
      <w:r>
        <w:rPr>
          <w:color w:val="000000"/>
          <w:sz w:val="28"/>
          <w:szCs w:val="28"/>
        </w:rPr>
        <w:t xml:space="preserve"> </w:t>
      </w:r>
      <w:r w:rsidRPr="00C86D2F">
        <w:rPr>
          <w:color w:val="000000"/>
          <w:sz w:val="28"/>
          <w:szCs w:val="28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>
        <w:rPr>
          <w:color w:val="000000"/>
          <w:sz w:val="28"/>
          <w:szCs w:val="28"/>
        </w:rPr>
        <w:t xml:space="preserve">№ </w:t>
      </w:r>
      <w:r w:rsidRPr="00C86D2F">
        <w:rPr>
          <w:color w:val="000000"/>
          <w:sz w:val="28"/>
          <w:szCs w:val="28"/>
        </w:rPr>
        <w:t xml:space="preserve">1040-р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для развития малого и среднего предпринимательства на территории </w:t>
      </w:r>
      <w:r>
        <w:rPr>
          <w:sz w:val="28"/>
          <w:szCs w:val="28"/>
        </w:rPr>
        <w:t>Новоивановского</w:t>
      </w:r>
      <w:r w:rsidRPr="00C86D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C86D2F">
        <w:rPr>
          <w:sz w:val="28"/>
          <w:szCs w:val="28"/>
        </w:rPr>
        <w:t xml:space="preserve">, </w:t>
      </w:r>
      <w:r w:rsidRPr="00C86D2F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</w:t>
      </w:r>
      <w:r w:rsidRPr="00C86D2F">
        <w:rPr>
          <w:color w:val="000000"/>
          <w:sz w:val="28"/>
          <w:szCs w:val="28"/>
        </w:rPr>
        <w:t>Ново</w:t>
      </w:r>
      <w:r>
        <w:rPr>
          <w:color w:val="000000"/>
          <w:sz w:val="28"/>
          <w:szCs w:val="28"/>
        </w:rPr>
        <w:t>ивановского</w:t>
      </w:r>
      <w:r w:rsidRPr="00C86D2F">
        <w:rPr>
          <w:color w:val="000000"/>
          <w:sz w:val="28"/>
          <w:szCs w:val="28"/>
        </w:rPr>
        <w:t xml:space="preserve"> сельского поселения Новопокровского района </w:t>
      </w:r>
      <w:r w:rsidRPr="00C86D2F">
        <w:rPr>
          <w:rStyle w:val="a0"/>
          <w:b w:val="0"/>
          <w:sz w:val="28"/>
          <w:szCs w:val="28"/>
          <w:lang w:eastAsia="ru-RU"/>
        </w:rPr>
        <w:t>р е ш и л:</w:t>
      </w:r>
    </w:p>
    <w:p w:rsidR="00D84362" w:rsidRPr="00C86D2F" w:rsidRDefault="00D84362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>1. Утвердить прилагаемые:</w:t>
      </w:r>
    </w:p>
    <w:p w:rsidR="00D84362" w:rsidRPr="00C86D2F" w:rsidRDefault="00D84362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1) </w:t>
      </w:r>
      <w:hyperlink r:id="rId6" w:history="1">
        <w:r w:rsidRPr="00C86D2F">
          <w:rPr>
            <w:rFonts w:ascii="Times New Roman" w:hAnsi="Times New Roman"/>
            <w:sz w:val="28"/>
            <w:szCs w:val="28"/>
          </w:rPr>
          <w:t>Порядок</w:t>
        </w:r>
      </w:hyperlink>
      <w:r w:rsidRPr="00C86D2F"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 xml:space="preserve">Новоивановского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</w:t>
      </w:r>
      <w:r>
        <w:rPr>
          <w:rFonts w:ascii="Times New Roman" w:hAnsi="Times New Roman"/>
          <w:sz w:val="28"/>
          <w:szCs w:val="28"/>
        </w:rPr>
        <w:t>№</w:t>
      </w:r>
      <w:r w:rsidRPr="00C86D2F">
        <w:rPr>
          <w:rFonts w:ascii="Times New Roman" w:hAnsi="Times New Roman"/>
          <w:sz w:val="28"/>
          <w:szCs w:val="28"/>
        </w:rPr>
        <w:t>1);</w:t>
      </w:r>
    </w:p>
    <w:p w:rsidR="00D84362" w:rsidRPr="00C86D2F" w:rsidRDefault="00D84362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2)Форму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86D2F">
        <w:rPr>
          <w:rFonts w:ascii="Times New Roman" w:hAnsi="Times New Roman"/>
          <w:sz w:val="28"/>
          <w:szCs w:val="28"/>
        </w:rPr>
        <w:t>2);</w:t>
      </w:r>
    </w:p>
    <w:p w:rsidR="00D84362" w:rsidRPr="00C86D2F" w:rsidRDefault="00D84362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3)Виды муниципального имущества, которое используется для формирования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 xml:space="preserve">Новоивановского </w:t>
      </w:r>
      <w:r w:rsidRPr="00C86D2F"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86D2F">
        <w:rPr>
          <w:rFonts w:ascii="Times New Roman" w:hAnsi="Times New Roman"/>
          <w:sz w:val="28"/>
          <w:szCs w:val="28"/>
        </w:rPr>
        <w:t>3).</w:t>
      </w:r>
    </w:p>
    <w:p w:rsidR="00D84362" w:rsidRPr="00C86D2F" w:rsidRDefault="00D84362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2. Определить администрацию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уполномоченным органом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 формированию, ведению, а также опубликованию Перечня 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>
        <w:rPr>
          <w:rFonts w:ascii="Times New Roman" w:hAnsi="Times New Roman"/>
          <w:sz w:val="28"/>
          <w:szCs w:val="28"/>
        </w:rPr>
        <w:t xml:space="preserve">ние субъектам малого и среднего </w:t>
      </w:r>
      <w:r w:rsidRPr="00C86D2F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предпринимательства.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Контроль за исполнением настоящего решения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возложить на </w:t>
      </w:r>
      <w:r w:rsidRPr="00286DB8">
        <w:rPr>
          <w:rFonts w:ascii="Times New Roman" w:hAnsi="Times New Roman"/>
          <w:sz w:val="28"/>
          <w:szCs w:val="28"/>
        </w:rPr>
        <w:t xml:space="preserve">постоянную комиссию Совета Новоивановского сельского поселения Новопокровского  района  по налогам, бюджету  и  муниципальному хозяйству, по народному хозяйству, природопользованию  и  окружающей   среде 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Маркарян Е.Н.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).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Решение вступает в силу со дня его официального обнародования.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84362" w:rsidRPr="00C86D2F" w:rsidRDefault="00D84362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D84362" w:rsidRPr="00C86D2F" w:rsidRDefault="00D84362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В.А.Абеленцев</w:t>
      </w:r>
    </w:p>
    <w:p w:rsidR="00D84362" w:rsidRPr="00C86D2F" w:rsidRDefault="00D84362" w:rsidP="00CA7A78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84362" w:rsidRPr="00C86D2F" w:rsidRDefault="00D84362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84362" w:rsidRPr="00C86D2F" w:rsidRDefault="00D84362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1A4D">
        <w:rPr>
          <w:rFonts w:ascii="Times New Roman" w:hAnsi="Times New Roman"/>
          <w:sz w:val="28"/>
          <w:szCs w:val="28"/>
        </w:rPr>
        <w:t>ПРИЛОЖЕНИЕ №1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решением Совета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10.12.2019</w:t>
      </w:r>
      <w:r w:rsidRPr="00471A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362" w:rsidRDefault="00D84362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ПОРЯДОК </w:t>
      </w:r>
    </w:p>
    <w:p w:rsidR="00D84362" w:rsidRPr="00C86D2F" w:rsidRDefault="00D84362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hAnsi="Times New Roman"/>
          <w:bCs/>
          <w:color w:val="000000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86D2F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4362" w:rsidRDefault="00D84362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362" w:rsidRPr="00905ED1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1. Общие положения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</w:t>
      </w:r>
      <w:r>
        <w:rPr>
          <w:rFonts w:ascii="Times New Roman" w:hAnsi="Times New Roman"/>
          <w:sz w:val="28"/>
          <w:szCs w:val="28"/>
        </w:rPr>
        <w:t>опубликования П</w:t>
      </w:r>
      <w:r w:rsidRPr="00905ED1">
        <w:rPr>
          <w:rFonts w:ascii="Times New Roman" w:hAnsi="Times New Roman"/>
          <w:sz w:val="28"/>
          <w:szCs w:val="28"/>
        </w:rPr>
        <w:t xml:space="preserve">еречня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05ED1">
        <w:rPr>
          <w:rFonts w:ascii="Times New Roman" w:hAnsi="Times New Roman"/>
          <w:sz w:val="28"/>
          <w:szCs w:val="28"/>
        </w:rPr>
        <w:t xml:space="preserve">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1D7774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F4480C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1D7774">
        <w:rPr>
          <w:rFonts w:ascii="Times New Roman" w:hAnsi="Times New Roman"/>
          <w:sz w:val="28"/>
          <w:szCs w:val="28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>
        <w:rPr>
          <w:rFonts w:ascii="Times New Roman" w:hAnsi="Times New Roman"/>
          <w:sz w:val="28"/>
          <w:szCs w:val="28"/>
        </w:rPr>
        <w:t>ции инфраструктуры поддержки).</w:t>
      </w:r>
    </w:p>
    <w:p w:rsidR="00D84362" w:rsidRPr="00905ED1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 Цели создания и основные принципы 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ED1">
        <w:rPr>
          <w:rFonts w:ascii="Times New Roman" w:hAnsi="Times New Roman"/>
          <w:sz w:val="28"/>
          <w:szCs w:val="28"/>
        </w:rPr>
        <w:t xml:space="preserve">ведения, ежегодного дополнения и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05ED1">
        <w:rPr>
          <w:rFonts w:ascii="Times New Roman" w:hAnsi="Times New Roman"/>
          <w:sz w:val="28"/>
          <w:szCs w:val="28"/>
        </w:rPr>
        <w:t xml:space="preserve"> Перечня</w:t>
      </w:r>
    </w:p>
    <w:p w:rsidR="00D84362" w:rsidRPr="00905ED1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5ED1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В Перечне содержатся сведения о муниципальном имуществе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905ED1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05ED1">
        <w:rPr>
          <w:rFonts w:ascii="Times New Roman" w:hAnsi="Times New Roman"/>
          <w:sz w:val="28"/>
          <w:szCs w:val="28"/>
        </w:rPr>
        <w:t>от прав третьих</w:t>
      </w:r>
      <w:r>
        <w:rPr>
          <w:rFonts w:ascii="Times New Roman" w:hAnsi="Times New Roman"/>
          <w:sz w:val="28"/>
          <w:szCs w:val="28"/>
        </w:rPr>
        <w:t xml:space="preserve"> лиц </w:t>
      </w:r>
      <w:r w:rsidRPr="00905ED1">
        <w:rPr>
          <w:rFonts w:ascii="Times New Roman" w:hAnsi="Times New Roman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905ED1">
        <w:rPr>
          <w:rFonts w:ascii="Times New Roman" w:hAnsi="Times New Roman"/>
          <w:sz w:val="28"/>
          <w:szCs w:val="28"/>
        </w:rPr>
        <w:t xml:space="preserve"> предусмотренно</w:t>
      </w:r>
      <w:r>
        <w:rPr>
          <w:rFonts w:ascii="Times New Roman" w:hAnsi="Times New Roman"/>
          <w:sz w:val="28"/>
          <w:szCs w:val="28"/>
        </w:rPr>
        <w:t>м</w:t>
      </w:r>
      <w:r w:rsidRPr="00905ED1">
        <w:rPr>
          <w:rFonts w:ascii="Times New Roman" w:hAnsi="Times New Roman"/>
          <w:sz w:val="28"/>
          <w:szCs w:val="28"/>
        </w:rPr>
        <w:t xml:space="preserve"> частью1 статьи</w:t>
      </w:r>
      <w:r>
        <w:rPr>
          <w:rFonts w:ascii="Times New Roman" w:hAnsi="Times New Roman"/>
          <w:sz w:val="28"/>
          <w:szCs w:val="28"/>
        </w:rPr>
        <w:t xml:space="preserve"> 18 Федерального закона от 24 июля </w:t>
      </w:r>
      <w:r w:rsidRPr="00905ED1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905ED1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3245F2">
        <w:rPr>
          <w:rFonts w:ascii="Times New Roman" w:hAnsi="Times New Roman"/>
          <w:sz w:val="28"/>
          <w:szCs w:val="28"/>
        </w:rPr>
        <w:t>предназначенном для предоставления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5F2">
        <w:rPr>
          <w:rFonts w:ascii="Times New Roman" w:hAnsi="Times New Roman"/>
          <w:sz w:val="28"/>
          <w:szCs w:val="28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22 июля </w:t>
      </w:r>
      <w:r w:rsidRPr="003245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008 года</w:t>
      </w:r>
      <w:r w:rsidRPr="003245F2">
        <w:rPr>
          <w:rFonts w:ascii="Times New Roman" w:hAnsi="Times New Roman"/>
          <w:sz w:val="28"/>
          <w:szCs w:val="28"/>
        </w:rPr>
        <w:t xml:space="preserve">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</w:t>
      </w:r>
      <w:r w:rsidRPr="003245F2">
        <w:rPr>
          <w:rFonts w:ascii="Times New Roman" w:hAnsi="Times New Roman"/>
          <w:sz w:val="28"/>
          <w:szCs w:val="28"/>
        </w:rPr>
        <w:t>Федерации.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Обеспечения</w:t>
      </w:r>
      <w:r w:rsidRPr="00905ED1">
        <w:rPr>
          <w:rFonts w:ascii="Times New Roman" w:hAnsi="Times New Roman"/>
          <w:sz w:val="28"/>
          <w:szCs w:val="28"/>
        </w:rPr>
        <w:t xml:space="preserve"> доступности информации об имуществе</w:t>
      </w:r>
      <w:r>
        <w:rPr>
          <w:rFonts w:ascii="Times New Roman" w:hAnsi="Times New Roman"/>
          <w:sz w:val="28"/>
          <w:szCs w:val="28"/>
        </w:rPr>
        <w:t xml:space="preserve">, включенном в Перечень, для </w:t>
      </w:r>
      <w:r w:rsidRPr="00905ED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и организаций инфраструктуры поддержки;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sz w:val="28"/>
          <w:szCs w:val="28"/>
        </w:rPr>
        <w:t xml:space="preserve">Предоставления имущества, </w:t>
      </w:r>
      <w:r w:rsidRPr="00905ED1">
        <w:rPr>
          <w:rFonts w:ascii="Times New Roman" w:hAnsi="Times New Roman"/>
          <w:sz w:val="28"/>
          <w:szCs w:val="28"/>
        </w:rPr>
        <w:t>принадлежаще</w:t>
      </w:r>
      <w:r>
        <w:rPr>
          <w:rFonts w:ascii="Times New Roman" w:hAnsi="Times New Roman"/>
          <w:sz w:val="28"/>
          <w:szCs w:val="28"/>
        </w:rPr>
        <w:t>го</w:t>
      </w:r>
      <w:r w:rsidRPr="00905ED1">
        <w:rPr>
          <w:rFonts w:ascii="Times New Roman" w:hAnsi="Times New Roman"/>
          <w:sz w:val="28"/>
          <w:szCs w:val="28"/>
        </w:rPr>
        <w:t xml:space="preserve"> на праве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C8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сельскому поселению Новопокровского района </w:t>
      </w:r>
      <w:r w:rsidRPr="008B34A4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2.2.3. Реализации полномочий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в сфере оказания </w:t>
      </w:r>
      <w:r w:rsidRPr="00905ED1">
        <w:rPr>
          <w:rFonts w:ascii="Times New Roman" w:hAnsi="Times New Roman"/>
          <w:sz w:val="28"/>
          <w:szCs w:val="28"/>
        </w:rPr>
        <w:t xml:space="preserve">имущественной поддержки субъектам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2.2.4. Повышения эффективности управления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05ED1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района, стимулирования развития малого и среднего предпринимательства на территории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 Формирование и ведение Перечня ос</w:t>
      </w:r>
      <w:r>
        <w:rPr>
          <w:rFonts w:ascii="Times New Roman" w:hAnsi="Times New Roman"/>
          <w:sz w:val="28"/>
          <w:szCs w:val="28"/>
        </w:rPr>
        <w:t>новывается на следующих основных принципах: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hAnsi="Times New Roman"/>
          <w:sz w:val="28"/>
          <w:szCs w:val="28"/>
        </w:rPr>
        <w:t xml:space="preserve"> включенном в Перечень;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2</w:t>
      </w:r>
      <w:r w:rsidRPr="00905ED1">
        <w:rPr>
          <w:rFonts w:ascii="Times New Roman" w:hAnsi="Times New Roman"/>
          <w:sz w:val="28"/>
          <w:szCs w:val="28"/>
        </w:rPr>
        <w:t xml:space="preserve">. Ежегодная актуализация Перечня </w:t>
      </w:r>
      <w:r>
        <w:rPr>
          <w:rFonts w:ascii="Times New Roman" w:hAnsi="Times New Roman"/>
          <w:sz w:val="28"/>
          <w:szCs w:val="28"/>
        </w:rPr>
        <w:t xml:space="preserve">осуществляется до </w:t>
      </w:r>
      <w:r w:rsidRPr="00905ED1">
        <w:rPr>
          <w:rFonts w:ascii="Times New Roman" w:hAnsi="Times New Roman"/>
          <w:sz w:val="28"/>
          <w:szCs w:val="28"/>
        </w:rPr>
        <w:t>1 ноября текущего года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 Взаимодействие с </w:t>
      </w:r>
      <w:r>
        <w:rPr>
          <w:rFonts w:ascii="Times New Roman" w:hAnsi="Times New Roman"/>
          <w:sz w:val="28"/>
          <w:szCs w:val="28"/>
        </w:rPr>
        <w:t>некоммерческими</w:t>
      </w:r>
      <w:r w:rsidRPr="00905ED1">
        <w:rPr>
          <w:rFonts w:ascii="Times New Roman" w:hAnsi="Times New Roman"/>
          <w:sz w:val="28"/>
          <w:szCs w:val="28"/>
        </w:rPr>
        <w:t xml:space="preserve"> организациями, выражающими интересы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, институтами развития в сфере малого и среднего предпринимательства в ходе фор</w:t>
      </w:r>
      <w:r>
        <w:rPr>
          <w:rFonts w:ascii="Times New Roman" w:hAnsi="Times New Roman"/>
          <w:sz w:val="28"/>
          <w:szCs w:val="28"/>
        </w:rPr>
        <w:t>мирования и дополнения Перечня.</w:t>
      </w:r>
    </w:p>
    <w:p w:rsidR="00D84362" w:rsidRPr="00905ED1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 Формирование, ведение</w:t>
      </w:r>
      <w:r>
        <w:rPr>
          <w:rFonts w:ascii="Times New Roman" w:hAnsi="Times New Roman"/>
          <w:sz w:val="28"/>
          <w:szCs w:val="28"/>
        </w:rPr>
        <w:t xml:space="preserve"> Перечня, внесение в него изменений, в том числе</w:t>
      </w:r>
      <w:r w:rsidRPr="00905ED1">
        <w:rPr>
          <w:rFonts w:ascii="Times New Roman" w:hAnsi="Times New Roman"/>
          <w:sz w:val="28"/>
          <w:szCs w:val="28"/>
        </w:rPr>
        <w:t xml:space="preserve"> ежегодное дополнение Перечня</w:t>
      </w:r>
    </w:p>
    <w:p w:rsidR="00D84362" w:rsidRPr="00905ED1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 w:rsidRPr="00905ED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Новопокровского района (далее – Уполномоченный орган).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Формирование и ведение Перечня осуществляется У</w:t>
      </w:r>
      <w:r w:rsidRPr="00905ED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05ED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05ED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905ED1">
        <w:rPr>
          <w:rFonts w:ascii="Times New Roman" w:hAnsi="Times New Roman"/>
          <w:sz w:val="28"/>
          <w:szCs w:val="28"/>
        </w:rPr>
        <w:t>еречень вносятся сведения об имуществе, соответствующем</w:t>
      </w:r>
      <w:r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>.3. Имущество не является объектом религиозного назначения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</w:t>
      </w:r>
      <w:r w:rsidRPr="00905ED1">
        <w:rPr>
          <w:rFonts w:ascii="Times New Roman" w:hAnsi="Times New Roman"/>
          <w:sz w:val="28"/>
          <w:szCs w:val="28"/>
        </w:rPr>
        <w:t xml:space="preserve">.4. Имущество не </w:t>
      </w:r>
      <w:r>
        <w:rPr>
          <w:rFonts w:ascii="Times New Roman" w:hAnsi="Times New Roman"/>
          <w:sz w:val="28"/>
          <w:szCs w:val="28"/>
        </w:rPr>
        <w:t xml:space="preserve">требует проведения капитального ремонта или реконструкции, не </w:t>
      </w:r>
      <w:r w:rsidRPr="00905ED1">
        <w:rPr>
          <w:rFonts w:ascii="Times New Roman" w:hAnsi="Times New Roman"/>
          <w:sz w:val="28"/>
          <w:szCs w:val="28"/>
        </w:rPr>
        <w:t>является объектом незавершенного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05ED1">
        <w:rPr>
          <w:rFonts w:ascii="Times New Roman" w:hAnsi="Times New Roman"/>
          <w:sz w:val="28"/>
          <w:szCs w:val="28"/>
        </w:rPr>
        <w:t>. Имущество не признано аварийным и подлежащим сносу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3.6.</w:t>
      </w:r>
      <w:r w:rsidRPr="00905ED1">
        <w:rPr>
          <w:rFonts w:ascii="Times New Roman" w:hAnsi="Times New Roman"/>
          <w:sz w:val="28"/>
          <w:szCs w:val="28"/>
        </w:rPr>
        <w:t xml:space="preserve"> Имущество не относится к жилому фонду</w:t>
      </w:r>
      <w:r>
        <w:rPr>
          <w:rFonts w:ascii="Times New Roman" w:hAnsi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фонда.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3.3.8. Земельный участок не относится к </w:t>
      </w:r>
      <w:r w:rsidRPr="0004664E">
        <w:rPr>
          <w:rFonts w:ascii="Times New Roman" w:hAnsi="Times New Roman"/>
          <w:sz w:val="28"/>
          <w:szCs w:val="28"/>
        </w:rPr>
        <w:t>зем</w:t>
      </w:r>
      <w:r>
        <w:rPr>
          <w:rFonts w:ascii="Times New Roman" w:hAnsi="Times New Roman"/>
          <w:sz w:val="28"/>
          <w:szCs w:val="28"/>
        </w:rPr>
        <w:t xml:space="preserve">ельным участкам, предусмотренным </w:t>
      </w:r>
      <w:r w:rsidRPr="0004664E">
        <w:rPr>
          <w:rFonts w:ascii="Times New Roman" w:hAnsi="Times New Roman"/>
          <w:sz w:val="28"/>
          <w:szCs w:val="28"/>
        </w:rPr>
        <w:t>подпунктами 1 - 10, 13 -</w:t>
      </w:r>
      <w:r>
        <w:rPr>
          <w:rFonts w:ascii="Times New Roman" w:hAnsi="Times New Roman"/>
          <w:sz w:val="28"/>
          <w:szCs w:val="28"/>
        </w:rPr>
        <w:t xml:space="preserve"> 15, 18 и 19 пункта 8 статьи 39.11 </w:t>
      </w:r>
      <w:r w:rsidRPr="0004664E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64E">
        <w:rPr>
          <w:rFonts w:ascii="Times New Roman" w:hAnsi="Times New Roman"/>
          <w:sz w:val="28"/>
          <w:szCs w:val="28"/>
        </w:rPr>
        <w:t>Российской Федерации, за исключением земельных участков, предоставленных</w:t>
      </w:r>
      <w:r>
        <w:rPr>
          <w:rFonts w:ascii="Times New Roman" w:hAnsi="Times New Roman"/>
          <w:sz w:val="28"/>
          <w:szCs w:val="28"/>
        </w:rPr>
        <w:t xml:space="preserve"> в аренду субъектам малого и среднего предпринимательства;</w:t>
      </w:r>
    </w:p>
    <w:p w:rsidR="00D84362" w:rsidRPr="00AF659D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9D">
        <w:rPr>
          <w:rFonts w:ascii="Times New Roman" w:hAnsi="Times New Roman"/>
          <w:sz w:val="28"/>
          <w:szCs w:val="28"/>
        </w:rPr>
        <w:t>3.3.9. 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</w:t>
      </w:r>
      <w:r>
        <w:rPr>
          <w:rFonts w:ascii="Times New Roman" w:hAnsi="Times New Roman"/>
          <w:sz w:val="28"/>
          <w:szCs w:val="28"/>
        </w:rPr>
        <w:t xml:space="preserve">ние субъектам малого и среднего </w:t>
      </w:r>
      <w:r w:rsidRPr="00AF659D">
        <w:rPr>
          <w:rFonts w:ascii="Times New Roman" w:hAnsi="Times New Roman"/>
          <w:sz w:val="28"/>
          <w:szCs w:val="28"/>
        </w:rPr>
        <w:t xml:space="preserve">предпринимательства и организациям, образующим инфраструктуру поддержки; </w:t>
      </w:r>
    </w:p>
    <w:p w:rsidR="00D84362" w:rsidRPr="002F75F7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5F7">
        <w:rPr>
          <w:rFonts w:ascii="Times New Roman" w:hAnsi="Times New Roman"/>
          <w:sz w:val="28"/>
          <w:szCs w:val="28"/>
        </w:rPr>
        <w:t>3.3.10. Движимое имущество не относится к имуществу, которое теряет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Плана о приватизации муниципального имущества или в проект дополнений в указанный план.</w:t>
      </w:r>
    </w:p>
    <w:p w:rsidR="00D84362" w:rsidRPr="008570CA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0CA">
        <w:rPr>
          <w:rFonts w:ascii="Times New Roman" w:hAnsi="Times New Roman"/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 w:rsidRPr="008570CA"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по инициативе уполномоченного органа или балансодержателя. Внесение в Перечень изменений, не предусматривающих исключения из Перечня имущества, осуществляется не позднее 10 рабочих дней с </w:t>
      </w:r>
      <w:r>
        <w:rPr>
          <w:rFonts w:ascii="Times New Roman" w:hAnsi="Times New Roman"/>
          <w:sz w:val="28"/>
          <w:szCs w:val="28"/>
        </w:rPr>
        <w:t>момента</w:t>
      </w:r>
      <w:r w:rsidRPr="008570CA">
        <w:rPr>
          <w:rFonts w:ascii="Times New Roman" w:hAnsi="Times New Roman"/>
          <w:sz w:val="28"/>
          <w:szCs w:val="28"/>
        </w:rPr>
        <w:t xml:space="preserve"> внесения соответствующих изменений в реестр 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 w:rsidRPr="008570CA">
        <w:rPr>
          <w:rFonts w:ascii="Times New Roman" w:hAnsi="Times New Roman"/>
          <w:sz w:val="28"/>
          <w:szCs w:val="28"/>
        </w:rPr>
        <w:t>сельского поселения Новопокровского района.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Рассмотрение Уполномоченным органом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Решение об отказе в учете предложения о включении имущества в Перечень принимается в следующих случаях: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Имущество не соответствует критериям, установленным пунктом 3.3. настоящего Порядка.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балансодержателя, органа местного самоуправления, осуществляющего полномочия учредителя балансодержателя;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Уполномоченный орган вправе</w:t>
      </w:r>
      <w:r w:rsidRPr="00905ED1">
        <w:rPr>
          <w:rFonts w:ascii="Times New Roman" w:hAnsi="Times New Roman"/>
          <w:sz w:val="28"/>
          <w:szCs w:val="28"/>
        </w:rPr>
        <w:t xml:space="preserve"> исключ</w:t>
      </w:r>
      <w:r>
        <w:rPr>
          <w:rFonts w:ascii="Times New Roman" w:hAnsi="Times New Roman"/>
          <w:sz w:val="28"/>
          <w:szCs w:val="28"/>
        </w:rPr>
        <w:t xml:space="preserve">ить сведения о муниципальном имуществе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из Перечня, если в </w:t>
      </w:r>
      <w:r w:rsidRPr="00905ED1">
        <w:rPr>
          <w:rFonts w:ascii="Times New Roman" w:hAnsi="Times New Roman"/>
          <w:sz w:val="28"/>
          <w:szCs w:val="28"/>
        </w:rPr>
        <w:t>течение 2 лет со дня включения сведений о</w:t>
      </w:r>
      <w:r>
        <w:rPr>
          <w:rFonts w:ascii="Times New Roman" w:hAnsi="Times New Roman"/>
          <w:sz w:val="28"/>
          <w:szCs w:val="28"/>
        </w:rPr>
        <w:t>б указанном</w:t>
      </w:r>
      <w:r w:rsidRPr="00905ED1">
        <w:rPr>
          <w:rFonts w:ascii="Times New Roman" w:hAnsi="Times New Roman"/>
          <w:sz w:val="28"/>
          <w:szCs w:val="28"/>
        </w:rPr>
        <w:t xml:space="preserve"> имуществе в Перечень в отношении такого имущества от </w:t>
      </w:r>
      <w:r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</w:t>
      </w:r>
      <w:r w:rsidRPr="00905ED1">
        <w:rPr>
          <w:rFonts w:ascii="Times New Roman" w:hAnsi="Times New Roman"/>
          <w:sz w:val="28"/>
          <w:szCs w:val="28"/>
        </w:rPr>
        <w:t>поступило: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45B">
        <w:rPr>
          <w:rFonts w:ascii="Times New Roman" w:hAnsi="Times New Roman"/>
          <w:sz w:val="28"/>
          <w:szCs w:val="28"/>
        </w:rPr>
        <w:t>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D84362" w:rsidRPr="00BF39C0" w:rsidRDefault="00D84362" w:rsidP="00C467D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5ED1">
        <w:rPr>
          <w:rFonts w:ascii="Times New Roman" w:hAnsi="Times New Roman"/>
          <w:sz w:val="28"/>
          <w:szCs w:val="28"/>
        </w:rPr>
        <w:t xml:space="preserve">–ни одного </w:t>
      </w:r>
      <w:r>
        <w:rPr>
          <w:rFonts w:ascii="Times New Roman" w:hAnsi="Times New Roman"/>
          <w:sz w:val="28"/>
          <w:szCs w:val="28"/>
        </w:rPr>
        <w:t>предложения (</w:t>
      </w:r>
      <w:r w:rsidRPr="00905ED1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)</w:t>
      </w:r>
      <w:r w:rsidRPr="00905ED1">
        <w:rPr>
          <w:rFonts w:ascii="Times New Roman" w:hAnsi="Times New Roman"/>
          <w:sz w:val="28"/>
          <w:szCs w:val="28"/>
        </w:rPr>
        <w:t xml:space="preserve"> о предоставлении имущества, </w:t>
      </w:r>
      <w:r w:rsidRPr="00BF39C0">
        <w:rPr>
          <w:rFonts w:ascii="Times New Roman" w:hAnsi="Times New Roman"/>
          <w:sz w:val="28"/>
          <w:szCs w:val="28"/>
        </w:rPr>
        <w:t>включая земельные участки, в том числе без проведения аукциона (конкурса) в случаях, предусмотренных Феде</w:t>
      </w:r>
      <w:r>
        <w:rPr>
          <w:rFonts w:ascii="Times New Roman" w:hAnsi="Times New Roman"/>
          <w:sz w:val="28"/>
          <w:szCs w:val="28"/>
        </w:rPr>
        <w:t>ральным законом от 26.07.2006 №</w:t>
      </w:r>
      <w:r w:rsidRPr="00BF39C0">
        <w:rPr>
          <w:rFonts w:ascii="Times New Roman" w:hAnsi="Times New Roman"/>
          <w:sz w:val="28"/>
          <w:szCs w:val="28"/>
        </w:rPr>
        <w:t>135-ФЗ «О защите конкуренции», Земельным кодексом Российской Федерации.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Сведения о муниципальном имуществе</w:t>
      </w:r>
      <w:r w:rsidRPr="001F6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 подлежат исключению из Перечня, в следующих случаях: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3.9.1. </w:t>
      </w:r>
      <w:r w:rsidRPr="00905ED1">
        <w:rPr>
          <w:rFonts w:ascii="Times New Roman" w:hAnsi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hAnsi="Times New Roman"/>
          <w:sz w:val="28"/>
          <w:szCs w:val="28"/>
        </w:rPr>
        <w:t>ользовании для муниципальных</w:t>
      </w:r>
      <w:r w:rsidRPr="00905ED1">
        <w:rPr>
          <w:rFonts w:ascii="Times New Roman" w:hAnsi="Times New Roman"/>
          <w:sz w:val="28"/>
          <w:szCs w:val="28"/>
        </w:rPr>
        <w:t xml:space="preserve">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</w:t>
      </w:r>
      <w:r w:rsidRPr="00905ED1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</w:t>
      </w:r>
      <w:r w:rsidRPr="00905ED1">
        <w:rPr>
          <w:rFonts w:ascii="Times New Roman" w:hAnsi="Times New Roman"/>
          <w:sz w:val="28"/>
          <w:szCs w:val="28"/>
        </w:rPr>
        <w:t>на имущество прекращено по решению суда или в ином установленном законом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 Прекращено существование имущества в результате его гибели или уничтожения;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3.9.4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3.9.5. Имущество приобретено его арендатором в собственность в соответствии с Федеральным законом от 22 июля 2008 года №159-ФЗ «Об особенностях отчуждения недвижимого имущества, находящего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84362" w:rsidRPr="0044285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Уполномоченный орган исключает из Перечня имущество, </w:t>
      </w:r>
      <w:r w:rsidRPr="00905ED1">
        <w:rPr>
          <w:rFonts w:ascii="Times New Roman" w:hAnsi="Times New Roman"/>
          <w:sz w:val="28"/>
          <w:szCs w:val="28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>которого</w:t>
      </w:r>
      <w:r w:rsidRPr="00905ED1">
        <w:rPr>
          <w:rFonts w:ascii="Times New Roman" w:hAnsi="Times New Roman"/>
          <w:sz w:val="28"/>
          <w:szCs w:val="28"/>
        </w:rPr>
        <w:t xml:space="preserve"> изменились таким образом, что </w:t>
      </w:r>
      <w:r>
        <w:rPr>
          <w:rFonts w:ascii="Times New Roman" w:hAnsi="Times New Roman"/>
          <w:sz w:val="28"/>
          <w:szCs w:val="28"/>
        </w:rPr>
        <w:t>оно</w:t>
      </w:r>
      <w:r w:rsidRPr="00905ED1">
        <w:rPr>
          <w:rFonts w:ascii="Times New Roman" w:hAnsi="Times New Roman"/>
          <w:sz w:val="28"/>
          <w:szCs w:val="28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hAnsi="Times New Roman"/>
          <w:sz w:val="28"/>
          <w:szCs w:val="28"/>
        </w:rPr>
        <w:t>, имущество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852">
        <w:rPr>
          <w:rFonts w:ascii="Times New Roman" w:hAnsi="Times New Roman"/>
          <w:sz w:val="28"/>
          <w:szCs w:val="28"/>
        </w:rPr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Уполномоченный орган уведомляет арендатора о намерении принять решение, об исключении имущества из Перечня в срок, не позднее трех рабочих дней с даты получения информации о наступлении одного из оснований, указанных в п. 3.9 настоящего Порядка, за исключением пункта 3.9.5.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Опубликование</w:t>
      </w:r>
      <w:r w:rsidRPr="00905ED1">
        <w:rPr>
          <w:rFonts w:ascii="Times New Roman" w:hAnsi="Times New Roman"/>
          <w:sz w:val="28"/>
          <w:szCs w:val="28"/>
        </w:rPr>
        <w:t xml:space="preserve"> Перечня</w:t>
      </w:r>
      <w:r>
        <w:rPr>
          <w:rFonts w:ascii="Times New Roman" w:hAnsi="Times New Roman"/>
          <w:sz w:val="28"/>
          <w:szCs w:val="28"/>
        </w:rPr>
        <w:t xml:space="preserve"> и предоставление сведений о включенном в него имуществе</w:t>
      </w:r>
    </w:p>
    <w:p w:rsidR="00D84362" w:rsidRPr="00905ED1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Уполномоченный орган:</w:t>
      </w:r>
    </w:p>
    <w:p w:rsidR="00D84362" w:rsidRDefault="00D84362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Обеспечивает опубликование Перечня или изменений в Перечень </w:t>
      </w:r>
      <w:r w:rsidRPr="00905ED1">
        <w:rPr>
          <w:rFonts w:ascii="Times New Roman" w:hAnsi="Times New Roman"/>
          <w:sz w:val="28"/>
          <w:szCs w:val="28"/>
        </w:rPr>
        <w:t xml:space="preserve">в средствах массовой информации в течение 10 </w:t>
      </w:r>
      <w:r>
        <w:rPr>
          <w:rFonts w:ascii="Times New Roman" w:hAnsi="Times New Roman"/>
          <w:sz w:val="28"/>
          <w:szCs w:val="28"/>
        </w:rPr>
        <w:t>рабочих дней со дня утверждения по форме, согласно приложению № 2.</w:t>
      </w:r>
    </w:p>
    <w:p w:rsidR="00D84362" w:rsidRDefault="00D84362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4.1.2.Осуществляет р</w:t>
      </w:r>
      <w:r w:rsidRPr="00905ED1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 xml:space="preserve">е Перечня </w:t>
      </w:r>
      <w:r w:rsidRPr="00905ED1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</w:t>
      </w:r>
      <w:r w:rsidRPr="00905ED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hAnsi="Times New Roman"/>
          <w:sz w:val="28"/>
          <w:szCs w:val="28"/>
        </w:rPr>
        <w:t xml:space="preserve"> Перечня или изменений в Перечень по форме, согласно приложению №2. 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EF5AC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84362" w:rsidRPr="00C86D2F" w:rsidRDefault="00D84362" w:rsidP="00EF5AC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84362" w:rsidRPr="00C86D2F" w:rsidRDefault="00D84362" w:rsidP="00EF5AC1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D84362" w:rsidRPr="00C86D2F" w:rsidRDefault="00D84362" w:rsidP="00EF5AC1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D84362" w:rsidRPr="00C86D2F" w:rsidRDefault="00D84362" w:rsidP="00EF5AC1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В.А.Абеленцев</w:t>
      </w: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  <w:sectPr w:rsidR="00D84362" w:rsidSect="00957951">
          <w:headerReference w:type="default" r:id="rId7"/>
          <w:headerReference w:type="first" r:id="rId8"/>
          <w:type w:val="continuous"/>
          <w:pgSz w:w="11906" w:h="16838"/>
          <w:pgMar w:top="567" w:right="566" w:bottom="1701" w:left="1701" w:header="709" w:footer="709" w:gutter="0"/>
          <w:cols w:space="708"/>
          <w:titlePg/>
          <w:docGrid w:linePitch="360"/>
        </w:sectPr>
      </w:pP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ПРИЛОЖЕНИЕ №2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УТВЕРЖДЕНА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решением Совета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10.12.2019</w:t>
      </w:r>
      <w:r w:rsidRPr="00471A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</w:t>
      </w:r>
    </w:p>
    <w:p w:rsidR="00D84362" w:rsidRDefault="00D84362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2" w:rsidRPr="00CA7A78" w:rsidRDefault="00D84362" w:rsidP="00C4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>Форма Перечня</w:t>
      </w:r>
    </w:p>
    <w:p w:rsidR="00D84362" w:rsidRPr="00CA7A78" w:rsidRDefault="00D84362" w:rsidP="00C4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CA7A78">
        <w:rPr>
          <w:rFonts w:ascii="Times New Roman" w:hAnsi="Times New Roman"/>
          <w:bCs/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A7A78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4362" w:rsidRPr="00B6270C" w:rsidRDefault="00D84362" w:rsidP="00C4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D84362" w:rsidRPr="008D2410" w:rsidTr="008D2410">
        <w:tc>
          <w:tcPr>
            <w:tcW w:w="534" w:type="dxa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Адрес (местоположение) объекта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431" w:type="dxa"/>
            <w:gridSpan w:val="2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D84362" w:rsidRPr="008D2410" w:rsidTr="008D2410">
        <w:tc>
          <w:tcPr>
            <w:tcW w:w="534" w:type="dxa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Основные характеристики объекта недвижимости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D84362" w:rsidRPr="008D2410" w:rsidTr="008D2410">
        <w:tc>
          <w:tcPr>
            <w:tcW w:w="534" w:type="dxa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согласно проектной документации – для объектов незавершенного строительства</w:t>
            </w:r>
          </w:p>
        </w:tc>
        <w:tc>
          <w:tcPr>
            <w:tcW w:w="2268" w:type="dxa"/>
            <w:gridSpan w:val="4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D84362" w:rsidRPr="008D2410" w:rsidTr="008D2410">
        <w:tc>
          <w:tcPr>
            <w:tcW w:w="534" w:type="dxa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4362" w:rsidRPr="008D2410" w:rsidTr="008D2410">
        <w:tc>
          <w:tcPr>
            <w:tcW w:w="7479" w:type="dxa"/>
            <w:gridSpan w:val="1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D84362" w:rsidRPr="008D2410" w:rsidRDefault="00D84362" w:rsidP="008D2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имуществе</w:t>
            </w:r>
          </w:p>
        </w:tc>
      </w:tr>
      <w:tr w:rsidR="00D84362" w:rsidRPr="008D2410" w:rsidTr="008D2410">
        <w:tc>
          <w:tcPr>
            <w:tcW w:w="2660" w:type="dxa"/>
            <w:gridSpan w:val="5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Техническое состояние объекта недвижимости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01" w:type="dxa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2" w:rsidRPr="008D2410" w:rsidTr="008D2410">
        <w:tc>
          <w:tcPr>
            <w:tcW w:w="959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843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417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Марка (модель)</w:t>
            </w:r>
          </w:p>
        </w:tc>
        <w:tc>
          <w:tcPr>
            <w:tcW w:w="1559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Состав (принадлежности) имущества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D84362" w:rsidRPr="008D2410" w:rsidTr="008D2410">
        <w:tc>
          <w:tcPr>
            <w:tcW w:w="959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4362" w:rsidRPr="008D2410" w:rsidTr="008D2410">
        <w:tc>
          <w:tcPr>
            <w:tcW w:w="14709" w:type="dxa"/>
            <w:gridSpan w:val="21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D84362" w:rsidRPr="008D2410" w:rsidTr="008D2410">
        <w:tc>
          <w:tcPr>
            <w:tcW w:w="3652" w:type="dxa"/>
            <w:gridSpan w:val="6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Наименование правообладателя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Наличие ограниченного вещного права на имущество&lt;12&gt;</w:t>
            </w:r>
          </w:p>
        </w:tc>
        <w:tc>
          <w:tcPr>
            <w:tcW w:w="2552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ИНН правообладателя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D84362" w:rsidRPr="008D2410" w:rsidTr="008D2410">
        <w:tc>
          <w:tcPr>
            <w:tcW w:w="195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Наличие договора аренды или права безвозмездного пользования на имущество&lt;10&gt;</w:t>
            </w: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2" w:rsidRPr="008D2410" w:rsidTr="008D2410">
        <w:tc>
          <w:tcPr>
            <w:tcW w:w="195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2" w:rsidRPr="008D2410" w:rsidTr="008D2410">
        <w:tc>
          <w:tcPr>
            <w:tcW w:w="195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362" w:rsidRPr="00941DB9" w:rsidRDefault="00D84362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84362" w:rsidRPr="00941DB9" w:rsidSect="00957951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D84362" w:rsidRPr="000424B5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&lt;5&gt; Указывается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ремонта, </w:t>
      </w:r>
      <w:r w:rsidRPr="00600A1F">
        <w:rPr>
          <w:rFonts w:ascii="Times New Roman" w:hAnsi="Times New Roman"/>
          <w:color w:val="000000"/>
          <w:sz w:val="28"/>
          <w:szCs w:val="28"/>
        </w:rPr>
        <w:t>требует капитального ремонта (реконструкции, модернизации, иных видов работ для приведения в нормативное т</w:t>
      </w:r>
      <w:r>
        <w:rPr>
          <w:rFonts w:ascii="Times New Roman" w:hAnsi="Times New Roman"/>
          <w:color w:val="000000"/>
          <w:sz w:val="28"/>
          <w:szCs w:val="28"/>
        </w:rPr>
        <w:t>ехническое состояние). В случае</w:t>
      </w:r>
      <w:r w:rsidRPr="00600A1F">
        <w:rPr>
          <w:rFonts w:ascii="Times New Roman" w:hAnsi="Times New Roman"/>
          <w:color w:val="000000"/>
          <w:sz w:val="28"/>
          <w:szCs w:val="28"/>
        </w:rPr>
        <w:t xml:space="preserve"> если имущество является объектом незавершенного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00A1F">
        <w:rPr>
          <w:rFonts w:ascii="Times New Roman" w:hAnsi="Times New Roman"/>
          <w:color w:val="000000"/>
          <w:sz w:val="28"/>
          <w:szCs w:val="28"/>
        </w:rPr>
        <w:t xml:space="preserve"> указывается: объект незавершенного строительства.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4B5">
        <w:rPr>
          <w:rFonts w:ascii="Times New Roman" w:hAnsi="Times New Roman"/>
          <w:sz w:val="28"/>
          <w:szCs w:val="28"/>
        </w:rPr>
        <w:t>&lt;10&gt;</w:t>
      </w:r>
      <w:r>
        <w:rPr>
          <w:rFonts w:ascii="Times New Roman" w:hAnsi="Times New Roman"/>
          <w:sz w:val="28"/>
          <w:szCs w:val="28"/>
        </w:rPr>
        <w:t xml:space="preserve"> Указывается «Да» или «Нет».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169">
        <w:rPr>
          <w:rFonts w:ascii="Times New Roman" w:hAnsi="Times New Roman"/>
          <w:sz w:val="28"/>
          <w:szCs w:val="28"/>
        </w:rPr>
        <w:t>&lt;11&gt;</w:t>
      </w:r>
      <w:r>
        <w:rPr>
          <w:rFonts w:ascii="Times New Roman" w:hAnsi="Times New Roman"/>
          <w:sz w:val="28"/>
          <w:szCs w:val="28"/>
        </w:rPr>
        <w:t xml:space="preserve">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EEB">
        <w:rPr>
          <w:rFonts w:ascii="Times New Roman" w:hAnsi="Times New Roman"/>
          <w:sz w:val="28"/>
          <w:szCs w:val="28"/>
        </w:rPr>
        <w:t>&lt;12&gt;</w:t>
      </w:r>
      <w:r>
        <w:rPr>
          <w:rFonts w:ascii="Times New Roman" w:hAnsi="Times New Roman"/>
          <w:sz w:val="28"/>
          <w:szCs w:val="28"/>
        </w:rPr>
        <w:t xml:space="preserve">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117">
        <w:rPr>
          <w:rFonts w:ascii="Times New Roman" w:hAnsi="Times New Roman"/>
          <w:sz w:val="28"/>
          <w:szCs w:val="28"/>
        </w:rPr>
        <w:t>&lt;13&gt;</w:t>
      </w:r>
      <w:r>
        <w:rPr>
          <w:rFonts w:ascii="Times New Roman" w:hAnsi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117">
        <w:rPr>
          <w:rFonts w:ascii="Times New Roman" w:hAnsi="Times New Roman"/>
          <w:sz w:val="28"/>
          <w:szCs w:val="28"/>
        </w:rPr>
        <w:t>&lt;14&gt;,&lt;15&gt;</w:t>
      </w:r>
      <w:r>
        <w:rPr>
          <w:rFonts w:ascii="Times New Roman" w:hAnsi="Times New Roman"/>
          <w:sz w:val="28"/>
          <w:szCs w:val="28"/>
        </w:rPr>
        <w:t xml:space="preserve">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D84362" w:rsidRDefault="00D84362" w:rsidP="00C46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ПРИЛОЖЕНИЕ №3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УТВЕРЖДЕНЫ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решением Совета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10.12.2019</w:t>
      </w:r>
      <w:r w:rsidRPr="00471A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>Виды муниципального имущества, которое используется для</w:t>
      </w:r>
    </w:p>
    <w:p w:rsidR="00D84362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 формирования Перечня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CA7A78">
        <w:rPr>
          <w:rFonts w:ascii="Times New Roman" w:hAnsi="Times New Roman"/>
          <w:bCs/>
          <w:color w:val="000000"/>
          <w:sz w:val="28"/>
          <w:szCs w:val="28"/>
        </w:rPr>
        <w:t xml:space="preserve">свободного от прав </w:t>
      </w:r>
    </w:p>
    <w:p w:rsidR="00D84362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7A78">
        <w:rPr>
          <w:rFonts w:ascii="Times New Roman" w:hAnsi="Times New Roman"/>
          <w:bCs/>
          <w:color w:val="000000"/>
          <w:sz w:val="28"/>
          <w:szCs w:val="28"/>
        </w:rPr>
        <w:t xml:space="preserve">третьих лиц (за исключением права хозяйственного ведения, права оперативного управления, а также имущественных прав субъектов малого </w:t>
      </w:r>
    </w:p>
    <w:p w:rsidR="00D84362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bCs/>
          <w:color w:val="000000"/>
          <w:sz w:val="28"/>
          <w:szCs w:val="28"/>
        </w:rPr>
        <w:t>и среднего предпринимательства),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A7A78">
        <w:rPr>
          <w:rFonts w:ascii="Times New Roman" w:hAnsi="Times New Roman"/>
          <w:sz w:val="28"/>
          <w:szCs w:val="28"/>
        </w:rPr>
        <w:t xml:space="preserve">предназначенного для предоставления </w:t>
      </w:r>
    </w:p>
    <w:p w:rsidR="00D84362" w:rsidRPr="00A1250F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>во владение и (или) пользова</w:t>
      </w:r>
      <w:r>
        <w:rPr>
          <w:rFonts w:ascii="Times New Roman" w:hAnsi="Times New Roman"/>
          <w:sz w:val="28"/>
          <w:szCs w:val="28"/>
        </w:rPr>
        <w:t xml:space="preserve">ние субъектам малого и среднего </w:t>
      </w:r>
      <w:r w:rsidRPr="00CA7A78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p w:rsidR="00D84362" w:rsidRPr="00CA7A78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362" w:rsidRPr="00C467DD" w:rsidRDefault="00D84362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0D">
        <w:rPr>
          <w:rFonts w:ascii="Times New Roman" w:hAnsi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D84362" w:rsidRPr="00D7420D" w:rsidRDefault="00D84362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0D">
        <w:rPr>
          <w:rFonts w:ascii="Times New Roman" w:hAnsi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84362" w:rsidRDefault="00D84362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D84362" w:rsidRPr="00C467DD" w:rsidRDefault="00D84362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259">
        <w:rPr>
          <w:rFonts w:ascii="Times New Roman" w:hAnsi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/>
          <w:sz w:val="28"/>
          <w:szCs w:val="28"/>
        </w:rPr>
        <w:t>11.9</w:t>
      </w:r>
      <w:r w:rsidRPr="00B47259">
        <w:rPr>
          <w:rFonts w:ascii="Times New Roman" w:hAnsi="Times New Roman"/>
          <w:sz w:val="28"/>
          <w:szCs w:val="28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</w:t>
      </w:r>
      <w:r>
        <w:rPr>
          <w:rFonts w:ascii="Times New Roman" w:hAnsi="Times New Roman"/>
          <w:sz w:val="28"/>
          <w:szCs w:val="28"/>
        </w:rPr>
        <w:t>о</w:t>
      </w:r>
      <w:r w:rsidRPr="00B47259">
        <w:rPr>
          <w:rFonts w:ascii="Times New Roman" w:hAnsi="Times New Roman"/>
          <w:sz w:val="28"/>
          <w:szCs w:val="28"/>
        </w:rPr>
        <w:t>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D84362" w:rsidRPr="00CA7A78" w:rsidRDefault="00D84362" w:rsidP="00C467D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259">
        <w:rPr>
          <w:rFonts w:ascii="Times New Roman" w:hAnsi="Times New Roman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>
        <w:rPr>
          <w:rFonts w:ascii="Times New Roman" w:hAnsi="Times New Roman"/>
          <w:sz w:val="28"/>
          <w:szCs w:val="28"/>
        </w:rPr>
        <w:t>ам транспортной инфраструктуры.</w:t>
      </w: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Pr="009C5C8D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4362" w:rsidRPr="009C5C8D" w:rsidSect="00292D78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62" w:rsidRDefault="00D84362" w:rsidP="009F473C">
      <w:pPr>
        <w:spacing w:after="0" w:line="240" w:lineRule="auto"/>
      </w:pPr>
      <w:r>
        <w:separator/>
      </w:r>
    </w:p>
  </w:endnote>
  <w:endnote w:type="continuationSeparator" w:id="0">
    <w:p w:rsidR="00D84362" w:rsidRDefault="00D84362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62" w:rsidRDefault="00D84362" w:rsidP="009F473C">
      <w:pPr>
        <w:spacing w:after="0" w:line="240" w:lineRule="auto"/>
      </w:pPr>
      <w:r>
        <w:separator/>
      </w:r>
    </w:p>
  </w:footnote>
  <w:footnote w:type="continuationSeparator" w:id="0">
    <w:p w:rsidR="00D84362" w:rsidRDefault="00D84362" w:rsidP="009F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62" w:rsidRPr="002F6680" w:rsidRDefault="00D84362" w:rsidP="002F6680">
    <w:pPr>
      <w:pStyle w:val="Header"/>
      <w:jc w:val="center"/>
      <w:rPr>
        <w:rFonts w:ascii="Times New Roman" w:hAnsi="Times New Roman"/>
        <w:sz w:val="28"/>
        <w:szCs w:val="28"/>
      </w:rPr>
    </w:pPr>
    <w:r w:rsidRPr="002F6680">
      <w:rPr>
        <w:rFonts w:ascii="Times New Roman" w:hAnsi="Times New Roman"/>
        <w:sz w:val="28"/>
        <w:szCs w:val="28"/>
      </w:rPr>
      <w:fldChar w:fldCharType="begin"/>
    </w:r>
    <w:r w:rsidRPr="002F6680">
      <w:rPr>
        <w:rFonts w:ascii="Times New Roman" w:hAnsi="Times New Roman"/>
        <w:sz w:val="28"/>
        <w:szCs w:val="28"/>
      </w:rPr>
      <w:instrText xml:space="preserve"> PAGE   \* MERGEFORMAT </w:instrText>
    </w:r>
    <w:r w:rsidRPr="002F668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11</w:t>
    </w:r>
    <w:r w:rsidRPr="002F66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62" w:rsidRDefault="00D84362">
    <w:pPr>
      <w:pStyle w:val="Header"/>
      <w:jc w:val="center"/>
    </w:pPr>
  </w:p>
  <w:p w:rsidR="00D84362" w:rsidRDefault="00D843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62" w:rsidRPr="00292D78" w:rsidRDefault="00D84362" w:rsidP="00292D78">
    <w:pPr>
      <w:pStyle w:val="Header"/>
      <w:jc w:val="center"/>
      <w:rPr>
        <w:rFonts w:ascii="Times New Roman" w:hAnsi="Times New Roman"/>
        <w:sz w:val="28"/>
        <w:szCs w:val="28"/>
      </w:rPr>
    </w:pPr>
    <w:r w:rsidRPr="00292D78">
      <w:rPr>
        <w:rFonts w:ascii="Times New Roman" w:hAnsi="Times New Roman"/>
        <w:sz w:val="28"/>
        <w:szCs w:val="28"/>
      </w:rPr>
      <w:fldChar w:fldCharType="begin"/>
    </w:r>
    <w:r w:rsidRPr="00292D78">
      <w:rPr>
        <w:rFonts w:ascii="Times New Roman" w:hAnsi="Times New Roman"/>
        <w:sz w:val="28"/>
        <w:szCs w:val="28"/>
      </w:rPr>
      <w:instrText xml:space="preserve"> PAGE   \* MERGEFORMAT </w:instrText>
    </w:r>
    <w:r w:rsidRPr="00292D7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14</w:t>
    </w:r>
    <w:r w:rsidRPr="00292D7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91"/>
    <w:rsid w:val="00015E9B"/>
    <w:rsid w:val="00036598"/>
    <w:rsid w:val="000424B5"/>
    <w:rsid w:val="0004664E"/>
    <w:rsid w:val="000524F6"/>
    <w:rsid w:val="000576DF"/>
    <w:rsid w:val="000844D3"/>
    <w:rsid w:val="0009665E"/>
    <w:rsid w:val="000B3DE7"/>
    <w:rsid w:val="000B4C1C"/>
    <w:rsid w:val="0010302B"/>
    <w:rsid w:val="00122DC4"/>
    <w:rsid w:val="00123EEB"/>
    <w:rsid w:val="00125E65"/>
    <w:rsid w:val="00130CE4"/>
    <w:rsid w:val="001500D6"/>
    <w:rsid w:val="00162169"/>
    <w:rsid w:val="0018465E"/>
    <w:rsid w:val="00191D3F"/>
    <w:rsid w:val="001A1AC7"/>
    <w:rsid w:val="001A348B"/>
    <w:rsid w:val="001C61D0"/>
    <w:rsid w:val="001D7774"/>
    <w:rsid w:val="001F328B"/>
    <w:rsid w:val="001F460D"/>
    <w:rsid w:val="001F691A"/>
    <w:rsid w:val="00217DF6"/>
    <w:rsid w:val="00254C7E"/>
    <w:rsid w:val="002869AB"/>
    <w:rsid w:val="00286DB8"/>
    <w:rsid w:val="00292D78"/>
    <w:rsid w:val="002B1C08"/>
    <w:rsid w:val="002C113E"/>
    <w:rsid w:val="002C2CF6"/>
    <w:rsid w:val="002F6680"/>
    <w:rsid w:val="002F75F7"/>
    <w:rsid w:val="0030171C"/>
    <w:rsid w:val="003172DE"/>
    <w:rsid w:val="003245F2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B3B5F"/>
    <w:rsid w:val="004C0908"/>
    <w:rsid w:val="004C3D64"/>
    <w:rsid w:val="0051647F"/>
    <w:rsid w:val="00553216"/>
    <w:rsid w:val="005611B5"/>
    <w:rsid w:val="00570CF5"/>
    <w:rsid w:val="00575411"/>
    <w:rsid w:val="00576F3E"/>
    <w:rsid w:val="005A5A12"/>
    <w:rsid w:val="005E345B"/>
    <w:rsid w:val="00600A1F"/>
    <w:rsid w:val="00601B5E"/>
    <w:rsid w:val="00646A92"/>
    <w:rsid w:val="00652918"/>
    <w:rsid w:val="00661CBF"/>
    <w:rsid w:val="006624CC"/>
    <w:rsid w:val="006845CE"/>
    <w:rsid w:val="00690D39"/>
    <w:rsid w:val="00696CF5"/>
    <w:rsid w:val="007C2578"/>
    <w:rsid w:val="007F0B03"/>
    <w:rsid w:val="00815C10"/>
    <w:rsid w:val="00821332"/>
    <w:rsid w:val="00833F95"/>
    <w:rsid w:val="008349B2"/>
    <w:rsid w:val="00837150"/>
    <w:rsid w:val="008570CA"/>
    <w:rsid w:val="0088103C"/>
    <w:rsid w:val="0088559E"/>
    <w:rsid w:val="00892A50"/>
    <w:rsid w:val="00894742"/>
    <w:rsid w:val="008A2E6B"/>
    <w:rsid w:val="008A404D"/>
    <w:rsid w:val="008B34A4"/>
    <w:rsid w:val="008D2410"/>
    <w:rsid w:val="008F2741"/>
    <w:rsid w:val="00905ED1"/>
    <w:rsid w:val="00920117"/>
    <w:rsid w:val="009223DF"/>
    <w:rsid w:val="00936950"/>
    <w:rsid w:val="00941DB9"/>
    <w:rsid w:val="00954064"/>
    <w:rsid w:val="009540E1"/>
    <w:rsid w:val="00957951"/>
    <w:rsid w:val="0098000B"/>
    <w:rsid w:val="009820EC"/>
    <w:rsid w:val="00987BD1"/>
    <w:rsid w:val="009B3069"/>
    <w:rsid w:val="009C3D3E"/>
    <w:rsid w:val="009C5C8D"/>
    <w:rsid w:val="009E5DAD"/>
    <w:rsid w:val="009E62F9"/>
    <w:rsid w:val="009F473C"/>
    <w:rsid w:val="00A03B19"/>
    <w:rsid w:val="00A1250F"/>
    <w:rsid w:val="00A22767"/>
    <w:rsid w:val="00A5050D"/>
    <w:rsid w:val="00A56C91"/>
    <w:rsid w:val="00A813B4"/>
    <w:rsid w:val="00AF266C"/>
    <w:rsid w:val="00AF659D"/>
    <w:rsid w:val="00B15FED"/>
    <w:rsid w:val="00B47259"/>
    <w:rsid w:val="00B54577"/>
    <w:rsid w:val="00B6270C"/>
    <w:rsid w:val="00BB7076"/>
    <w:rsid w:val="00BD1DF8"/>
    <w:rsid w:val="00BF1EA4"/>
    <w:rsid w:val="00BF39C0"/>
    <w:rsid w:val="00C03CF6"/>
    <w:rsid w:val="00C3705B"/>
    <w:rsid w:val="00C4296F"/>
    <w:rsid w:val="00C436CD"/>
    <w:rsid w:val="00C467DD"/>
    <w:rsid w:val="00C625A6"/>
    <w:rsid w:val="00C64F7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D47243"/>
    <w:rsid w:val="00D7420D"/>
    <w:rsid w:val="00D84362"/>
    <w:rsid w:val="00D86E18"/>
    <w:rsid w:val="00D91469"/>
    <w:rsid w:val="00D93C98"/>
    <w:rsid w:val="00D9621D"/>
    <w:rsid w:val="00DA7D1C"/>
    <w:rsid w:val="00DC0B1C"/>
    <w:rsid w:val="00DD1FDF"/>
    <w:rsid w:val="00DE313D"/>
    <w:rsid w:val="00E03522"/>
    <w:rsid w:val="00E704C5"/>
    <w:rsid w:val="00E81419"/>
    <w:rsid w:val="00E87CEB"/>
    <w:rsid w:val="00E90222"/>
    <w:rsid w:val="00E97E9C"/>
    <w:rsid w:val="00EF5AC1"/>
    <w:rsid w:val="00F04635"/>
    <w:rsid w:val="00F21A03"/>
    <w:rsid w:val="00F2436E"/>
    <w:rsid w:val="00F3264B"/>
    <w:rsid w:val="00F32693"/>
    <w:rsid w:val="00F356D4"/>
    <w:rsid w:val="00F4480C"/>
    <w:rsid w:val="00F55A77"/>
    <w:rsid w:val="00F93119"/>
    <w:rsid w:val="00F94958"/>
    <w:rsid w:val="00FA6711"/>
    <w:rsid w:val="00FC47BA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56C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56C9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">
    <w:name w:val="Основной текст_"/>
    <w:basedOn w:val="DefaultParagraphFont"/>
    <w:link w:val="31"/>
    <w:uiPriority w:val="99"/>
    <w:locked/>
    <w:rsid w:val="00A56C9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A56C91"/>
    <w:rPr>
      <w:b/>
      <w:bCs/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Normal"/>
    <w:link w:val="a"/>
    <w:uiPriority w:val="99"/>
    <w:rsid w:val="00A56C91"/>
    <w:pPr>
      <w:widowControl w:val="0"/>
      <w:shd w:val="clear" w:color="auto" w:fill="FFFFFF"/>
      <w:spacing w:before="600" w:after="60" w:line="240" w:lineRule="atLeast"/>
      <w:ind w:hanging="2060"/>
    </w:pPr>
    <w:rPr>
      <w:rFonts w:ascii="Times New Roman" w:hAnsi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A56C9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A56C91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rsid w:val="00A56C9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A67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7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7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14</Pages>
  <Words>3944</Words>
  <Characters>22482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</dc:creator>
  <cp:keywords/>
  <dc:description/>
  <cp:lastModifiedBy>777</cp:lastModifiedBy>
  <cp:revision>9</cp:revision>
  <cp:lastPrinted>2019-11-20T10:31:00Z</cp:lastPrinted>
  <dcterms:created xsi:type="dcterms:W3CDTF">2019-11-20T10:31:00Z</dcterms:created>
  <dcterms:modified xsi:type="dcterms:W3CDTF">2019-12-10T05:33:00Z</dcterms:modified>
</cp:coreProperties>
</file>