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6C" w:rsidRDefault="00575B6C" w:rsidP="00236308">
      <w:pPr>
        <w:ind w:hanging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 Новоивановского сельского  поселения  Новопокровского  района</w:t>
      </w:r>
    </w:p>
    <w:p w:rsidR="00575B6C" w:rsidRDefault="00575B6C" w:rsidP="00236308">
      <w:pPr>
        <w:ind w:firstLine="708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</w:t>
      </w:r>
    </w:p>
    <w:p w:rsidR="00575B6C" w:rsidRDefault="00575B6C" w:rsidP="00236308">
      <w:pPr>
        <w:ind w:firstLine="708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>ПОСТАНОВЛЕНИЕ</w:t>
      </w:r>
    </w:p>
    <w:p w:rsidR="00575B6C" w:rsidRDefault="00575B6C" w:rsidP="00236308">
      <w:pPr>
        <w:jc w:val="center"/>
        <w:rPr>
          <w:b/>
          <w:bCs/>
          <w:sz w:val="28"/>
          <w:szCs w:val="28"/>
        </w:rPr>
      </w:pPr>
    </w:p>
    <w:p w:rsidR="00575B6C" w:rsidRDefault="00575B6C" w:rsidP="00236308">
      <w:pPr>
        <w:rPr>
          <w:sz w:val="28"/>
          <w:szCs w:val="28"/>
        </w:rPr>
      </w:pPr>
    </w:p>
    <w:p w:rsidR="00575B6C" w:rsidRDefault="00575B6C" w:rsidP="00236308">
      <w:pPr>
        <w:rPr>
          <w:sz w:val="28"/>
          <w:szCs w:val="28"/>
        </w:rPr>
      </w:pPr>
    </w:p>
    <w:p w:rsidR="00575B6C" w:rsidRPr="00380044" w:rsidRDefault="00575B6C" w:rsidP="00236308">
      <w:pPr>
        <w:rPr>
          <w:sz w:val="28"/>
          <w:szCs w:val="28"/>
        </w:rPr>
      </w:pPr>
      <w:r>
        <w:rPr>
          <w:sz w:val="28"/>
          <w:szCs w:val="28"/>
        </w:rPr>
        <w:t>10.11.2022                                                                                                            № 84</w:t>
      </w:r>
    </w:p>
    <w:p w:rsidR="00575B6C" w:rsidRDefault="00575B6C" w:rsidP="00236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Новоивановская </w:t>
      </w:r>
    </w:p>
    <w:p w:rsidR="00575B6C" w:rsidRDefault="00575B6C" w:rsidP="00F42867">
      <w:pPr>
        <w:jc w:val="center"/>
        <w:rPr>
          <w:sz w:val="28"/>
        </w:rPr>
      </w:pPr>
    </w:p>
    <w:p w:rsidR="00575B6C" w:rsidRPr="00E202F7" w:rsidRDefault="00575B6C" w:rsidP="00F42867">
      <w:pPr>
        <w:jc w:val="center"/>
        <w:rPr>
          <w:sz w:val="28"/>
        </w:rPr>
      </w:pPr>
    </w:p>
    <w:p w:rsidR="00575B6C" w:rsidRDefault="00575B6C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прогноза </w:t>
      </w:r>
      <w:r w:rsidRPr="00CC35C9">
        <w:rPr>
          <w:b/>
          <w:sz w:val="28"/>
          <w:szCs w:val="28"/>
        </w:rPr>
        <w:t xml:space="preserve">социально-экономического </w:t>
      </w:r>
    </w:p>
    <w:p w:rsidR="00575B6C" w:rsidRDefault="00575B6C" w:rsidP="00D42AA3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Новоивановского сельского поселения</w:t>
      </w:r>
    </w:p>
    <w:p w:rsidR="00575B6C" w:rsidRDefault="00575B6C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575B6C" w:rsidRDefault="00575B6C" w:rsidP="00F42867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022 год и на период до 2025 года</w:t>
      </w:r>
    </w:p>
    <w:p w:rsidR="00575B6C" w:rsidRDefault="00575B6C" w:rsidP="006C0642">
      <w:pPr>
        <w:jc w:val="center"/>
        <w:rPr>
          <w:b/>
          <w:sz w:val="28"/>
          <w:szCs w:val="28"/>
        </w:rPr>
      </w:pPr>
    </w:p>
    <w:p w:rsidR="00575B6C" w:rsidRDefault="00575B6C" w:rsidP="00F42867">
      <w:pPr>
        <w:jc w:val="both"/>
        <w:rPr>
          <w:sz w:val="28"/>
          <w:szCs w:val="28"/>
        </w:rPr>
      </w:pPr>
    </w:p>
    <w:p w:rsidR="00575B6C" w:rsidRDefault="00575B6C" w:rsidP="006D7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D7736">
        <w:rPr>
          <w:sz w:val="28"/>
          <w:szCs w:val="28"/>
        </w:rPr>
        <w:t>В соответствии с постановлениями администрации Новоивановского сельского поселения от 17 декабря 2012 года №</w:t>
      </w:r>
      <w:r>
        <w:rPr>
          <w:sz w:val="28"/>
          <w:szCs w:val="28"/>
        </w:rPr>
        <w:t xml:space="preserve"> </w:t>
      </w:r>
      <w:r w:rsidRPr="006D7736">
        <w:rPr>
          <w:sz w:val="28"/>
          <w:szCs w:val="28"/>
        </w:rPr>
        <w:t>112 «Об утверждении Порядка разработки прогноза социально-экономического развития Новоивановского сельского поселения Новопокровского района</w:t>
      </w:r>
      <w:r>
        <w:rPr>
          <w:sz w:val="28"/>
          <w:szCs w:val="28"/>
        </w:rPr>
        <w:t>»</w:t>
      </w:r>
      <w:r w:rsidRPr="006D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77C20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377C2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377C2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77C2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62</w:t>
      </w:r>
      <w:r w:rsidRPr="00377C20">
        <w:rPr>
          <w:sz w:val="28"/>
          <w:szCs w:val="28"/>
        </w:rPr>
        <w:t xml:space="preserve"> «О разработке среднесрочного финансового плана Новоивановского сельского поселения Новопокровского района  на 20</w:t>
      </w:r>
      <w:r>
        <w:rPr>
          <w:sz w:val="28"/>
          <w:szCs w:val="28"/>
        </w:rPr>
        <w:t>23</w:t>
      </w:r>
      <w:r w:rsidRPr="00377C20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377C20">
        <w:rPr>
          <w:sz w:val="28"/>
          <w:szCs w:val="28"/>
        </w:rPr>
        <w:t xml:space="preserve"> годы и проекта бюджета Новоивановского сельского поселения Новопокровского района на 20</w:t>
      </w:r>
      <w:r>
        <w:rPr>
          <w:sz w:val="28"/>
          <w:szCs w:val="28"/>
        </w:rPr>
        <w:t xml:space="preserve">23 </w:t>
      </w:r>
      <w:r w:rsidRPr="00377C20">
        <w:rPr>
          <w:sz w:val="28"/>
          <w:szCs w:val="28"/>
        </w:rPr>
        <w:t>год»</w:t>
      </w:r>
      <w:r>
        <w:rPr>
          <w:sz w:val="28"/>
          <w:szCs w:val="28"/>
        </w:rPr>
        <w:t>,</w:t>
      </w:r>
      <w:r w:rsidRPr="00377C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Новоивановского  сельского  поселения Новопокровского района    п о с т а н о в л я е т:</w:t>
      </w:r>
    </w:p>
    <w:p w:rsidR="00575B6C" w:rsidRDefault="00575B6C" w:rsidP="00F42867">
      <w:pPr>
        <w:ind w:firstLine="720"/>
        <w:jc w:val="both"/>
        <w:rPr>
          <w:sz w:val="28"/>
          <w:szCs w:val="28"/>
        </w:rPr>
      </w:pPr>
    </w:p>
    <w:p w:rsidR="00575B6C" w:rsidRDefault="00575B6C" w:rsidP="00CC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B211FC">
        <w:rPr>
          <w:sz w:val="28"/>
          <w:szCs w:val="28"/>
        </w:rPr>
        <w:t>Прогноз социально-экономического развития Ново</w:t>
      </w:r>
      <w:r>
        <w:rPr>
          <w:sz w:val="28"/>
          <w:szCs w:val="28"/>
        </w:rPr>
        <w:t>ивановского</w:t>
      </w:r>
      <w:r w:rsidRPr="00B211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Новопокровского района </w:t>
      </w:r>
      <w:r w:rsidRPr="00B211F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B211FC">
        <w:rPr>
          <w:sz w:val="28"/>
          <w:szCs w:val="28"/>
        </w:rPr>
        <w:t xml:space="preserve"> год и на период до 202</w:t>
      </w:r>
      <w:r>
        <w:rPr>
          <w:sz w:val="28"/>
          <w:szCs w:val="28"/>
        </w:rPr>
        <w:t>5</w:t>
      </w:r>
      <w:r w:rsidRPr="00B211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(прилагается).</w:t>
      </w:r>
    </w:p>
    <w:p w:rsidR="00575B6C" w:rsidRDefault="00575B6C" w:rsidP="0021411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BD0DC7">
        <w:rPr>
          <w:sz w:val="28"/>
          <w:szCs w:val="28"/>
        </w:rPr>
        <w:t>.Контроль за выполнением настоящего постановления возложить на начальника отдела по вопросам финансирования, экономики, учета и отчетности</w:t>
      </w:r>
      <w:r>
        <w:rPr>
          <w:sz w:val="28"/>
          <w:szCs w:val="28"/>
        </w:rPr>
        <w:t xml:space="preserve"> </w:t>
      </w:r>
      <w:r w:rsidRPr="00CA3DE9">
        <w:rPr>
          <w:sz w:val="28"/>
          <w:szCs w:val="28"/>
        </w:rPr>
        <w:t>администрации Новоивановского сельского поселения Новопокровского района</w:t>
      </w:r>
      <w:r w:rsidRPr="00BD0DC7">
        <w:rPr>
          <w:sz w:val="28"/>
          <w:szCs w:val="28"/>
        </w:rPr>
        <w:t xml:space="preserve"> Малыхину И.Г.</w:t>
      </w:r>
    </w:p>
    <w:p w:rsidR="00575B6C" w:rsidRPr="00BD0DC7" w:rsidRDefault="00575B6C" w:rsidP="00214117">
      <w:pPr>
        <w:shd w:val="clear" w:color="auto" w:fill="FFFFFF"/>
        <w:tabs>
          <w:tab w:val="left" w:pos="709"/>
        </w:tabs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33466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</w:t>
      </w:r>
      <w:r w:rsidRPr="00233466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>.</w:t>
      </w:r>
    </w:p>
    <w:p w:rsidR="00575B6C" w:rsidRDefault="00575B6C" w:rsidP="00214117">
      <w:pPr>
        <w:jc w:val="both"/>
        <w:rPr>
          <w:sz w:val="28"/>
          <w:szCs w:val="28"/>
        </w:rPr>
      </w:pPr>
    </w:p>
    <w:p w:rsidR="00575B6C" w:rsidRDefault="00575B6C" w:rsidP="00214117">
      <w:pPr>
        <w:jc w:val="both"/>
        <w:rPr>
          <w:sz w:val="28"/>
          <w:szCs w:val="28"/>
        </w:rPr>
      </w:pPr>
    </w:p>
    <w:p w:rsidR="00575B6C" w:rsidRDefault="00575B6C" w:rsidP="002141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F3523">
        <w:rPr>
          <w:sz w:val="28"/>
          <w:szCs w:val="28"/>
        </w:rPr>
        <w:t xml:space="preserve">Новоивановского сельского поселения     </w:t>
      </w:r>
    </w:p>
    <w:p w:rsidR="00575B6C" w:rsidRPr="00EF3523" w:rsidRDefault="00575B6C" w:rsidP="00214117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</w:t>
      </w:r>
      <w:r w:rsidRPr="00EF3523">
        <w:rPr>
          <w:sz w:val="28"/>
          <w:szCs w:val="28"/>
        </w:rPr>
        <w:t xml:space="preserve">                        В.А.Абеленцев</w:t>
      </w:r>
    </w:p>
    <w:p w:rsidR="00575B6C" w:rsidRDefault="00575B6C" w:rsidP="00214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75B6C" w:rsidRDefault="00575B6C" w:rsidP="00F42867">
      <w:pPr>
        <w:jc w:val="both"/>
        <w:rPr>
          <w:sz w:val="28"/>
        </w:rPr>
      </w:pPr>
    </w:p>
    <w:p w:rsidR="00575B6C" w:rsidRDefault="00575B6C" w:rsidP="00F42867">
      <w:pPr>
        <w:jc w:val="both"/>
        <w:rPr>
          <w:sz w:val="28"/>
        </w:rPr>
      </w:pPr>
    </w:p>
    <w:p w:rsidR="00575B6C" w:rsidRDefault="00575B6C" w:rsidP="00F42867">
      <w:pPr>
        <w:jc w:val="both"/>
        <w:rPr>
          <w:sz w:val="28"/>
        </w:rPr>
      </w:pPr>
    </w:p>
    <w:p w:rsidR="00575B6C" w:rsidRDefault="00575B6C" w:rsidP="00F42867">
      <w:pPr>
        <w:jc w:val="both"/>
        <w:rPr>
          <w:sz w:val="28"/>
        </w:rPr>
      </w:pPr>
    </w:p>
    <w:p w:rsidR="00575B6C" w:rsidRDefault="00575B6C" w:rsidP="00F42867">
      <w:pPr>
        <w:jc w:val="both"/>
        <w:rPr>
          <w:sz w:val="28"/>
        </w:rPr>
      </w:pPr>
    </w:p>
    <w:tbl>
      <w:tblPr>
        <w:tblW w:w="9388" w:type="dxa"/>
        <w:tblInd w:w="93" w:type="dxa"/>
        <w:tblLayout w:type="fixed"/>
        <w:tblLook w:val="00A0"/>
      </w:tblPr>
      <w:tblGrid>
        <w:gridCol w:w="4515"/>
        <w:gridCol w:w="900"/>
        <w:gridCol w:w="900"/>
        <w:gridCol w:w="3073"/>
      </w:tblGrid>
      <w:tr w:rsidR="00575B6C" w:rsidRPr="00B95686" w:rsidTr="008221EB">
        <w:trPr>
          <w:trHeight w:val="161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B6C" w:rsidRPr="00B95686" w:rsidRDefault="00575B6C" w:rsidP="00B956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B6C" w:rsidRPr="00B95686" w:rsidRDefault="00575B6C" w:rsidP="00B9568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B6C" w:rsidRPr="00B95686" w:rsidRDefault="00575B6C" w:rsidP="00B95686"/>
        </w:tc>
        <w:tc>
          <w:tcPr>
            <w:tcW w:w="3073" w:type="dxa"/>
            <w:tcBorders>
              <w:top w:val="nil"/>
              <w:left w:val="nil"/>
              <w:bottom w:val="nil"/>
            </w:tcBorders>
            <w:vAlign w:val="bottom"/>
          </w:tcPr>
          <w:p w:rsidR="00575B6C" w:rsidRDefault="00575B6C" w:rsidP="00B95686">
            <w:pPr>
              <w:rPr>
                <w:sz w:val="28"/>
                <w:szCs w:val="28"/>
              </w:rPr>
            </w:pPr>
            <w:r w:rsidRPr="008221EB">
              <w:rPr>
                <w:sz w:val="28"/>
                <w:szCs w:val="28"/>
              </w:rPr>
              <w:t>ПРИЛОЖЕНИЕ</w:t>
            </w:r>
          </w:p>
          <w:p w:rsidR="00575B6C" w:rsidRPr="008221EB" w:rsidRDefault="00575B6C" w:rsidP="00B95686">
            <w:pPr>
              <w:rPr>
                <w:sz w:val="28"/>
                <w:szCs w:val="28"/>
              </w:rPr>
            </w:pPr>
            <w:r w:rsidRPr="008221EB">
              <w:rPr>
                <w:sz w:val="28"/>
                <w:szCs w:val="28"/>
              </w:rPr>
              <w:br/>
              <w:t>УТВЕРЖДЕН</w:t>
            </w:r>
            <w:r w:rsidRPr="008221EB">
              <w:rPr>
                <w:sz w:val="28"/>
                <w:szCs w:val="28"/>
              </w:rPr>
              <w:br/>
              <w:t>постановлением администрации</w:t>
            </w:r>
            <w:r w:rsidRPr="008221EB">
              <w:rPr>
                <w:sz w:val="28"/>
                <w:szCs w:val="28"/>
              </w:rPr>
              <w:br/>
              <w:t>Новоивановского сельского поселения Новопокровского района</w:t>
            </w:r>
            <w:r w:rsidRPr="008221EB">
              <w:rPr>
                <w:sz w:val="28"/>
                <w:szCs w:val="28"/>
              </w:rPr>
              <w:br/>
              <w:t>от 1</w:t>
            </w:r>
            <w:r>
              <w:rPr>
                <w:sz w:val="28"/>
                <w:szCs w:val="28"/>
              </w:rPr>
              <w:t>0</w:t>
            </w:r>
            <w:r w:rsidRPr="008221EB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22</w:t>
            </w:r>
            <w:r w:rsidRPr="008221E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84</w:t>
            </w:r>
          </w:p>
        </w:tc>
      </w:tr>
      <w:tr w:rsidR="00575B6C" w:rsidRPr="00B95686" w:rsidTr="008221EB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B6C" w:rsidRPr="00B95686" w:rsidRDefault="00575B6C" w:rsidP="00B956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B6C" w:rsidRPr="00B95686" w:rsidRDefault="00575B6C" w:rsidP="00B9568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5B6C" w:rsidRPr="00B95686" w:rsidRDefault="00575B6C" w:rsidP="00B95686"/>
        </w:tc>
        <w:tc>
          <w:tcPr>
            <w:tcW w:w="3073" w:type="dxa"/>
            <w:tcBorders>
              <w:top w:val="nil"/>
              <w:left w:val="nil"/>
              <w:bottom w:val="nil"/>
            </w:tcBorders>
            <w:vAlign w:val="bottom"/>
          </w:tcPr>
          <w:p w:rsidR="00575B6C" w:rsidRPr="00B95686" w:rsidRDefault="00575B6C" w:rsidP="00B95686">
            <w:pPr>
              <w:rPr>
                <w:sz w:val="24"/>
                <w:szCs w:val="24"/>
              </w:rPr>
            </w:pPr>
          </w:p>
        </w:tc>
      </w:tr>
      <w:tr w:rsidR="00575B6C" w:rsidRPr="00B95686" w:rsidTr="008221EB">
        <w:trPr>
          <w:trHeight w:val="1005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</w:tcBorders>
          </w:tcPr>
          <w:p w:rsidR="00575B6C" w:rsidRDefault="00575B6C" w:rsidP="00B95686">
            <w:pPr>
              <w:jc w:val="center"/>
              <w:rPr>
                <w:color w:val="000000"/>
                <w:sz w:val="24"/>
                <w:szCs w:val="24"/>
              </w:rPr>
            </w:pPr>
            <w:r w:rsidRPr="00B95686">
              <w:rPr>
                <w:color w:val="000000"/>
                <w:sz w:val="24"/>
                <w:szCs w:val="24"/>
              </w:rPr>
              <w:t xml:space="preserve">     </w:t>
            </w:r>
          </w:p>
          <w:p w:rsidR="00575B6C" w:rsidRPr="008221EB" w:rsidRDefault="00575B6C" w:rsidP="00B95686">
            <w:pPr>
              <w:jc w:val="center"/>
              <w:rPr>
                <w:color w:val="000000"/>
                <w:sz w:val="28"/>
                <w:szCs w:val="28"/>
              </w:rPr>
            </w:pPr>
            <w:r w:rsidRPr="008221EB">
              <w:rPr>
                <w:color w:val="000000"/>
                <w:sz w:val="28"/>
                <w:szCs w:val="28"/>
              </w:rPr>
              <w:t>Прогноз социально-экономического развития</w:t>
            </w:r>
            <w:r w:rsidRPr="008221EB">
              <w:rPr>
                <w:color w:val="000000"/>
                <w:sz w:val="28"/>
                <w:szCs w:val="28"/>
              </w:rPr>
              <w:br/>
              <w:t xml:space="preserve"> Новоивановского сельского поселения Новопокровского района</w:t>
            </w:r>
          </w:p>
          <w:p w:rsidR="00575B6C" w:rsidRPr="008221EB" w:rsidRDefault="00575B6C" w:rsidP="00B95686">
            <w:pPr>
              <w:jc w:val="center"/>
              <w:rPr>
                <w:color w:val="000000"/>
                <w:sz w:val="28"/>
                <w:szCs w:val="28"/>
              </w:rPr>
            </w:pPr>
            <w:r w:rsidRPr="008221EB">
              <w:rPr>
                <w:color w:val="000000"/>
                <w:sz w:val="28"/>
                <w:szCs w:val="28"/>
              </w:rPr>
              <w:t>на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221EB">
              <w:rPr>
                <w:color w:val="000000"/>
                <w:sz w:val="28"/>
                <w:szCs w:val="28"/>
              </w:rPr>
              <w:t xml:space="preserve"> год и на период до 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221EB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575B6C" w:rsidRPr="00B95686" w:rsidRDefault="00575B6C" w:rsidP="00B95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12"/>
        <w:tblW w:w="9738" w:type="dxa"/>
        <w:tblLook w:val="0000"/>
      </w:tblPr>
      <w:tblGrid>
        <w:gridCol w:w="4908"/>
        <w:gridCol w:w="966"/>
        <w:gridCol w:w="966"/>
        <w:gridCol w:w="966"/>
        <w:gridCol w:w="966"/>
        <w:gridCol w:w="966"/>
      </w:tblGrid>
      <w:tr w:rsidR="00575B6C" w:rsidRPr="0018587B" w:rsidTr="00CC0702">
        <w:trPr>
          <w:trHeight w:val="1085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5B6C" w:rsidRPr="0018587B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Показатель, 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B6C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575B6C" w:rsidRPr="0018587B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год</w:t>
            </w:r>
          </w:p>
          <w:p w:rsidR="00575B6C" w:rsidRPr="0018587B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отчет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B6C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:rsidR="00575B6C" w:rsidRPr="0018587B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 xml:space="preserve"> год</w:t>
            </w:r>
          </w:p>
          <w:p w:rsidR="00575B6C" w:rsidRPr="0018587B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оценка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75B6C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  <w:p w:rsidR="00575B6C" w:rsidRPr="0018587B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год</w:t>
            </w:r>
          </w:p>
          <w:p w:rsidR="00575B6C" w:rsidRPr="0018587B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прогноз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right w:val="nil"/>
            </w:tcBorders>
            <w:noWrap/>
          </w:tcPr>
          <w:p w:rsidR="00575B6C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  <w:p w:rsidR="00575B6C" w:rsidRPr="0018587B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год</w:t>
            </w:r>
          </w:p>
          <w:p w:rsidR="00575B6C" w:rsidRPr="0018587B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прогноз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5B6C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  <w:p w:rsidR="00575B6C" w:rsidRPr="0018587B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 xml:space="preserve"> год</w:t>
            </w:r>
          </w:p>
          <w:p w:rsidR="00575B6C" w:rsidRPr="0018587B" w:rsidRDefault="00575B6C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прогноз</w:t>
            </w:r>
          </w:p>
        </w:tc>
      </w:tr>
      <w:tr w:rsidR="00575B6C" w:rsidTr="003B53F2">
        <w:trPr>
          <w:trHeight w:val="615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2,208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 w:rsidRPr="00B949F1">
              <w:t>2,2</w:t>
            </w:r>
            <w:r>
              <w:t>08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 w:rsidRPr="00FF54CD">
              <w:t>2,208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 w:rsidRPr="00FF54CD">
              <w:t>2,208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 w:rsidRPr="00FF54CD">
              <w:t>2,208</w:t>
            </w:r>
          </w:p>
        </w:tc>
      </w:tr>
      <w:tr w:rsidR="00575B6C" w:rsidTr="00CC0702">
        <w:trPr>
          <w:trHeight w:val="58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10,4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10,4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10,4</w:t>
            </w:r>
          </w:p>
        </w:tc>
      </w:tr>
      <w:tr w:rsidR="00575B6C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1,163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1,163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1,163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1,163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1,163</w:t>
            </w:r>
          </w:p>
        </w:tc>
      </w:tr>
      <w:tr w:rsidR="00575B6C" w:rsidTr="00B1416B">
        <w:trPr>
          <w:trHeight w:val="63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 w:rsidRPr="005A7E9B">
              <w:t>0,52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 w:rsidRPr="005A7E9B">
              <w:t>0,52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 w:rsidRPr="005A7E9B">
              <w:t>0,52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 w:rsidRPr="005A7E9B">
              <w:t>0,52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 w:rsidRPr="005A7E9B">
              <w:t>0,52</w:t>
            </w:r>
          </w:p>
        </w:tc>
      </w:tr>
      <w:tr w:rsidR="00575B6C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15,8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16,5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16,5</w:t>
            </w:r>
          </w:p>
        </w:tc>
      </w:tr>
      <w:tr w:rsidR="00575B6C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1,2</w:t>
            </w:r>
          </w:p>
        </w:tc>
      </w:tr>
      <w:tr w:rsidR="00575B6C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B6C" w:rsidRPr="004F2B1A" w:rsidRDefault="00575B6C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10</w:t>
            </w:r>
          </w:p>
        </w:tc>
      </w:tr>
      <w:tr w:rsidR="00575B6C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3B53F2">
            <w:pPr>
              <w:jc w:val="right"/>
            </w:pPr>
            <w:r>
              <w:t>0,4</w:t>
            </w:r>
          </w:p>
        </w:tc>
      </w:tr>
      <w:tr w:rsidR="00575B6C" w:rsidTr="00CC0702">
        <w:trPr>
          <w:trHeight w:val="52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</w:p>
        </w:tc>
      </w:tr>
      <w:tr w:rsidR="00575B6C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6C" w:rsidRPr="004F2B1A" w:rsidRDefault="00575B6C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111478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117052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122905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129050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135503</w:t>
            </w:r>
          </w:p>
        </w:tc>
      </w:tr>
      <w:tr w:rsidR="00575B6C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Промышлен</w:t>
            </w:r>
            <w:r>
              <w:rPr>
                <w:sz w:val="22"/>
                <w:szCs w:val="22"/>
              </w:rPr>
              <w:t>н</w:t>
            </w:r>
            <w:r w:rsidRPr="004F2B1A">
              <w:rPr>
                <w:sz w:val="22"/>
                <w:szCs w:val="22"/>
              </w:rPr>
              <w:t>ость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1150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1150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1251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1251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8F2D20">
            <w:pPr>
              <w:jc w:val="right"/>
            </w:pPr>
            <w:r>
              <w:t>1251</w:t>
            </w:r>
          </w:p>
        </w:tc>
      </w:tr>
      <w:tr w:rsidR="00575B6C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8F2D20">
            <w:pPr>
              <w:rPr>
                <w:color w:val="000000"/>
                <w:sz w:val="22"/>
                <w:szCs w:val="22"/>
              </w:rPr>
            </w:pPr>
            <w:r w:rsidRPr="004F2B1A">
              <w:rPr>
                <w:color w:val="000000"/>
                <w:sz w:val="22"/>
                <w:szCs w:val="22"/>
              </w:rPr>
              <w:t>Обрабатывающие производства (D), тыс.руб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Pr="004F2B1A" w:rsidRDefault="00575B6C" w:rsidP="008F2D20">
            <w:pPr>
              <w:jc w:val="right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Pr="004F2B1A" w:rsidRDefault="00575B6C" w:rsidP="008F2D20">
            <w:pPr>
              <w:jc w:val="right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Pr="004F2B1A" w:rsidRDefault="00575B6C" w:rsidP="008F2D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Pr="004F2B1A" w:rsidRDefault="00575B6C" w:rsidP="008F2D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Pr="004F2B1A" w:rsidRDefault="00575B6C" w:rsidP="008F2D20">
            <w:pPr>
              <w:jc w:val="right"/>
              <w:rPr>
                <w:sz w:val="22"/>
                <w:szCs w:val="22"/>
              </w:rPr>
            </w:pPr>
          </w:p>
        </w:tc>
      </w:tr>
      <w:tr w:rsidR="00575B6C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color w:val="000000"/>
                <w:sz w:val="22"/>
                <w:szCs w:val="22"/>
              </w:rPr>
            </w:pPr>
            <w:r w:rsidRPr="004F2B1A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 (E), тыс.руб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Pr="004F2B1A" w:rsidRDefault="00575B6C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Pr="004F2B1A" w:rsidRDefault="00575B6C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1464,0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Pr="004F2B1A" w:rsidRDefault="00575B6C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Pr="004F2B1A" w:rsidRDefault="00575B6C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Pr="004F2B1A" w:rsidRDefault="00575B6C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1647,3</w:t>
            </w: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1. мясо и мясопродукты (тн)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2. сахар (тыс.тн)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3. кондитерские изделия (тн)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4. хлеб и хлебобулочные изделия (тн)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5. корма готовые для животных (тыс. 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6. электроэнергия (млн.квт час)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7. тепловая энергия (тыс. Гкал)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7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1424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1495,2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1495,2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1495,2</w:t>
            </w:r>
          </w:p>
        </w:tc>
      </w:tr>
      <w:tr w:rsidR="00575B6C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576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647,2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647,2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647,2</w:t>
            </w:r>
          </w:p>
        </w:tc>
      </w:tr>
      <w:tr w:rsidR="00575B6C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22230C">
            <w:pPr>
              <w:jc w:val="right"/>
            </w:pPr>
            <w: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652</w:t>
            </w: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196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196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196</w:t>
            </w:r>
          </w:p>
        </w:tc>
      </w:tr>
      <w:tr w:rsidR="00575B6C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Зерно (в весе  после доработки), тыс.тонн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46,1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46,3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46,3</w:t>
            </w:r>
          </w:p>
        </w:tc>
      </w:tr>
      <w:tr w:rsidR="00575B6C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Рис,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135</w:t>
            </w:r>
          </w:p>
        </w:tc>
      </w:tr>
      <w:tr w:rsidR="00575B6C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3,7</w:t>
            </w:r>
          </w:p>
        </w:tc>
      </w:tr>
      <w:tr w:rsidR="00575B6C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</w:tr>
      <w:tr w:rsidR="00575B6C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</w:tr>
      <w:tr w:rsidR="00575B6C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</w:t>
            </w: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</w:t>
            </w:r>
          </w:p>
        </w:tc>
      </w:tr>
      <w:tr w:rsidR="00575B6C" w:rsidTr="00CC0702">
        <w:trPr>
          <w:trHeight w:val="82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</w:tr>
      <w:tr w:rsidR="00575B6C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</w:tr>
      <w:tr w:rsidR="00575B6C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Производство винограда во всех категориях хозяйств тыс.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0,01</w:t>
            </w:r>
          </w:p>
        </w:tc>
      </w:tr>
      <w:tr w:rsidR="00575B6C" w:rsidTr="00CC0702">
        <w:trPr>
          <w:trHeight w:val="64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0,691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0,705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0,809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0,809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0,809</w:t>
            </w:r>
          </w:p>
        </w:tc>
      </w:tr>
      <w:tr w:rsidR="00575B6C" w:rsidTr="00CC0702">
        <w:trPr>
          <w:trHeight w:val="57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0,281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0,292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0,389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0,389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0,389</w:t>
            </w:r>
          </w:p>
        </w:tc>
      </w:tr>
      <w:tr w:rsidR="00575B6C" w:rsidTr="00CC0702">
        <w:trPr>
          <w:trHeight w:val="61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0,01</w:t>
            </w:r>
          </w:p>
        </w:tc>
      </w:tr>
      <w:tr w:rsidR="00575B6C" w:rsidTr="00CC0702">
        <w:trPr>
          <w:trHeight w:val="9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0,403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0,41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0,41</w:t>
            </w: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Молоко-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0,9</w:t>
            </w:r>
          </w:p>
        </w:tc>
      </w:tr>
      <w:tr w:rsidR="00575B6C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7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22230C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22230C">
            <w:pPr>
              <w:jc w:val="right"/>
            </w:pPr>
            <w:r>
              <w:t>1,052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22230C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22230C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22230C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22230C">
            <w:pPr>
              <w:jc w:val="right"/>
            </w:pPr>
            <w:r>
              <w:t>0,9</w:t>
            </w:r>
          </w:p>
        </w:tc>
      </w:tr>
      <w:tr w:rsidR="00575B6C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Яйца- всего, тыс. штук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1,23</w:t>
            </w:r>
          </w:p>
        </w:tc>
      </w:tr>
      <w:tr w:rsidR="00575B6C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0,03</w:t>
            </w:r>
          </w:p>
        </w:tc>
      </w:tr>
      <w:tr w:rsidR="00575B6C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1,2</w:t>
            </w:r>
          </w:p>
        </w:tc>
      </w:tr>
      <w:tr w:rsidR="00575B6C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57,5</w:t>
            </w:r>
          </w:p>
        </w:tc>
      </w:tr>
      <w:tr w:rsidR="00575B6C" w:rsidTr="00CC0702">
        <w:trPr>
          <w:trHeight w:val="60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57,5</w:t>
            </w:r>
          </w:p>
        </w:tc>
      </w:tr>
      <w:tr w:rsidR="00575B6C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1977E9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1977E9">
            <w:pPr>
              <w:jc w:val="right"/>
            </w:pPr>
            <w:r>
              <w:t>249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1977E9">
            <w:pPr>
              <w:jc w:val="right"/>
            </w:pPr>
            <w:r>
              <w:t>214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1977E9">
            <w:pPr>
              <w:jc w:val="right"/>
            </w:pPr>
            <w:r>
              <w:t>214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1977E9">
            <w:pPr>
              <w:jc w:val="right"/>
            </w:pPr>
            <w:r>
              <w:t>214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1977E9">
            <w:pPr>
              <w:jc w:val="right"/>
            </w:pPr>
            <w:r>
              <w:t>214</w:t>
            </w:r>
          </w:p>
        </w:tc>
      </w:tr>
      <w:tr w:rsidR="00575B6C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12</w:t>
            </w:r>
          </w:p>
        </w:tc>
      </w:tr>
      <w:tr w:rsidR="00575B6C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202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202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202</w:t>
            </w: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110</w:t>
            </w: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11 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1977E9">
            <w:pPr>
              <w:jc w:val="right"/>
            </w:pPr>
            <w: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</w:t>
            </w:r>
          </w:p>
        </w:tc>
      </w:tr>
      <w:tr w:rsidR="00575B6C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101</w:t>
            </w:r>
          </w:p>
        </w:tc>
      </w:tr>
      <w:tr w:rsidR="00575B6C" w:rsidTr="00CC0702">
        <w:trPr>
          <w:trHeight w:val="58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844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844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844</w:t>
            </w:r>
          </w:p>
        </w:tc>
      </w:tr>
      <w:tr w:rsidR="00575B6C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61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844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844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844</w:t>
            </w:r>
          </w:p>
        </w:tc>
      </w:tr>
      <w:tr w:rsidR="00575B6C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1427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1427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1427</w:t>
            </w:r>
          </w:p>
        </w:tc>
      </w:tr>
      <w:tr w:rsidR="00575B6C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14,6</w:t>
            </w:r>
          </w:p>
        </w:tc>
      </w:tr>
      <w:tr w:rsidR="00575B6C" w:rsidTr="00CC0702">
        <w:trPr>
          <w:trHeight w:val="437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100978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109994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119039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119039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119039</w:t>
            </w:r>
          </w:p>
        </w:tc>
      </w:tr>
      <w:tr w:rsidR="00575B6C" w:rsidTr="00CC0702">
        <w:trPr>
          <w:trHeight w:val="513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4849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4849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5110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5110</w:t>
            </w:r>
          </w:p>
        </w:tc>
      </w:tr>
      <w:tr w:rsidR="00575B6C" w:rsidTr="00CC0702">
        <w:trPr>
          <w:trHeight w:val="358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3360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3540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3540</w:t>
            </w:r>
          </w:p>
        </w:tc>
      </w:tr>
      <w:tr w:rsidR="00575B6C" w:rsidTr="00CC0702">
        <w:trPr>
          <w:trHeight w:val="9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97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61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 (по крупным и средним предприятиям)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1185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1220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1220</w:t>
            </w: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 (по крупным и средним предприятиям)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0,05</w:t>
            </w:r>
          </w:p>
        </w:tc>
      </w:tr>
      <w:tr w:rsidR="00575B6C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0,225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0,225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0,225</w:t>
            </w:r>
          </w:p>
        </w:tc>
      </w:tr>
      <w:tr w:rsidR="00575B6C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11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3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8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100</w:t>
            </w: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130</w:t>
            </w:r>
          </w:p>
        </w:tc>
      </w:tr>
      <w:tr w:rsidR="00575B6C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130</w:t>
            </w:r>
          </w:p>
        </w:tc>
      </w:tr>
      <w:tr w:rsidR="00575B6C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171</w:t>
            </w:r>
          </w:p>
        </w:tc>
      </w:tr>
      <w:tr w:rsidR="00575B6C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больниц, коек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63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21,7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21,7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21,7</w:t>
            </w:r>
          </w:p>
        </w:tc>
      </w:tr>
      <w:tr w:rsidR="00575B6C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104</w:t>
            </w:r>
          </w:p>
        </w:tc>
      </w:tr>
      <w:tr w:rsidR="00575B6C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</w:t>
            </w:r>
          </w:p>
        </w:tc>
      </w:tr>
      <w:tr w:rsidR="00575B6C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16</w:t>
            </w:r>
          </w:p>
        </w:tc>
      </w:tr>
      <w:tr w:rsidR="00575B6C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1700,0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1700,0</w:t>
            </w:r>
          </w:p>
        </w:tc>
      </w:tr>
      <w:tr w:rsidR="00575B6C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170</w:t>
            </w:r>
          </w:p>
        </w:tc>
      </w:tr>
      <w:tr w:rsidR="00575B6C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</w:t>
            </w:r>
          </w:p>
        </w:tc>
      </w:tr>
      <w:tr w:rsidR="00575B6C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4329,4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4347,6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4347,6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4347,6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4347,6</w:t>
            </w:r>
          </w:p>
        </w:tc>
      </w:tr>
      <w:tr w:rsidR="00575B6C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44,6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46,8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46,8</w:t>
            </w:r>
          </w:p>
        </w:tc>
      </w:tr>
      <w:tr w:rsidR="00575B6C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C" w:rsidRPr="004F2B1A" w:rsidRDefault="00575B6C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18</w:t>
            </w:r>
          </w:p>
        </w:tc>
      </w:tr>
      <w:tr w:rsidR="00575B6C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34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</w:t>
            </w:r>
          </w:p>
        </w:tc>
      </w:tr>
      <w:tr w:rsidR="00575B6C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</w:t>
            </w:r>
          </w:p>
        </w:tc>
      </w:tr>
      <w:tr w:rsidR="00575B6C" w:rsidTr="00CC0702">
        <w:trPr>
          <w:trHeight w:val="3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предприятий социальной сферы,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</w:t>
            </w:r>
          </w:p>
        </w:tc>
      </w:tr>
      <w:tr w:rsidR="00575B6C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</w:t>
            </w:r>
            <w:r>
              <w:rPr>
                <w:sz w:val="22"/>
                <w:szCs w:val="22"/>
              </w:rPr>
              <w:t>с</w:t>
            </w:r>
            <w:r w:rsidRPr="004F2B1A">
              <w:rPr>
                <w:sz w:val="22"/>
                <w:szCs w:val="22"/>
              </w:rPr>
              <w:t>ле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91</w:t>
            </w:r>
          </w:p>
        </w:tc>
      </w:tr>
      <w:tr w:rsidR="00575B6C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25</w:t>
            </w:r>
          </w:p>
        </w:tc>
      </w:tr>
      <w:tr w:rsidR="00575B6C" w:rsidTr="00CC0702">
        <w:trPr>
          <w:trHeight w:val="7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водопроводных сетей,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34</w:t>
            </w:r>
          </w:p>
        </w:tc>
      </w:tr>
      <w:tr w:rsidR="00575B6C" w:rsidTr="00CC0702">
        <w:trPr>
          <w:trHeight w:val="7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канализационных сетей,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67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автомобильных дорог местного значения,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27</w:t>
            </w:r>
          </w:p>
        </w:tc>
      </w:tr>
      <w:tr w:rsidR="00575B6C" w:rsidTr="00CC0702">
        <w:trPr>
          <w:trHeight w:val="3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 твердым по</w:t>
            </w:r>
            <w:r>
              <w:rPr>
                <w:sz w:val="22"/>
                <w:szCs w:val="22"/>
              </w:rPr>
              <w:t>к</w:t>
            </w:r>
            <w:r w:rsidRPr="004F2B1A">
              <w:rPr>
                <w:sz w:val="22"/>
                <w:szCs w:val="22"/>
              </w:rPr>
              <w:t>рытием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17,1</w:t>
            </w:r>
          </w:p>
        </w:tc>
      </w:tr>
      <w:tr w:rsidR="00575B6C" w:rsidTr="00CC0702">
        <w:trPr>
          <w:trHeight w:val="90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11 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30</w:t>
            </w: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453</w:t>
            </w:r>
          </w:p>
        </w:tc>
      </w:tr>
      <w:tr w:rsidR="00575B6C" w:rsidTr="00CC0702">
        <w:trPr>
          <w:trHeight w:val="345"/>
        </w:trPr>
        <w:tc>
          <w:tcPr>
            <w:tcW w:w="4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1050"/>
        </w:trPr>
        <w:tc>
          <w:tcPr>
            <w:tcW w:w="4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B6C" w:rsidRPr="0018587B" w:rsidRDefault="00575B6C" w:rsidP="004433DA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75B6C" w:rsidRDefault="00575B6C" w:rsidP="004433DA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75B6C" w:rsidRDefault="00575B6C" w:rsidP="004433DA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75B6C" w:rsidRDefault="00575B6C" w:rsidP="004433DA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75B6C" w:rsidRDefault="00575B6C" w:rsidP="004433DA"/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75B6C" w:rsidRDefault="00575B6C" w:rsidP="004433DA"/>
        </w:tc>
      </w:tr>
      <w:tr w:rsidR="00575B6C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7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8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5B6C" w:rsidRDefault="00575B6C" w:rsidP="004433DA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5B6C" w:rsidRDefault="00575B6C" w:rsidP="004433DA"/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6C" w:rsidRDefault="00575B6C" w:rsidP="004433DA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5B6C" w:rsidRDefault="00575B6C" w:rsidP="004433DA"/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75B6C" w:rsidRDefault="00575B6C" w:rsidP="004433DA"/>
        </w:tc>
      </w:tr>
      <w:tr w:rsidR="00575B6C" w:rsidTr="00CC0702">
        <w:trPr>
          <w:trHeight w:val="7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91</w:t>
            </w:r>
          </w:p>
        </w:tc>
      </w:tr>
      <w:tr w:rsidR="00575B6C" w:rsidTr="00CC0702">
        <w:trPr>
          <w:trHeight w:val="63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37,5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38,1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38,1</w:t>
            </w:r>
          </w:p>
        </w:tc>
      </w:tr>
      <w:tr w:rsidR="00575B6C" w:rsidTr="00CC0702">
        <w:trPr>
          <w:trHeight w:val="7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работников в малом предпринимательстве (человек)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91</w:t>
            </w:r>
          </w:p>
        </w:tc>
      </w:tr>
      <w:tr w:rsidR="00575B6C" w:rsidTr="00CC0702">
        <w:trPr>
          <w:trHeight w:val="73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Доля списочной численности работников (без внешних совместителей) малых предприятий в среднесписочной численности </w:t>
            </w:r>
            <w:r>
              <w:rPr>
                <w:sz w:val="22"/>
                <w:szCs w:val="22"/>
              </w:rPr>
              <w:t>работников (без внешних совме</w:t>
            </w:r>
            <w:r w:rsidRPr="004F2B1A">
              <w:rPr>
                <w:sz w:val="22"/>
                <w:szCs w:val="22"/>
              </w:rPr>
              <w:t>стителей) всех предприятий и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18,26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16,7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15,96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15,96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15,96</w:t>
            </w:r>
          </w:p>
        </w:tc>
      </w:tr>
      <w:tr w:rsidR="00575B6C" w:rsidTr="00CC0702">
        <w:trPr>
          <w:trHeight w:val="84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Денежные средства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0,364</w:t>
            </w:r>
          </w:p>
        </w:tc>
      </w:tr>
      <w:tr w:rsidR="00575B6C" w:rsidTr="00CC0702">
        <w:trPr>
          <w:trHeight w:val="34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89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тыс.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1,52</w:t>
            </w:r>
          </w:p>
        </w:tc>
      </w:tr>
      <w:tr w:rsidR="00575B6C" w:rsidTr="00CC0702">
        <w:trPr>
          <w:trHeight w:val="79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доля муниципального сектора в общем объеме промышленной продукции (работ, услуг),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100</w:t>
            </w:r>
          </w:p>
        </w:tc>
      </w:tr>
      <w:tr w:rsidR="00575B6C" w:rsidTr="00CC0702">
        <w:trPr>
          <w:trHeight w:val="85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платных услуг населению организаций муниципальной формы собственности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3,19</w:t>
            </w:r>
          </w:p>
        </w:tc>
      </w:tr>
      <w:tr w:rsidR="00575B6C" w:rsidTr="00CC0702">
        <w:trPr>
          <w:trHeight w:val="81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доля организаций муниципальной собственности в общем объеме платных услуг населению,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7,6</w:t>
            </w:r>
          </w:p>
        </w:tc>
      </w:tr>
      <w:tr w:rsidR="00575B6C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0,149</w:t>
            </w:r>
          </w:p>
        </w:tc>
      </w:tr>
      <w:tr w:rsidR="00575B6C" w:rsidTr="00CC0702">
        <w:trPr>
          <w:trHeight w:val="54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28</w:t>
            </w:r>
          </w:p>
        </w:tc>
      </w:tr>
      <w:tr w:rsidR="00575B6C" w:rsidTr="00CC0702">
        <w:trPr>
          <w:trHeight w:val="43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0,009</w:t>
            </w:r>
          </w:p>
        </w:tc>
      </w:tr>
      <w:tr w:rsidR="00575B6C" w:rsidTr="00CC0702">
        <w:trPr>
          <w:trHeight w:val="45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5,7</w:t>
            </w:r>
          </w:p>
        </w:tc>
      </w:tr>
      <w:tr w:rsidR="00575B6C" w:rsidTr="00CC0702">
        <w:trPr>
          <w:trHeight w:val="39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Объемы поставок продукции, закупаемой для муниципальных нужд за счет средств краевого и муниципальных бюджетов и внебюджетных источников финансирования (млн. рублей)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35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34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товары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34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7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29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текстиль и текстильные изделия, одежда, обувь, 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8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бумага и картон,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нефтепродукты,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4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мебель,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6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офисное оборудование и вычислительная техника,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автотранспортные средства,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8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фармацевтические препараты,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изделия медицинской техники,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работы,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58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8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строительные работы,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услуги,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коммунальные услуги,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  <w:tr w:rsidR="00575B6C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</w:tr>
      <w:tr w:rsidR="00575B6C" w:rsidTr="00CC0702">
        <w:trPr>
          <w:trHeight w:val="51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B6C" w:rsidRPr="004F2B1A" w:rsidRDefault="00575B6C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услуги связи,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5B6C" w:rsidRDefault="00575B6C" w:rsidP="004433DA">
            <w:pPr>
              <w:jc w:val="right"/>
            </w:pPr>
          </w:p>
        </w:tc>
      </w:tr>
    </w:tbl>
    <w:p w:rsidR="00575B6C" w:rsidRDefault="00575B6C" w:rsidP="00C22A1E"/>
    <w:p w:rsidR="00575B6C" w:rsidRDefault="00575B6C" w:rsidP="00F42867">
      <w:pPr>
        <w:jc w:val="both"/>
        <w:rPr>
          <w:sz w:val="28"/>
        </w:rPr>
      </w:pPr>
    </w:p>
    <w:p w:rsidR="00575B6C" w:rsidRDefault="00575B6C" w:rsidP="00F42867">
      <w:pPr>
        <w:jc w:val="both"/>
        <w:rPr>
          <w:sz w:val="28"/>
        </w:rPr>
      </w:pPr>
    </w:p>
    <w:p w:rsidR="00575B6C" w:rsidRDefault="00575B6C" w:rsidP="008221E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F3523">
        <w:rPr>
          <w:sz w:val="28"/>
          <w:szCs w:val="28"/>
        </w:rPr>
        <w:t xml:space="preserve">Новоивановского сельского поселения     </w:t>
      </w:r>
    </w:p>
    <w:p w:rsidR="00575B6C" w:rsidRPr="00EF3523" w:rsidRDefault="00575B6C" w:rsidP="008221EB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</w:t>
      </w:r>
      <w:r w:rsidRPr="00EF3523">
        <w:rPr>
          <w:sz w:val="28"/>
          <w:szCs w:val="28"/>
        </w:rPr>
        <w:t xml:space="preserve">                        В.А.Абеленцев</w:t>
      </w:r>
    </w:p>
    <w:p w:rsidR="00575B6C" w:rsidRDefault="00575B6C" w:rsidP="00F42867">
      <w:pPr>
        <w:jc w:val="both"/>
        <w:rPr>
          <w:sz w:val="28"/>
        </w:rPr>
      </w:pPr>
    </w:p>
    <w:p w:rsidR="00575B6C" w:rsidRDefault="00575B6C" w:rsidP="00F42867">
      <w:pPr>
        <w:jc w:val="both"/>
        <w:rPr>
          <w:sz w:val="28"/>
        </w:rPr>
      </w:pPr>
    </w:p>
    <w:p w:rsidR="00575B6C" w:rsidRDefault="00575B6C" w:rsidP="00F42867">
      <w:pPr>
        <w:jc w:val="both"/>
        <w:rPr>
          <w:sz w:val="28"/>
        </w:rPr>
      </w:pPr>
    </w:p>
    <w:sectPr w:rsidR="00575B6C" w:rsidSect="00FB629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6C" w:rsidRDefault="00575B6C" w:rsidP="00F42867">
      <w:r>
        <w:separator/>
      </w:r>
    </w:p>
  </w:endnote>
  <w:endnote w:type="continuationSeparator" w:id="0">
    <w:p w:rsidR="00575B6C" w:rsidRDefault="00575B6C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6C" w:rsidRDefault="00575B6C" w:rsidP="00F42867">
      <w:r>
        <w:separator/>
      </w:r>
    </w:p>
  </w:footnote>
  <w:footnote w:type="continuationSeparator" w:id="0">
    <w:p w:rsidR="00575B6C" w:rsidRDefault="00575B6C" w:rsidP="00F42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67"/>
    <w:rsid w:val="000129B0"/>
    <w:rsid w:val="0002161D"/>
    <w:rsid w:val="00041770"/>
    <w:rsid w:val="00055BFB"/>
    <w:rsid w:val="000631E6"/>
    <w:rsid w:val="00085C5A"/>
    <w:rsid w:val="00096051"/>
    <w:rsid w:val="000D4CA9"/>
    <w:rsid w:val="000D5A54"/>
    <w:rsid w:val="000D5BEB"/>
    <w:rsid w:val="000E031D"/>
    <w:rsid w:val="000E710B"/>
    <w:rsid w:val="0010271D"/>
    <w:rsid w:val="00117265"/>
    <w:rsid w:val="00130E1F"/>
    <w:rsid w:val="001338E2"/>
    <w:rsid w:val="00140261"/>
    <w:rsid w:val="001578C5"/>
    <w:rsid w:val="00181C1E"/>
    <w:rsid w:val="00184007"/>
    <w:rsid w:val="0018587B"/>
    <w:rsid w:val="001977E9"/>
    <w:rsid w:val="001C1197"/>
    <w:rsid w:val="001C4282"/>
    <w:rsid w:val="001C7C5A"/>
    <w:rsid w:val="001D574C"/>
    <w:rsid w:val="001D70D2"/>
    <w:rsid w:val="001F3EE1"/>
    <w:rsid w:val="00214117"/>
    <w:rsid w:val="0022230C"/>
    <w:rsid w:val="00233466"/>
    <w:rsid w:val="00236308"/>
    <w:rsid w:val="00262275"/>
    <w:rsid w:val="00276AD6"/>
    <w:rsid w:val="00284419"/>
    <w:rsid w:val="0029479A"/>
    <w:rsid w:val="002A4E82"/>
    <w:rsid w:val="002B73FB"/>
    <w:rsid w:val="002C096B"/>
    <w:rsid w:val="002C17B2"/>
    <w:rsid w:val="002C1EFC"/>
    <w:rsid w:val="002C658F"/>
    <w:rsid w:val="002D0F0D"/>
    <w:rsid w:val="002D3B18"/>
    <w:rsid w:val="002D5A06"/>
    <w:rsid w:val="002E1F86"/>
    <w:rsid w:val="002E7369"/>
    <w:rsid w:val="00311154"/>
    <w:rsid w:val="003131A5"/>
    <w:rsid w:val="00361420"/>
    <w:rsid w:val="00363BA7"/>
    <w:rsid w:val="00377C20"/>
    <w:rsid w:val="00380044"/>
    <w:rsid w:val="00386C80"/>
    <w:rsid w:val="003924D5"/>
    <w:rsid w:val="003940C8"/>
    <w:rsid w:val="003A15FE"/>
    <w:rsid w:val="003B53F2"/>
    <w:rsid w:val="003D6524"/>
    <w:rsid w:val="003F4EB0"/>
    <w:rsid w:val="004325A7"/>
    <w:rsid w:val="004433DA"/>
    <w:rsid w:val="00447B6C"/>
    <w:rsid w:val="00461ADF"/>
    <w:rsid w:val="00463E21"/>
    <w:rsid w:val="00466EE1"/>
    <w:rsid w:val="0048001D"/>
    <w:rsid w:val="00482730"/>
    <w:rsid w:val="00485550"/>
    <w:rsid w:val="004879AA"/>
    <w:rsid w:val="0049253C"/>
    <w:rsid w:val="004C5C7E"/>
    <w:rsid w:val="004E0FE0"/>
    <w:rsid w:val="004E1409"/>
    <w:rsid w:val="004F2B1A"/>
    <w:rsid w:val="004F68CA"/>
    <w:rsid w:val="005007D1"/>
    <w:rsid w:val="00551B5B"/>
    <w:rsid w:val="00561CD3"/>
    <w:rsid w:val="00575B6C"/>
    <w:rsid w:val="005A0E73"/>
    <w:rsid w:val="005A4724"/>
    <w:rsid w:val="005A7E9B"/>
    <w:rsid w:val="005B0535"/>
    <w:rsid w:val="005C52D5"/>
    <w:rsid w:val="005C6C46"/>
    <w:rsid w:val="005D3E89"/>
    <w:rsid w:val="005F3020"/>
    <w:rsid w:val="0060652E"/>
    <w:rsid w:val="00623259"/>
    <w:rsid w:val="006534E4"/>
    <w:rsid w:val="006558D2"/>
    <w:rsid w:val="0065710D"/>
    <w:rsid w:val="00662AD1"/>
    <w:rsid w:val="00683D16"/>
    <w:rsid w:val="00696025"/>
    <w:rsid w:val="006A5BD1"/>
    <w:rsid w:val="006C0642"/>
    <w:rsid w:val="006D3C65"/>
    <w:rsid w:val="006D6638"/>
    <w:rsid w:val="006D7736"/>
    <w:rsid w:val="006F0887"/>
    <w:rsid w:val="007000EE"/>
    <w:rsid w:val="00706B47"/>
    <w:rsid w:val="00743824"/>
    <w:rsid w:val="0079130A"/>
    <w:rsid w:val="00801E4C"/>
    <w:rsid w:val="00810EB9"/>
    <w:rsid w:val="008221EB"/>
    <w:rsid w:val="00834013"/>
    <w:rsid w:val="0086301E"/>
    <w:rsid w:val="00866CB4"/>
    <w:rsid w:val="00892F74"/>
    <w:rsid w:val="008C50F1"/>
    <w:rsid w:val="008D0404"/>
    <w:rsid w:val="008F128F"/>
    <w:rsid w:val="008F2D20"/>
    <w:rsid w:val="008F7176"/>
    <w:rsid w:val="0090208B"/>
    <w:rsid w:val="00905131"/>
    <w:rsid w:val="009456B4"/>
    <w:rsid w:val="0094587B"/>
    <w:rsid w:val="0097375A"/>
    <w:rsid w:val="00980A00"/>
    <w:rsid w:val="0098530D"/>
    <w:rsid w:val="00997666"/>
    <w:rsid w:val="009C45B7"/>
    <w:rsid w:val="009E7A75"/>
    <w:rsid w:val="00A02EFC"/>
    <w:rsid w:val="00A043C7"/>
    <w:rsid w:val="00A11D78"/>
    <w:rsid w:val="00A1440F"/>
    <w:rsid w:val="00A26605"/>
    <w:rsid w:val="00A31010"/>
    <w:rsid w:val="00A43079"/>
    <w:rsid w:val="00A44B90"/>
    <w:rsid w:val="00A56E0A"/>
    <w:rsid w:val="00A72A07"/>
    <w:rsid w:val="00A95D36"/>
    <w:rsid w:val="00AB382D"/>
    <w:rsid w:val="00AC01F8"/>
    <w:rsid w:val="00AC6185"/>
    <w:rsid w:val="00AD08DF"/>
    <w:rsid w:val="00B1416B"/>
    <w:rsid w:val="00B211FC"/>
    <w:rsid w:val="00B32362"/>
    <w:rsid w:val="00B32D56"/>
    <w:rsid w:val="00B3331B"/>
    <w:rsid w:val="00B50249"/>
    <w:rsid w:val="00B63ECB"/>
    <w:rsid w:val="00B949F1"/>
    <w:rsid w:val="00B95686"/>
    <w:rsid w:val="00BC5F97"/>
    <w:rsid w:val="00BD0DC7"/>
    <w:rsid w:val="00BD399B"/>
    <w:rsid w:val="00BD6548"/>
    <w:rsid w:val="00BE0562"/>
    <w:rsid w:val="00C128B4"/>
    <w:rsid w:val="00C22A1E"/>
    <w:rsid w:val="00C40E7F"/>
    <w:rsid w:val="00C45D0F"/>
    <w:rsid w:val="00C61C42"/>
    <w:rsid w:val="00C70C94"/>
    <w:rsid w:val="00C95980"/>
    <w:rsid w:val="00C9689C"/>
    <w:rsid w:val="00CA3DE9"/>
    <w:rsid w:val="00CC0702"/>
    <w:rsid w:val="00CC20F1"/>
    <w:rsid w:val="00CC35C9"/>
    <w:rsid w:val="00D04A51"/>
    <w:rsid w:val="00D42AA3"/>
    <w:rsid w:val="00D74196"/>
    <w:rsid w:val="00D81B8F"/>
    <w:rsid w:val="00D82B2A"/>
    <w:rsid w:val="00DA5E17"/>
    <w:rsid w:val="00DE4531"/>
    <w:rsid w:val="00E202F7"/>
    <w:rsid w:val="00E33365"/>
    <w:rsid w:val="00E832FD"/>
    <w:rsid w:val="00E913E6"/>
    <w:rsid w:val="00E925AF"/>
    <w:rsid w:val="00E97E28"/>
    <w:rsid w:val="00ED317A"/>
    <w:rsid w:val="00EF3523"/>
    <w:rsid w:val="00F0321D"/>
    <w:rsid w:val="00F04000"/>
    <w:rsid w:val="00F2578F"/>
    <w:rsid w:val="00F301AB"/>
    <w:rsid w:val="00F32C6A"/>
    <w:rsid w:val="00F42867"/>
    <w:rsid w:val="00F6214A"/>
    <w:rsid w:val="00F74E14"/>
    <w:rsid w:val="00F96C22"/>
    <w:rsid w:val="00FA138D"/>
    <w:rsid w:val="00FB52B4"/>
    <w:rsid w:val="00FB5802"/>
    <w:rsid w:val="00FB6293"/>
    <w:rsid w:val="00FC1644"/>
    <w:rsid w:val="00FC4734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67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2867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42867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42867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428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28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79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C35C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C22A1E"/>
    <w:pPr>
      <w:jc w:val="both"/>
    </w:pPr>
    <w:rPr>
      <w:rFonts w:eastAsia="Calibri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5C5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10</Pages>
  <Words>2314</Words>
  <Characters>13190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ОЭПИотдел-3</dc:creator>
  <cp:keywords/>
  <dc:description/>
  <cp:lastModifiedBy>777</cp:lastModifiedBy>
  <cp:revision>12</cp:revision>
  <cp:lastPrinted>2022-11-14T08:48:00Z</cp:lastPrinted>
  <dcterms:created xsi:type="dcterms:W3CDTF">2018-11-06T08:32:00Z</dcterms:created>
  <dcterms:modified xsi:type="dcterms:W3CDTF">2022-11-14T08:49:00Z</dcterms:modified>
</cp:coreProperties>
</file>