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7D8D" w:rsidRDefault="00B77D8D" w:rsidP="00387A9F">
      <w:pPr>
        <w:widowControl w:val="0"/>
        <w:jc w:val="center"/>
        <w:rPr>
          <w:b/>
        </w:rPr>
      </w:pPr>
      <w:r>
        <w:rPr>
          <w:b/>
        </w:rPr>
        <w:t>МУНИЦИПАЛЬНЫЙ КОНТРАКТ</w:t>
      </w:r>
    </w:p>
    <w:p w:rsidR="00B77D8D" w:rsidRDefault="00B77D8D" w:rsidP="00387A9F">
      <w:pPr>
        <w:widowControl w:val="0"/>
        <w:jc w:val="center"/>
        <w:rPr>
          <w:b/>
        </w:rPr>
      </w:pPr>
    </w:p>
    <w:p w:rsidR="00B77D8D" w:rsidRPr="00E05FC8" w:rsidRDefault="00B77D8D" w:rsidP="00B461B9">
      <w:pPr>
        <w:jc w:val="center"/>
      </w:pPr>
      <w:r>
        <w:t>Ремонт ул.Красной</w:t>
      </w:r>
      <w:r w:rsidRPr="00E05FC8">
        <w:t xml:space="preserve">  от ПК0+00 (дом № 140) до ПК3+00 в с</w:t>
      </w:r>
      <w:r>
        <w:t>т-це</w:t>
      </w:r>
      <w:r w:rsidRPr="00E05FC8">
        <w:t>. Новоивановской</w:t>
      </w:r>
    </w:p>
    <w:p w:rsidR="00B77D8D" w:rsidRPr="00E05FC8" w:rsidRDefault="00B77D8D" w:rsidP="00B461B9">
      <w:pPr>
        <w:jc w:val="center"/>
        <w:rPr>
          <w:b/>
          <w:bCs/>
        </w:rPr>
      </w:pPr>
      <w:r w:rsidRPr="00E05FC8">
        <w:t>Ремонт ул.Бударова от ПК0+00 (дом № 64) до ПК1+45 в ст</w:t>
      </w:r>
      <w:r>
        <w:t>-це.</w:t>
      </w:r>
      <w:r w:rsidRPr="00E05FC8">
        <w:t>Плоской</w:t>
      </w:r>
    </w:p>
    <w:p w:rsidR="00B77D8D" w:rsidRDefault="00B77D8D" w:rsidP="00387A9F">
      <w:pPr>
        <w:widowControl w:val="0"/>
        <w:jc w:val="center"/>
        <w:rPr>
          <w:sz w:val="28"/>
          <w:szCs w:val="28"/>
        </w:rPr>
      </w:pPr>
    </w:p>
    <w:p w:rsidR="00B77D8D" w:rsidRPr="008A1F2D" w:rsidRDefault="00B77D8D" w:rsidP="00387A9F">
      <w:pPr>
        <w:widowControl w:val="0"/>
        <w:jc w:val="center"/>
        <w:rPr>
          <w:sz w:val="28"/>
          <w:szCs w:val="28"/>
        </w:rPr>
      </w:pPr>
      <w:r w:rsidRPr="008A1F2D">
        <w:rPr>
          <w:sz w:val="28"/>
          <w:szCs w:val="28"/>
        </w:rPr>
        <w:t>№</w:t>
      </w:r>
      <w:r w:rsidRPr="008A1F2D">
        <w:rPr>
          <w:color w:val="000000"/>
          <w:sz w:val="28"/>
          <w:szCs w:val="28"/>
        </w:rPr>
        <w:t>0318300003517000011-0062936-01</w:t>
      </w:r>
    </w:p>
    <w:p w:rsidR="00B77D8D" w:rsidRPr="008A1F2D" w:rsidRDefault="00B77D8D" w:rsidP="00387A9F">
      <w:pPr>
        <w:widowControl w:val="0"/>
        <w:autoSpaceDE w:val="0"/>
        <w:autoSpaceDN w:val="0"/>
        <w:adjustRightInd w:val="0"/>
        <w:ind w:firstLine="709"/>
        <w:jc w:val="center"/>
        <w:rPr>
          <w:b/>
          <w:bCs/>
          <w:sz w:val="28"/>
          <w:szCs w:val="28"/>
        </w:rPr>
      </w:pPr>
    </w:p>
    <w:p w:rsidR="00B77D8D" w:rsidRDefault="00B77D8D" w:rsidP="00387A9F">
      <w:pPr>
        <w:widowControl w:val="0"/>
        <w:autoSpaceDE w:val="0"/>
        <w:autoSpaceDN w:val="0"/>
        <w:adjustRightInd w:val="0"/>
        <w:ind w:firstLine="709"/>
        <w:jc w:val="center"/>
        <w:rPr>
          <w:b/>
          <w:bCs/>
          <w:sz w:val="28"/>
          <w:szCs w:val="28"/>
        </w:rPr>
      </w:pPr>
    </w:p>
    <w:p w:rsidR="00B77D8D" w:rsidRDefault="00B77D8D" w:rsidP="00387A9F">
      <w:pPr>
        <w:widowControl w:val="0"/>
        <w:autoSpaceDE w:val="0"/>
        <w:autoSpaceDN w:val="0"/>
        <w:adjustRightInd w:val="0"/>
      </w:pPr>
      <w:r>
        <w:t>ст.Новоивановская</w:t>
      </w:r>
      <w:r>
        <w:tab/>
      </w:r>
      <w:r>
        <w:tab/>
      </w:r>
      <w:r>
        <w:tab/>
      </w:r>
      <w:r>
        <w:tab/>
      </w:r>
      <w:r>
        <w:tab/>
      </w:r>
      <w:r>
        <w:tab/>
        <w:t xml:space="preserve"> </w:t>
      </w:r>
      <w:r w:rsidRPr="00A718B0">
        <w:t>«</w:t>
      </w:r>
      <w:r>
        <w:t>17</w:t>
      </w:r>
      <w:r w:rsidRPr="00A718B0">
        <w:t xml:space="preserve">» </w:t>
      </w:r>
      <w:r>
        <w:t>августа</w:t>
      </w:r>
      <w:r w:rsidRPr="00A718B0">
        <w:t>201</w:t>
      </w:r>
      <w:r>
        <w:t>7</w:t>
      </w:r>
      <w:r w:rsidRPr="00A718B0">
        <w:t xml:space="preserve"> года</w:t>
      </w:r>
    </w:p>
    <w:p w:rsidR="00B77D8D" w:rsidRDefault="00B77D8D" w:rsidP="00387A9F">
      <w:pPr>
        <w:widowControl w:val="0"/>
        <w:autoSpaceDE w:val="0"/>
        <w:autoSpaceDN w:val="0"/>
        <w:adjustRightInd w:val="0"/>
        <w:ind w:firstLine="709"/>
        <w:jc w:val="center"/>
      </w:pPr>
    </w:p>
    <w:p w:rsidR="00B77D8D" w:rsidRPr="00A718B0" w:rsidRDefault="00B77D8D" w:rsidP="00387A9F">
      <w:pPr>
        <w:widowControl w:val="0"/>
        <w:autoSpaceDE w:val="0"/>
        <w:autoSpaceDN w:val="0"/>
        <w:adjustRightInd w:val="0"/>
        <w:ind w:firstLine="709"/>
        <w:jc w:val="center"/>
      </w:pPr>
      <w:r>
        <w:t>ИКЗ №</w:t>
      </w:r>
      <w:r w:rsidRPr="00390A0B">
        <w:rPr>
          <w:rFonts w:ascii="Tahoma" w:hAnsi="Tahoma" w:cs="Tahoma"/>
          <w:sz w:val="18"/>
          <w:szCs w:val="18"/>
        </w:rPr>
        <w:t xml:space="preserve"> </w:t>
      </w:r>
      <w:r>
        <w:rPr>
          <w:rFonts w:ascii="Tahoma" w:hAnsi="Tahoma" w:cs="Tahoma"/>
          <w:sz w:val="21"/>
          <w:szCs w:val="21"/>
        </w:rPr>
        <w:t>173234401390023440100100200024211244</w:t>
      </w:r>
    </w:p>
    <w:p w:rsidR="00B77D8D" w:rsidRPr="00A718B0" w:rsidRDefault="00B77D8D" w:rsidP="00387A9F">
      <w:pPr>
        <w:widowControl w:val="0"/>
        <w:ind w:firstLine="709"/>
        <w:jc w:val="center"/>
      </w:pPr>
    </w:p>
    <w:p w:rsidR="00B77D8D" w:rsidRPr="00A718B0" w:rsidRDefault="00B77D8D" w:rsidP="00387A9F">
      <w:pPr>
        <w:pStyle w:val="BodyTextIndent"/>
        <w:widowControl w:val="0"/>
        <w:ind w:firstLine="709"/>
        <w:jc w:val="both"/>
        <w:rPr>
          <w:sz w:val="24"/>
        </w:rPr>
      </w:pPr>
      <w:r w:rsidRPr="00A718B0">
        <w:rPr>
          <w:sz w:val="24"/>
        </w:rPr>
        <w:t xml:space="preserve">Администрация </w:t>
      </w:r>
      <w:r>
        <w:rPr>
          <w:sz w:val="24"/>
        </w:rPr>
        <w:t xml:space="preserve">Новоивановского </w:t>
      </w:r>
      <w:r w:rsidRPr="00A718B0">
        <w:rPr>
          <w:sz w:val="24"/>
        </w:rPr>
        <w:t>сельского поселения Новопокровского  района</w:t>
      </w:r>
      <w:r w:rsidRPr="00A718B0">
        <w:rPr>
          <w:b/>
          <w:sz w:val="24"/>
        </w:rPr>
        <w:t>,</w:t>
      </w:r>
      <w:r w:rsidRPr="00A718B0">
        <w:rPr>
          <w:sz w:val="24"/>
        </w:rPr>
        <w:t xml:space="preserve"> в лице </w:t>
      </w:r>
      <w:r>
        <w:rPr>
          <w:sz w:val="24"/>
        </w:rPr>
        <w:t>Г</w:t>
      </w:r>
      <w:r w:rsidRPr="00A718B0">
        <w:rPr>
          <w:sz w:val="24"/>
        </w:rPr>
        <w:t xml:space="preserve">лавы </w:t>
      </w:r>
      <w:r>
        <w:rPr>
          <w:sz w:val="24"/>
        </w:rPr>
        <w:t xml:space="preserve">Новоивановского </w:t>
      </w:r>
      <w:r w:rsidRPr="00A718B0">
        <w:rPr>
          <w:sz w:val="24"/>
        </w:rPr>
        <w:t>сельского поселения</w:t>
      </w:r>
      <w:r>
        <w:rPr>
          <w:sz w:val="24"/>
        </w:rPr>
        <w:t xml:space="preserve"> Абеленцева Василия Алексеевича</w:t>
      </w:r>
      <w:r w:rsidRPr="00A718B0">
        <w:rPr>
          <w:sz w:val="24"/>
        </w:rPr>
        <w:t>, действующего на основании Устава, имен</w:t>
      </w:r>
      <w:r>
        <w:rPr>
          <w:sz w:val="24"/>
        </w:rPr>
        <w:t>уемая в дальнейшем  «Заказчик»,</w:t>
      </w:r>
      <w:r w:rsidRPr="00A718B0">
        <w:rPr>
          <w:sz w:val="24"/>
        </w:rPr>
        <w:t xml:space="preserve"> с одной </w:t>
      </w:r>
      <w:r w:rsidRPr="00FB77DD">
        <w:rPr>
          <w:sz w:val="24"/>
        </w:rPr>
        <w:t xml:space="preserve">стороны и </w:t>
      </w:r>
      <w:r>
        <w:t>непубличное акционерное общество  "НОВОПОКРОВСКОЕ ДРСУ"</w:t>
      </w:r>
      <w:r w:rsidRPr="00FB77DD">
        <w:rPr>
          <w:sz w:val="24"/>
        </w:rPr>
        <w:t>, именуемое в</w:t>
      </w:r>
      <w:r>
        <w:rPr>
          <w:sz w:val="24"/>
        </w:rPr>
        <w:t xml:space="preserve"> дальнейшем «Подрядчик», в лице Наумова Владимира Ильича, действующего на основании Устава</w:t>
      </w:r>
      <w:r w:rsidRPr="00FB77DD">
        <w:rPr>
          <w:sz w:val="24"/>
        </w:rPr>
        <w:t>, с другой</w:t>
      </w:r>
      <w:r w:rsidRPr="00A718B0">
        <w:rPr>
          <w:sz w:val="24"/>
        </w:rPr>
        <w:t xml:space="preserve"> стороны, с соблюдением требований Федерального закона от 05 апреля 2013 № 44-ФЗ «О контрактной системе в сфере закупок товаров, работ, услуг для обеспечения государственных и муниципальных нужд» путем проведения эл</w:t>
      </w:r>
      <w:r>
        <w:rPr>
          <w:sz w:val="24"/>
        </w:rPr>
        <w:t>ектронного аукциона (протокол №1/11от 04.08.2017 года</w:t>
      </w:r>
      <w:r w:rsidRPr="00A718B0">
        <w:rPr>
          <w:sz w:val="24"/>
        </w:rPr>
        <w:t>), заключили настоящий муниципальный контракт о нижеследующем:</w:t>
      </w:r>
    </w:p>
    <w:p w:rsidR="00B77D8D" w:rsidRPr="00A718B0" w:rsidRDefault="00B77D8D" w:rsidP="00387A9F">
      <w:pPr>
        <w:widowControl w:val="0"/>
        <w:ind w:firstLine="709"/>
        <w:jc w:val="both"/>
        <w:rPr>
          <w:b/>
        </w:rPr>
      </w:pPr>
    </w:p>
    <w:p w:rsidR="00B77D8D" w:rsidRPr="00A718B0" w:rsidRDefault="00B77D8D" w:rsidP="00387A9F">
      <w:pPr>
        <w:widowControl w:val="0"/>
        <w:ind w:firstLine="709"/>
        <w:jc w:val="both"/>
        <w:rPr>
          <w:b/>
        </w:rPr>
      </w:pPr>
      <w:r w:rsidRPr="00A718B0">
        <w:rPr>
          <w:b/>
        </w:rPr>
        <w:t>1. Предмет контракта</w:t>
      </w:r>
    </w:p>
    <w:p w:rsidR="00B77D8D" w:rsidRPr="00B461B9" w:rsidRDefault="00B77D8D" w:rsidP="00B461B9">
      <w:pPr>
        <w:jc w:val="both"/>
      </w:pPr>
      <w:r w:rsidRPr="00A718B0">
        <w:t>1.1. По настоящему Контракту Заказчик поручает, а Подрядчик обязуется выполнить работы  по ремонту</w:t>
      </w:r>
      <w:r w:rsidRPr="00B461B9">
        <w:t xml:space="preserve"> </w:t>
      </w:r>
      <w:r>
        <w:t>ул.Красной</w:t>
      </w:r>
      <w:r w:rsidRPr="00E05FC8">
        <w:t xml:space="preserve">  от ПК0+00 (дом № 140) до ПК3+00 в с</w:t>
      </w:r>
      <w:r>
        <w:t>т-це</w:t>
      </w:r>
      <w:r w:rsidRPr="00E05FC8">
        <w:t>. Новоивановской</w:t>
      </w:r>
      <w:r>
        <w:t>, р</w:t>
      </w:r>
      <w:r w:rsidRPr="00E05FC8">
        <w:t>емонт</w:t>
      </w:r>
      <w:r>
        <w:t>у</w:t>
      </w:r>
      <w:r w:rsidRPr="00E05FC8">
        <w:t xml:space="preserve"> ул.Бударова от ПК0+00 (дом № 64) до ПК1+45 в ст</w:t>
      </w:r>
      <w:r>
        <w:t>-це.</w:t>
      </w:r>
      <w:r w:rsidRPr="00E05FC8">
        <w:t>Плоской</w:t>
      </w:r>
      <w:r w:rsidRPr="00A718B0">
        <w:t xml:space="preserve"> (далее – работы), в объеме, установленном в сметной документации. </w:t>
      </w:r>
    </w:p>
    <w:p w:rsidR="00B77D8D" w:rsidRPr="00A718B0" w:rsidRDefault="00B77D8D" w:rsidP="00387A9F">
      <w:pPr>
        <w:widowControl w:val="0"/>
        <w:ind w:firstLine="709"/>
        <w:jc w:val="both"/>
      </w:pPr>
      <w:r w:rsidRPr="00A718B0">
        <w:t>1.2. Место выполнения работ: Краснодарский край, Нов</w:t>
      </w:r>
      <w:r>
        <w:t xml:space="preserve">опокровский район, ст. Новоивановская </w:t>
      </w:r>
      <w:r w:rsidRPr="00A718B0">
        <w:t>, ул. </w:t>
      </w:r>
      <w:r>
        <w:t>Красная, ст.Плоская ул.Бударова</w:t>
      </w:r>
      <w:r w:rsidRPr="00A718B0">
        <w:t>.</w:t>
      </w:r>
    </w:p>
    <w:p w:rsidR="00B77D8D" w:rsidRPr="00A718B0" w:rsidRDefault="00B77D8D" w:rsidP="00387A9F">
      <w:pPr>
        <w:widowControl w:val="0"/>
        <w:ind w:firstLine="709"/>
        <w:jc w:val="both"/>
      </w:pPr>
      <w:r w:rsidRPr="00A718B0">
        <w:t>1.3. Подрядчик обязуется выполнить все работы по настоящему Контракту собственными силами и средствами.</w:t>
      </w:r>
    </w:p>
    <w:p w:rsidR="00B77D8D" w:rsidRPr="00A718B0" w:rsidRDefault="00B77D8D" w:rsidP="00387A9F">
      <w:pPr>
        <w:widowControl w:val="0"/>
        <w:ind w:firstLine="709"/>
        <w:jc w:val="both"/>
      </w:pPr>
      <w:r w:rsidRPr="00A718B0">
        <w:t>1.4. Заказчик обязуется оплатить выполненные работы по мере их исполнения в течение 30 банковских дней с момента подписания Сторонами актов форм КС-2, КС-3, оформленных в установленном порядке путем перечисления Заказчиком платежным поручением причитающихся сумм на расчетный счет Исполнителя.</w:t>
      </w:r>
    </w:p>
    <w:p w:rsidR="00B77D8D" w:rsidRPr="00A718B0" w:rsidRDefault="00B77D8D" w:rsidP="00387A9F">
      <w:pPr>
        <w:widowControl w:val="0"/>
        <w:ind w:firstLine="709"/>
        <w:jc w:val="both"/>
      </w:pPr>
      <w:r w:rsidRPr="00A718B0">
        <w:t>1.5. Все материалы, составляющие и комплектующие изделия, конструкции должны быть новыми, без дефектов, а также сопровождены сертификатами качества в соответствии с требованиями законодательства РФ.</w:t>
      </w:r>
    </w:p>
    <w:p w:rsidR="00B77D8D" w:rsidRPr="00A718B0" w:rsidRDefault="00B77D8D" w:rsidP="00387A9F">
      <w:pPr>
        <w:widowControl w:val="0"/>
        <w:ind w:firstLine="709"/>
        <w:jc w:val="both"/>
        <w:rPr>
          <w:b/>
        </w:rPr>
      </w:pPr>
      <w:r w:rsidRPr="00A718B0">
        <w:rPr>
          <w:b/>
        </w:rPr>
        <w:t>2. Срок выполнения работ</w:t>
      </w:r>
    </w:p>
    <w:p w:rsidR="00B77D8D" w:rsidRPr="00A718B0" w:rsidRDefault="00B77D8D" w:rsidP="00387A9F">
      <w:pPr>
        <w:widowControl w:val="0"/>
        <w:ind w:firstLine="709"/>
        <w:jc w:val="both"/>
      </w:pPr>
      <w:r w:rsidRPr="00A718B0">
        <w:t xml:space="preserve">2.1. Срок выполнения работ: с момента </w:t>
      </w:r>
      <w:r>
        <w:t>подписания</w:t>
      </w:r>
      <w:r w:rsidRPr="00A718B0">
        <w:t xml:space="preserve"> контракта до </w:t>
      </w:r>
      <w:r>
        <w:t>30 сентября</w:t>
      </w:r>
      <w:r w:rsidRPr="00A718B0">
        <w:t xml:space="preserve"> 201</w:t>
      </w:r>
      <w:r>
        <w:t>7</w:t>
      </w:r>
      <w:r w:rsidRPr="00A718B0">
        <w:t xml:space="preserve"> г. </w:t>
      </w:r>
    </w:p>
    <w:p w:rsidR="00B77D8D" w:rsidRPr="00A718B0" w:rsidRDefault="00B77D8D" w:rsidP="00387A9F">
      <w:pPr>
        <w:widowControl w:val="0"/>
        <w:ind w:firstLine="709"/>
        <w:jc w:val="both"/>
      </w:pPr>
    </w:p>
    <w:p w:rsidR="00B77D8D" w:rsidRPr="00A718B0" w:rsidRDefault="00B77D8D" w:rsidP="00387A9F">
      <w:pPr>
        <w:widowControl w:val="0"/>
        <w:ind w:firstLine="709"/>
        <w:jc w:val="both"/>
        <w:rPr>
          <w:b/>
        </w:rPr>
      </w:pPr>
      <w:r w:rsidRPr="00A718B0">
        <w:rPr>
          <w:b/>
        </w:rPr>
        <w:t>3. Стоимость работ</w:t>
      </w:r>
    </w:p>
    <w:p w:rsidR="00B77D8D" w:rsidRPr="00A718B0" w:rsidRDefault="00B77D8D" w:rsidP="00387A9F">
      <w:pPr>
        <w:widowControl w:val="0"/>
        <w:ind w:firstLine="709"/>
        <w:jc w:val="both"/>
      </w:pPr>
      <w:r w:rsidRPr="00A718B0">
        <w:t xml:space="preserve">3.1. Общая цена настоящего Контракта с учетом </w:t>
      </w:r>
      <w:r w:rsidRPr="00E00642">
        <w:t>НДС 18%</w:t>
      </w:r>
      <w:r w:rsidRPr="00A718B0">
        <w:t xml:space="preserve"> составляет</w:t>
      </w:r>
      <w:r>
        <w:t xml:space="preserve"> </w:t>
      </w:r>
      <w:r w:rsidRPr="00932577">
        <w:rPr>
          <w:color w:val="000000"/>
        </w:rPr>
        <w:t>1306219,00</w:t>
      </w:r>
      <w:r>
        <w:rPr>
          <w:color w:val="000000"/>
        </w:rPr>
        <w:t xml:space="preserve">(один миллион триста шесть тысяч двести девятнадцать рублей </w:t>
      </w:r>
      <w:r w:rsidRPr="00A718B0">
        <w:t xml:space="preserve">) рублей </w:t>
      </w:r>
      <w:r>
        <w:t>00 копее</w:t>
      </w:r>
      <w:r w:rsidRPr="00A718B0">
        <w:t>к.</w:t>
      </w:r>
    </w:p>
    <w:p w:rsidR="00B77D8D" w:rsidRPr="00A718B0" w:rsidRDefault="00B77D8D" w:rsidP="00387A9F">
      <w:pPr>
        <w:widowControl w:val="0"/>
        <w:ind w:firstLine="709"/>
        <w:jc w:val="both"/>
      </w:pPr>
      <w:r w:rsidRPr="00A718B0">
        <w:t>Цена Контракта является твердой, и определяется на весь срок исполнения Контракта.</w:t>
      </w:r>
    </w:p>
    <w:p w:rsidR="00B77D8D" w:rsidRPr="00A718B0" w:rsidRDefault="00B77D8D" w:rsidP="00387A9F">
      <w:pPr>
        <w:widowControl w:val="0"/>
        <w:ind w:firstLine="709"/>
        <w:jc w:val="both"/>
      </w:pPr>
      <w:r w:rsidRPr="00A718B0">
        <w:t>Цена Контракта включает в себя все расходы Подрядчика, связанные с перевозкой (транспортные расходы), страхованием, уплатой таможенных пошлин, налогов, других обязательных платежей и иные издержки Подрядчика, связанные с исполнением настоящего Контракта.</w:t>
      </w:r>
    </w:p>
    <w:p w:rsidR="00B77D8D" w:rsidRPr="00A718B0" w:rsidRDefault="00B77D8D" w:rsidP="00387A9F">
      <w:pPr>
        <w:widowControl w:val="0"/>
        <w:ind w:firstLine="709"/>
        <w:jc w:val="both"/>
      </w:pPr>
      <w:r w:rsidRPr="00A718B0">
        <w:t xml:space="preserve">3.2. Оплата по настоящему Контракту производится за счет средств бюджета </w:t>
      </w:r>
      <w:r>
        <w:t xml:space="preserve">Новоивановского </w:t>
      </w:r>
      <w:r w:rsidRPr="00A718B0">
        <w:t>сельского поселения.</w:t>
      </w:r>
    </w:p>
    <w:p w:rsidR="00B77D8D" w:rsidRPr="00A718B0" w:rsidRDefault="00B77D8D" w:rsidP="00387A9F">
      <w:pPr>
        <w:widowControl w:val="0"/>
        <w:ind w:firstLine="709"/>
        <w:jc w:val="both"/>
      </w:pPr>
      <w:r w:rsidRPr="00A718B0">
        <w:t>3.3. Обязательство по оплате считается исполненным с даты списания денежных средств с расчетного счета Заказчика.</w:t>
      </w:r>
    </w:p>
    <w:p w:rsidR="00B77D8D" w:rsidRPr="00A718B0" w:rsidRDefault="00B77D8D" w:rsidP="00387A9F">
      <w:pPr>
        <w:widowControl w:val="0"/>
        <w:ind w:firstLine="709"/>
        <w:jc w:val="both"/>
      </w:pPr>
    </w:p>
    <w:p w:rsidR="00B77D8D" w:rsidRPr="00A718B0" w:rsidRDefault="00B77D8D" w:rsidP="00387A9F">
      <w:pPr>
        <w:widowControl w:val="0"/>
        <w:ind w:firstLine="709"/>
        <w:jc w:val="both"/>
        <w:rPr>
          <w:b/>
        </w:rPr>
      </w:pPr>
      <w:r w:rsidRPr="00A718B0">
        <w:rPr>
          <w:b/>
        </w:rPr>
        <w:t>4. Права и обязанности сторон</w:t>
      </w:r>
    </w:p>
    <w:p w:rsidR="00B77D8D" w:rsidRPr="00A718B0" w:rsidRDefault="00B77D8D" w:rsidP="00387A9F">
      <w:pPr>
        <w:widowControl w:val="0"/>
        <w:ind w:firstLine="709"/>
        <w:jc w:val="both"/>
      </w:pPr>
      <w:r w:rsidRPr="00A718B0">
        <w:t>4.1. Заказчик обязуется:</w:t>
      </w:r>
    </w:p>
    <w:p w:rsidR="00B77D8D" w:rsidRPr="00A718B0" w:rsidRDefault="00B77D8D" w:rsidP="00387A9F">
      <w:pPr>
        <w:widowControl w:val="0"/>
        <w:ind w:firstLine="709"/>
        <w:jc w:val="both"/>
      </w:pPr>
      <w:r w:rsidRPr="00A718B0">
        <w:t>4.1.1. Создать Подрядчику необходимые условия для выполнения работ.</w:t>
      </w:r>
    </w:p>
    <w:p w:rsidR="00B77D8D" w:rsidRPr="00A718B0" w:rsidRDefault="00B77D8D" w:rsidP="00387A9F">
      <w:pPr>
        <w:widowControl w:val="0"/>
        <w:ind w:firstLine="709"/>
        <w:jc w:val="both"/>
      </w:pPr>
      <w:r w:rsidRPr="00A718B0">
        <w:t>4.1.2. В сроки и в порядке, которые предусмотрены Контрактом, принять и оплатить выполненные работы.</w:t>
      </w:r>
    </w:p>
    <w:p w:rsidR="00B77D8D" w:rsidRPr="00A718B0" w:rsidRDefault="00B77D8D" w:rsidP="00387A9F">
      <w:pPr>
        <w:widowControl w:val="0"/>
        <w:ind w:firstLine="709"/>
        <w:jc w:val="both"/>
      </w:pPr>
      <w:r w:rsidRPr="00A718B0">
        <w:t>4.1.3. При обнаружении отступлений от условий настоящего Контракта или недостатков в работе, ухудшающих результаты работ, немедленно заявлять об этом Подрядчику.</w:t>
      </w:r>
    </w:p>
    <w:p w:rsidR="00B77D8D" w:rsidRPr="00A718B0" w:rsidRDefault="00B77D8D" w:rsidP="00387A9F">
      <w:pPr>
        <w:widowControl w:val="0"/>
        <w:ind w:firstLine="709"/>
        <w:jc w:val="both"/>
      </w:pPr>
      <w:r w:rsidRPr="00A718B0">
        <w:t>4.1.4. Заявить Подрядчику об обнаруженных скрытых недостатках, которые не были установлены при приемке работ.</w:t>
      </w:r>
    </w:p>
    <w:p w:rsidR="00B77D8D" w:rsidRPr="00A718B0" w:rsidRDefault="00B77D8D" w:rsidP="00387A9F">
      <w:pPr>
        <w:widowControl w:val="0"/>
        <w:ind w:firstLine="709"/>
        <w:jc w:val="both"/>
      </w:pPr>
      <w:r w:rsidRPr="00A718B0">
        <w:t>4.2. Заказчик имеет право:</w:t>
      </w:r>
    </w:p>
    <w:p w:rsidR="00B77D8D" w:rsidRPr="00A718B0" w:rsidRDefault="00B77D8D" w:rsidP="00387A9F">
      <w:pPr>
        <w:widowControl w:val="0"/>
        <w:ind w:firstLine="709"/>
        <w:jc w:val="both"/>
      </w:pPr>
      <w:r w:rsidRPr="00A718B0">
        <w:t>4.2.1. Отказаться от приемки работ в случае ненадлежащего исполнения Подрядчиком обязательств, предусмотренных настоящим Контрактом и потребовать устранения выявленных недостатков.</w:t>
      </w:r>
    </w:p>
    <w:p w:rsidR="00B77D8D" w:rsidRPr="00A718B0" w:rsidRDefault="00B77D8D" w:rsidP="00387A9F">
      <w:pPr>
        <w:widowControl w:val="0"/>
        <w:ind w:firstLine="709"/>
        <w:jc w:val="both"/>
      </w:pPr>
      <w:r w:rsidRPr="00A718B0">
        <w:t>4.2.2. В любое время проверять ход и качество выполняемых Подрядчиком работ, не вмешиваясь в его деятельность.</w:t>
      </w:r>
    </w:p>
    <w:p w:rsidR="00B77D8D" w:rsidRPr="00A718B0" w:rsidRDefault="00B77D8D" w:rsidP="00387A9F">
      <w:pPr>
        <w:widowControl w:val="0"/>
        <w:ind w:firstLine="709"/>
        <w:jc w:val="both"/>
      </w:pPr>
      <w:r w:rsidRPr="00A718B0">
        <w:t>4.2.3. Требовать безвозмездного исправления допущенных Подрядчиком недостатков или возмещения необходимых расходов по их исправлению за счет Подрядчика.</w:t>
      </w:r>
    </w:p>
    <w:p w:rsidR="00B77D8D" w:rsidRPr="00A718B0" w:rsidRDefault="00B77D8D" w:rsidP="00387A9F">
      <w:pPr>
        <w:widowControl w:val="0"/>
        <w:ind w:firstLine="709"/>
        <w:jc w:val="both"/>
      </w:pPr>
      <w:r w:rsidRPr="00A718B0">
        <w:t>4.2.4. Назначить Подрядчику разумный срок для устранения недостатков и при неисполнении Подрядчиком в назначенный срок требований Заказчика поручить исправление работ другому лицу за счет Подрядчика.</w:t>
      </w:r>
    </w:p>
    <w:p w:rsidR="00B77D8D" w:rsidRPr="00A718B0" w:rsidRDefault="00B77D8D" w:rsidP="00387A9F">
      <w:pPr>
        <w:widowControl w:val="0"/>
        <w:ind w:firstLine="709"/>
        <w:jc w:val="both"/>
      </w:pPr>
      <w:r w:rsidRPr="00A718B0">
        <w:t>4.3. Подрядчик обязуется:</w:t>
      </w:r>
    </w:p>
    <w:p w:rsidR="00B77D8D" w:rsidRPr="00A718B0" w:rsidRDefault="00B77D8D" w:rsidP="00387A9F">
      <w:pPr>
        <w:widowControl w:val="0"/>
        <w:ind w:firstLine="709"/>
        <w:jc w:val="both"/>
      </w:pPr>
      <w:r w:rsidRPr="00A718B0">
        <w:t>4.3.1. Выполнить работы надлежащего качества, собственными силами и за счет собственных средств, в полном соответствии со сметной документацией, действующими правовыми и техническими нормами и правилами, и сдать результат выполненных работ Заказчику в установленный срок, в состоянии, обеспечивающим его нормальную эксплуатацию в соответствии с установленными целями.</w:t>
      </w:r>
    </w:p>
    <w:p w:rsidR="00B77D8D" w:rsidRPr="00A718B0" w:rsidRDefault="00B77D8D" w:rsidP="00387A9F">
      <w:pPr>
        <w:widowControl w:val="0"/>
        <w:ind w:firstLine="709"/>
        <w:jc w:val="both"/>
      </w:pPr>
      <w:r w:rsidRPr="00A718B0">
        <w:t>4.3.2. Производить работы в соответствии с требованиями действующих ГОСТ, СНиП, ППБ и прочих технических норм и правил. Исполнять полученные в ходе выполнения работ указания Заказчика, вести соответствующую документацию по выполняемым работам.</w:t>
      </w:r>
    </w:p>
    <w:p w:rsidR="00B77D8D" w:rsidRPr="00A718B0" w:rsidRDefault="00B77D8D" w:rsidP="00387A9F">
      <w:pPr>
        <w:widowControl w:val="0"/>
        <w:ind w:firstLine="709"/>
        <w:jc w:val="both"/>
      </w:pPr>
      <w:r w:rsidRPr="00A718B0">
        <w:t xml:space="preserve">4.3.3. Отчитаться перед Заказчиком по акту приемки выполненных работ (унифицированная </w:t>
      </w:r>
      <w:hyperlink r:id="rId4" w:history="1">
        <w:r w:rsidRPr="00A718B0">
          <w:rPr>
            <w:rStyle w:val="Hyperlink"/>
            <w:color w:val="auto"/>
            <w:u w:val="none"/>
            <w:lang w:val="ru-RU"/>
          </w:rPr>
          <w:t>форма № КС-2</w:t>
        </w:r>
      </w:hyperlink>
      <w:r w:rsidRPr="00A718B0">
        <w:t xml:space="preserve">), справке о стоимости выполненных работ и затрат (унифицированная </w:t>
      </w:r>
      <w:hyperlink r:id="rId5" w:history="1">
        <w:r w:rsidRPr="00A718B0">
          <w:rPr>
            <w:rStyle w:val="Hyperlink"/>
            <w:color w:val="auto"/>
            <w:u w:val="none"/>
            <w:lang w:val="ru-RU"/>
          </w:rPr>
          <w:t>форма № КС-3</w:t>
        </w:r>
      </w:hyperlink>
      <w:r w:rsidRPr="00A718B0">
        <w:t>) и счету-фактуре.</w:t>
      </w:r>
    </w:p>
    <w:p w:rsidR="00B77D8D" w:rsidRPr="00A718B0" w:rsidRDefault="00B77D8D" w:rsidP="00387A9F">
      <w:pPr>
        <w:widowControl w:val="0"/>
        <w:ind w:firstLine="709"/>
        <w:jc w:val="both"/>
      </w:pPr>
      <w:r w:rsidRPr="00A718B0">
        <w:t>4.3.4. Обеспечить надлежащее качество используемых материалов, конструкций, оборудования и систем, соответствие их государственным стандартам и техническим условиям, сопровождение их соответствующими сертификатами, техническими паспортами и другими документами, удостоверяющими качество.</w:t>
      </w:r>
    </w:p>
    <w:p w:rsidR="00B77D8D" w:rsidRPr="00A718B0" w:rsidRDefault="00B77D8D" w:rsidP="00387A9F">
      <w:pPr>
        <w:widowControl w:val="0"/>
        <w:ind w:firstLine="709"/>
        <w:jc w:val="both"/>
      </w:pPr>
      <w:r w:rsidRPr="00A718B0">
        <w:t>4.3.5. Выполнять за счет собственных средств: уборку и вывоз мусора, подготовку объекта к работе, устройство заграждений при необходимости. Строительный мусор с момента его образования является собственностью Подрядчика.</w:t>
      </w:r>
    </w:p>
    <w:p w:rsidR="00B77D8D" w:rsidRPr="00A718B0" w:rsidRDefault="00B77D8D" w:rsidP="00387A9F">
      <w:pPr>
        <w:widowControl w:val="0"/>
        <w:ind w:firstLine="709"/>
        <w:jc w:val="both"/>
      </w:pPr>
      <w:r w:rsidRPr="00A718B0">
        <w:t>4.3.6. Нести ответственность за сохранность находящихся на объекте материалов, оборудования и инструментов.</w:t>
      </w:r>
    </w:p>
    <w:p w:rsidR="00B77D8D" w:rsidRPr="00A718B0" w:rsidRDefault="00B77D8D" w:rsidP="00387A9F">
      <w:pPr>
        <w:widowControl w:val="0"/>
        <w:ind w:firstLine="709"/>
        <w:jc w:val="both"/>
      </w:pPr>
      <w:r w:rsidRPr="00A718B0">
        <w:t>4.3.7. Немедленно предупредить Заказчика и до получения от него указаний приостановить работы при обнаружении:</w:t>
      </w:r>
    </w:p>
    <w:p w:rsidR="00B77D8D" w:rsidRPr="00A718B0" w:rsidRDefault="00B77D8D" w:rsidP="00387A9F">
      <w:pPr>
        <w:widowControl w:val="0"/>
        <w:ind w:firstLine="709"/>
        <w:jc w:val="both"/>
      </w:pPr>
      <w:r w:rsidRPr="00A718B0">
        <w:t>- возможных неблагоприятных для Заказчика последствий выполнения его указаний о способе исполнения работ;</w:t>
      </w:r>
    </w:p>
    <w:p w:rsidR="00B77D8D" w:rsidRPr="00A718B0" w:rsidRDefault="00B77D8D" w:rsidP="00387A9F">
      <w:pPr>
        <w:widowControl w:val="0"/>
        <w:ind w:firstLine="709"/>
        <w:jc w:val="both"/>
      </w:pPr>
      <w:r w:rsidRPr="00A718B0">
        <w:t>- иных не зависящих от Подрядчика обстоятельств, которые грозят годности или прочности результатов выполняемых работ либо создают невозможность их завершения в срок.</w:t>
      </w:r>
    </w:p>
    <w:p w:rsidR="00B77D8D" w:rsidRPr="00A718B0" w:rsidRDefault="00B77D8D" w:rsidP="00387A9F">
      <w:pPr>
        <w:widowControl w:val="0"/>
        <w:ind w:firstLine="709"/>
        <w:jc w:val="both"/>
      </w:pPr>
      <w:r w:rsidRPr="00A718B0">
        <w:t>4.3.8. Выполнять работы в соответствии с требованиями экологических, санитарно-гигиенических, противопожарных, строительных и других норм, действующих на территории Российской Федерации и обеспечивающих безопасную для жизни и здоровья людей эксплуатацию результата выполненных работ. Осуществлять инструктаж рабочих перед началом выполнения работ и непосредственный контроль за соблюдением на объекте требований правил охраны труда, пожарной безопасности. До начала производства работ назначить ответственного по объекту за пожарную безопасность и технику безопасности.</w:t>
      </w:r>
    </w:p>
    <w:p w:rsidR="00B77D8D" w:rsidRPr="00A718B0" w:rsidRDefault="00B77D8D" w:rsidP="00387A9F">
      <w:pPr>
        <w:widowControl w:val="0"/>
        <w:ind w:firstLine="709"/>
        <w:jc w:val="both"/>
      </w:pPr>
      <w:r w:rsidRPr="00A718B0">
        <w:t>4.3.9. Исправить допущенные при выполнении работ недостатки или возместить Заказчику необходимые расходы по их исправлению.</w:t>
      </w:r>
    </w:p>
    <w:p w:rsidR="00B77D8D" w:rsidRPr="00A718B0" w:rsidRDefault="00B77D8D" w:rsidP="00387A9F">
      <w:pPr>
        <w:widowControl w:val="0"/>
        <w:ind w:firstLine="709"/>
        <w:jc w:val="both"/>
      </w:pPr>
      <w:r w:rsidRPr="00A718B0">
        <w:t>4.3.10. Сдать выполненные работы в установленные настоящим Контрактом сроки.</w:t>
      </w:r>
    </w:p>
    <w:p w:rsidR="00B77D8D" w:rsidRPr="00A718B0" w:rsidRDefault="00B77D8D" w:rsidP="00387A9F">
      <w:pPr>
        <w:widowControl w:val="0"/>
        <w:ind w:firstLine="709"/>
        <w:jc w:val="both"/>
      </w:pPr>
      <w:r w:rsidRPr="00A718B0">
        <w:t>4.3.11.Заранее уведомлять Заказчика об изменениях сроков выполнения работ по Контракту.</w:t>
      </w:r>
    </w:p>
    <w:p w:rsidR="00B77D8D" w:rsidRPr="00A718B0" w:rsidRDefault="00B77D8D" w:rsidP="00387A9F">
      <w:pPr>
        <w:widowControl w:val="0"/>
        <w:ind w:firstLine="709"/>
        <w:jc w:val="both"/>
      </w:pPr>
      <w:r w:rsidRPr="00A718B0">
        <w:t>4.3.12. Выполнить гарантийные обязательства, согласно условиям настоящего  Контракта.</w:t>
      </w:r>
    </w:p>
    <w:p w:rsidR="00B77D8D" w:rsidRPr="00A718B0" w:rsidRDefault="00B77D8D" w:rsidP="00387A9F">
      <w:pPr>
        <w:widowControl w:val="0"/>
        <w:ind w:firstLine="709"/>
        <w:jc w:val="both"/>
        <w:rPr>
          <w:bCs/>
        </w:rPr>
      </w:pPr>
      <w:r w:rsidRPr="00A718B0">
        <w:t xml:space="preserve">4.3.13. </w:t>
      </w:r>
      <w:r w:rsidRPr="00A718B0">
        <w:rPr>
          <w:bCs/>
        </w:rPr>
        <w:t>Информировать Заказчика о заключении договоров подряда с субподрядчиками по мере их заключения. В информации должен излагаться предмет договора, наименование, адрес и применяемая им система налогообложения.</w:t>
      </w:r>
    </w:p>
    <w:p w:rsidR="00B77D8D" w:rsidRPr="00A718B0" w:rsidRDefault="00B77D8D" w:rsidP="00387A9F">
      <w:pPr>
        <w:widowControl w:val="0"/>
        <w:ind w:firstLine="709"/>
        <w:jc w:val="both"/>
        <w:rPr>
          <w:b/>
        </w:rPr>
      </w:pPr>
    </w:p>
    <w:p w:rsidR="00B77D8D" w:rsidRPr="00A718B0" w:rsidRDefault="00B77D8D" w:rsidP="00387A9F">
      <w:pPr>
        <w:widowControl w:val="0"/>
        <w:ind w:firstLine="709"/>
        <w:jc w:val="both"/>
        <w:rPr>
          <w:b/>
        </w:rPr>
      </w:pPr>
      <w:r w:rsidRPr="00A718B0">
        <w:rPr>
          <w:b/>
        </w:rPr>
        <w:t>5. Порядок сдачи и приемки работ</w:t>
      </w:r>
    </w:p>
    <w:p w:rsidR="00B77D8D" w:rsidRPr="00A718B0" w:rsidRDefault="00B77D8D" w:rsidP="00387A9F">
      <w:pPr>
        <w:widowControl w:val="0"/>
        <w:ind w:firstLine="709"/>
        <w:jc w:val="both"/>
      </w:pPr>
      <w:r w:rsidRPr="00A718B0">
        <w:t>5.1. Подрядчик в течение трех рабочих дней с момента окончания работ (этапа работ) уведомляет Заказчика об окончании работ и передает Заказчику три экземпляра акта приемки выполненных работ (форма № КС-2).</w:t>
      </w:r>
    </w:p>
    <w:p w:rsidR="00B77D8D" w:rsidRPr="00A718B0" w:rsidRDefault="00B77D8D" w:rsidP="00387A9F">
      <w:pPr>
        <w:widowControl w:val="0"/>
        <w:ind w:firstLine="709"/>
        <w:jc w:val="both"/>
      </w:pPr>
      <w:r w:rsidRPr="00A718B0">
        <w:t>5.2. Скрытые работы, подлежащие закрытию, принимаются Заказчиком отдельно. Подрядчик приступает к выполнению последующих работ только после приемки Заказчиком скрытых работ и составления актов освидетельствования этих работ. Подрядчик в письменном виде уведомляет Заказчика о необходимости приемки работ, подлежащих закрытию, за два рабочих дня до начала приемки. Если закрытие работ выполнено без подтверждения Заказчиком, то по его требованию Подрядчик обязан за свой счет вскрыть любую часть скрытых работ, а затем восстановить ее.</w:t>
      </w:r>
    </w:p>
    <w:p w:rsidR="00B77D8D" w:rsidRPr="00A718B0" w:rsidRDefault="00B77D8D" w:rsidP="00387A9F">
      <w:pPr>
        <w:widowControl w:val="0"/>
        <w:ind w:firstLine="709"/>
        <w:jc w:val="both"/>
      </w:pPr>
      <w:r w:rsidRPr="00A718B0">
        <w:t>5.3. Заказчик после получения уведомления об окончании работ обязан с участием Подрядчика осмотреть и принять выполненную работу в течение трех рабочих дней, а при обнаружении отступлений от условий Контракта, ухудшающих результат работы, или иных недостатков в работе немедленно заявить об этом Подрядчику.</w:t>
      </w:r>
    </w:p>
    <w:p w:rsidR="00B77D8D" w:rsidRPr="00A718B0" w:rsidRDefault="00B77D8D" w:rsidP="00387A9F">
      <w:pPr>
        <w:widowControl w:val="0"/>
        <w:ind w:firstLine="709"/>
        <w:jc w:val="both"/>
      </w:pPr>
      <w:r w:rsidRPr="00A718B0">
        <w:t>5.4. В случае несоответствия результатов работ условиям Контракта сторонами составляется двусторонний акт с перечнем необходимых доработок и сроков их исполнения. Претензии о проведении доработок должны быть предъявлены Заказчиком в течение трех рабочих дней после осуществления осмотра и приемки работ. Подрядчик обязан произвести необходимые исправления без дополнительной оплаты.</w:t>
      </w:r>
    </w:p>
    <w:p w:rsidR="00B77D8D" w:rsidRPr="00A718B0" w:rsidRDefault="00B77D8D" w:rsidP="00387A9F">
      <w:pPr>
        <w:widowControl w:val="0"/>
        <w:ind w:firstLine="709"/>
        <w:jc w:val="both"/>
      </w:pPr>
      <w:r w:rsidRPr="00A718B0">
        <w:t>5.5. Акт о выявленных несоответствиях (дефектах, недоделках) результата выполненных работ условиям Контракта с перечнем необходимых доработок и сроков их исполнения подписывается всеми сторонами в трехдневный срок с момента его составления. При отказе Подрядчика от составления или подписания данного акта, Заказчик имеет право назначить квалифицированную экспертизу (комиссию), которая составляет соответствующий акт по фиксированию дефектов, недоделок и их характера.</w:t>
      </w:r>
    </w:p>
    <w:p w:rsidR="00B77D8D" w:rsidRPr="00A718B0" w:rsidRDefault="00B77D8D" w:rsidP="00387A9F">
      <w:pPr>
        <w:widowControl w:val="0"/>
        <w:ind w:firstLine="709"/>
        <w:jc w:val="both"/>
      </w:pPr>
      <w:r w:rsidRPr="00A718B0">
        <w:t>Комиссия также определяет недостатки, подлежащие устранению, способы их устранения и сроки. Расходы по проведению экспертизы, в случае подтверждения в ее результатах наличия дефектов и недоделок по вине Подрядчика, относятся на Подрядчика.</w:t>
      </w:r>
    </w:p>
    <w:p w:rsidR="00B77D8D" w:rsidRPr="00A718B0" w:rsidRDefault="00B77D8D" w:rsidP="00387A9F">
      <w:pPr>
        <w:widowControl w:val="0"/>
        <w:ind w:firstLine="709"/>
        <w:jc w:val="both"/>
      </w:pPr>
      <w:r w:rsidRPr="00A718B0">
        <w:t>5.6. Решение комиссии направляется Подрядчику, который в трехдневный срок обязан известить Заказчика о своих намерениях по устранению выявленных недостатков своими силами и за свой счет.</w:t>
      </w:r>
    </w:p>
    <w:p w:rsidR="00B77D8D" w:rsidRPr="00A718B0" w:rsidRDefault="00B77D8D" w:rsidP="00387A9F">
      <w:pPr>
        <w:widowControl w:val="0"/>
        <w:ind w:firstLine="709"/>
        <w:jc w:val="both"/>
      </w:pPr>
      <w:r w:rsidRPr="00A718B0">
        <w:t>5.7. При отсутствии ответа Подрядчика, либо при его необоснованном отказе от устранения недостатков своими силами и за свой счет, Заказчик поручает выполнение работ третьему лицу с последующим возмещением затрат за счет Подрядчика по настоящему Контракту.</w:t>
      </w:r>
    </w:p>
    <w:p w:rsidR="00B77D8D" w:rsidRPr="00A718B0" w:rsidRDefault="00B77D8D" w:rsidP="00387A9F">
      <w:pPr>
        <w:widowControl w:val="0"/>
        <w:ind w:firstLine="709"/>
        <w:jc w:val="both"/>
      </w:pPr>
      <w:r w:rsidRPr="00A718B0">
        <w:t>5.8. После подписания без разногласий акта о приемке выполненных работ (унифицированная форма № КС-2) Подрядчик оформляет на его основании Справку о стоимости выполненных работ (унифицированная форма №КС-3) и выставляет счет-фактуру.</w:t>
      </w:r>
    </w:p>
    <w:p w:rsidR="00B77D8D" w:rsidRPr="00A718B0" w:rsidRDefault="00B77D8D" w:rsidP="00387A9F">
      <w:pPr>
        <w:widowControl w:val="0"/>
        <w:ind w:firstLine="709"/>
        <w:jc w:val="both"/>
      </w:pPr>
      <w:r w:rsidRPr="00A718B0">
        <w:t xml:space="preserve">5.9. Риск </w:t>
      </w:r>
      <w:r w:rsidRPr="00A718B0">
        <w:rPr>
          <w:bCs/>
          <w:iCs/>
        </w:rPr>
        <w:t>случайной</w:t>
      </w:r>
      <w:r w:rsidRPr="00A718B0">
        <w:t xml:space="preserve"> гибели или </w:t>
      </w:r>
      <w:r w:rsidRPr="00A718B0">
        <w:rPr>
          <w:bCs/>
          <w:iCs/>
        </w:rPr>
        <w:t>случайного</w:t>
      </w:r>
      <w:r w:rsidRPr="00A718B0">
        <w:t xml:space="preserve"> повреждения результата выполненных работ (или его части) до подписания сторонами акта о приемке выполненных работ несет Подрядчик.</w:t>
      </w:r>
    </w:p>
    <w:p w:rsidR="00B77D8D" w:rsidRPr="00A718B0" w:rsidRDefault="00B77D8D" w:rsidP="00387A9F">
      <w:pPr>
        <w:widowControl w:val="0"/>
        <w:ind w:firstLine="709"/>
        <w:jc w:val="both"/>
      </w:pPr>
    </w:p>
    <w:p w:rsidR="00B77D8D" w:rsidRPr="00A718B0" w:rsidRDefault="00B77D8D" w:rsidP="00387A9F">
      <w:pPr>
        <w:widowControl w:val="0"/>
        <w:ind w:firstLine="709"/>
        <w:jc w:val="both"/>
      </w:pPr>
      <w:r w:rsidRPr="00A718B0">
        <w:rPr>
          <w:b/>
        </w:rPr>
        <w:t>6. Гарантии</w:t>
      </w:r>
    </w:p>
    <w:p w:rsidR="00B77D8D" w:rsidRPr="00A718B0" w:rsidRDefault="00B77D8D" w:rsidP="00387A9F">
      <w:pPr>
        <w:widowControl w:val="0"/>
        <w:ind w:firstLine="709"/>
        <w:jc w:val="both"/>
      </w:pPr>
      <w:r w:rsidRPr="00A718B0">
        <w:t>Подрядчик гарантирует:</w:t>
      </w:r>
    </w:p>
    <w:p w:rsidR="00B77D8D" w:rsidRPr="00A718B0" w:rsidRDefault="00B77D8D" w:rsidP="00387A9F">
      <w:pPr>
        <w:widowControl w:val="0"/>
        <w:ind w:firstLine="709"/>
        <w:jc w:val="both"/>
      </w:pPr>
      <w:r w:rsidRPr="00A718B0">
        <w:t>6.1. Надлежащее качество используемых при выполнении работ материалов, их соответствие государственным стандартам и техническим условиям.</w:t>
      </w:r>
    </w:p>
    <w:p w:rsidR="00B77D8D" w:rsidRPr="00A718B0" w:rsidRDefault="00B77D8D" w:rsidP="00387A9F">
      <w:pPr>
        <w:widowControl w:val="0"/>
        <w:ind w:firstLine="709"/>
        <w:jc w:val="both"/>
      </w:pPr>
      <w:r w:rsidRPr="00A718B0">
        <w:t>6.2. Качество выполнения всех работ в соответствии со сметной документацией, действующими нормами и техническими условиями в течение срока действия Контракта и в течение гарантийного срока.</w:t>
      </w:r>
    </w:p>
    <w:p w:rsidR="00B77D8D" w:rsidRPr="00A718B0" w:rsidRDefault="00B77D8D" w:rsidP="00387A9F">
      <w:pPr>
        <w:widowControl w:val="0"/>
        <w:ind w:firstLine="709"/>
        <w:jc w:val="both"/>
      </w:pPr>
      <w:r w:rsidRPr="00A718B0">
        <w:t>6.3. Своевременное устранение недостатков и дефектов, выявленных при приемке работ и в период гарантийного срока.</w:t>
      </w:r>
    </w:p>
    <w:p w:rsidR="00B77D8D" w:rsidRPr="00A718B0" w:rsidRDefault="00B77D8D" w:rsidP="00387A9F">
      <w:pPr>
        <w:widowControl w:val="0"/>
        <w:ind w:firstLine="709"/>
        <w:jc w:val="both"/>
      </w:pPr>
      <w:r w:rsidRPr="00A718B0">
        <w:t>6.4. Гарантийный срок устанавливается:</w:t>
      </w:r>
    </w:p>
    <w:p w:rsidR="00B77D8D" w:rsidRPr="00A718B0" w:rsidRDefault="00B77D8D" w:rsidP="00387A9F">
      <w:pPr>
        <w:widowControl w:val="0"/>
        <w:ind w:firstLine="709"/>
        <w:jc w:val="both"/>
      </w:pPr>
      <w:r w:rsidRPr="00A718B0">
        <w:t>-на выполненные работы: 1 год с даты подписания сторонами акта о приемке выполненных работ (унифицированная форма № КС-2);</w:t>
      </w:r>
    </w:p>
    <w:p w:rsidR="00B77D8D" w:rsidRPr="00A718B0" w:rsidRDefault="00B77D8D" w:rsidP="00387A9F">
      <w:pPr>
        <w:widowControl w:val="0"/>
        <w:ind w:firstLine="709"/>
        <w:jc w:val="both"/>
      </w:pPr>
      <w:r w:rsidRPr="00A718B0">
        <w:t>-на используемые при выполнении работ материалы: в соответствии со сроком, установленным производителем.</w:t>
      </w:r>
    </w:p>
    <w:p w:rsidR="00B77D8D" w:rsidRPr="00A718B0" w:rsidRDefault="00B77D8D" w:rsidP="00387A9F">
      <w:pPr>
        <w:widowControl w:val="0"/>
        <w:ind w:firstLine="709"/>
        <w:jc w:val="both"/>
      </w:pPr>
      <w:r w:rsidRPr="00A718B0">
        <w:t>6.5. Подрядчик обязан в течение гарантийного срока один раз в полугодие проводить плановые осмотры с составлением соответствующих актов.</w:t>
      </w:r>
    </w:p>
    <w:p w:rsidR="00B77D8D" w:rsidRPr="00A718B0" w:rsidRDefault="00B77D8D" w:rsidP="00387A9F">
      <w:pPr>
        <w:widowControl w:val="0"/>
        <w:ind w:firstLine="709"/>
        <w:jc w:val="both"/>
      </w:pPr>
      <w:r w:rsidRPr="00A718B0">
        <w:t>6.6. При выявлении дефектов в течение гарантийного срока составляется двусторонний акт, а в случае неявки Подрядчика - односторонний акт, с указанием дефектов и сроков их устранения. Все выявленные дефекты Подрядчик устраняет своими силами и за свой счет. При задержке Подрядчиком устранения дефектов в сроки, установленные актом, Заказчик вправе устранить их своими силами (с привлечением третьих лиц), но за счет Подрядчика.</w:t>
      </w:r>
    </w:p>
    <w:p w:rsidR="00B77D8D" w:rsidRPr="00A718B0" w:rsidRDefault="00B77D8D" w:rsidP="00387A9F">
      <w:pPr>
        <w:widowControl w:val="0"/>
        <w:ind w:firstLine="709"/>
        <w:jc w:val="both"/>
      </w:pPr>
    </w:p>
    <w:p w:rsidR="00B77D8D" w:rsidRPr="00A718B0" w:rsidRDefault="00B77D8D" w:rsidP="00387A9F">
      <w:pPr>
        <w:widowControl w:val="0"/>
        <w:ind w:firstLine="709"/>
        <w:jc w:val="both"/>
      </w:pPr>
      <w:r w:rsidRPr="00A718B0">
        <w:rPr>
          <w:b/>
        </w:rPr>
        <w:t>7. Ответственность сторон</w:t>
      </w:r>
    </w:p>
    <w:p w:rsidR="00B77D8D" w:rsidRPr="00A718B0" w:rsidRDefault="00B77D8D" w:rsidP="00387A9F">
      <w:pPr>
        <w:widowControl w:val="0"/>
        <w:ind w:firstLine="709"/>
        <w:jc w:val="both"/>
      </w:pPr>
      <w:r w:rsidRPr="00A718B0">
        <w:rPr>
          <w:snapToGrid w:val="0"/>
        </w:rPr>
        <w:t xml:space="preserve">7.1. </w:t>
      </w:r>
      <w:r w:rsidRPr="00A718B0">
        <w:t>За невыполнение или ненадлежащее выполнение настоящего Контракта Стороны несут ответственность в соответствии с законодательством Российской Федерации и условиями настоящего Контракта.</w:t>
      </w:r>
    </w:p>
    <w:p w:rsidR="00B77D8D" w:rsidRPr="00A718B0" w:rsidRDefault="00B77D8D" w:rsidP="00387A9F">
      <w:pPr>
        <w:widowControl w:val="0"/>
        <w:ind w:firstLine="709"/>
        <w:jc w:val="both"/>
      </w:pPr>
      <w:r w:rsidRPr="00A718B0">
        <w:t xml:space="preserve">7.2. Невыполнение Исполнителем условий настоящего Контракта является основанием для обращения Заказчика в суд с требованием о расторжении настоящего Контракта или расторжения Контракта в связи с односторонним отказом Заказчика от исполнения Контракта. </w:t>
      </w:r>
    </w:p>
    <w:p w:rsidR="00B77D8D" w:rsidRPr="00A718B0" w:rsidRDefault="00B77D8D" w:rsidP="00387A9F">
      <w:pPr>
        <w:widowControl w:val="0"/>
        <w:ind w:firstLine="709"/>
        <w:jc w:val="both"/>
      </w:pPr>
      <w:r w:rsidRPr="00A718B0">
        <w:t>7.3. В случае полного (частичного) невыполнения условий настоящего Контракта одной из Сторон эта Сторона обязана возместить другой Стороне причиненные убытки.</w:t>
      </w:r>
    </w:p>
    <w:p w:rsidR="00B77D8D" w:rsidRPr="00A718B0" w:rsidRDefault="00B77D8D" w:rsidP="00387A9F">
      <w:pPr>
        <w:widowControl w:val="0"/>
        <w:ind w:firstLine="709"/>
        <w:jc w:val="both"/>
      </w:pPr>
      <w:r w:rsidRPr="00A718B0">
        <w:t xml:space="preserve">7.4. В случае просрочки исполнения Исполнителем обязательств, предусмотренных Контрактом, а также в иных случаях неисполнения или ненадлежащего исполнения Исполнителем обязательств, предусмотренных Контрактом, Заказчик направляет Исполнителю требование об уплате неустоек (штрафов, пеней). Пеня начисляется за каждый день просрочки, начиная со дня, следующего после дня истечения установленного настоящим Контрактом срока исполнения обязательства, и устанавливается в размере 1/300 ставки рефинансирования Центрального банка Российской Федерации, действующей на дату уплаты пени от цены Контракта, уменьшенной на сумму, пропорциональную объему обязательств, предусмотренных Контрактом и фактически исполненных Исполнителем. </w:t>
      </w:r>
    </w:p>
    <w:p w:rsidR="00B77D8D" w:rsidRPr="00A718B0" w:rsidRDefault="00B77D8D" w:rsidP="00387A9F">
      <w:pPr>
        <w:widowControl w:val="0"/>
        <w:ind w:firstLine="709"/>
        <w:jc w:val="both"/>
      </w:pPr>
      <w:r w:rsidRPr="00A718B0">
        <w:t xml:space="preserve">7.5. В случае неисполнения или ненадлежащего исполнения Исполнителем обязательств, предусмотренных Контрактом, за исключением просрочки исполнения Исполнителем обязательств (в том числе гарантийного обязательства), предусмотренных Контрактом, Исполнитель уплачивает Заказчику штраф в размере 10 % от цены Контракта, что составляет </w:t>
      </w:r>
      <w:r>
        <w:t>130 621,90</w:t>
      </w:r>
      <w:r w:rsidRPr="00A718B0">
        <w:t xml:space="preserve"> (</w:t>
      </w:r>
      <w:r>
        <w:t xml:space="preserve">сто тридцать тысяч шестьсот двадцать один рубль) 90 </w:t>
      </w:r>
      <w:r w:rsidRPr="00A718B0">
        <w:t xml:space="preserve">копеек. </w:t>
      </w:r>
    </w:p>
    <w:p w:rsidR="00B77D8D" w:rsidRPr="00A718B0" w:rsidRDefault="00B77D8D" w:rsidP="00387A9F">
      <w:pPr>
        <w:widowControl w:val="0"/>
        <w:ind w:firstLine="709"/>
        <w:jc w:val="both"/>
      </w:pPr>
      <w:r w:rsidRPr="00A718B0">
        <w:t>В случае неисполнения или ненадлежащего исполнения Заказчиком обязательств, предусмотренных Контрактом, за исключением просрочки исполнения Заказчиком обязательств, преду</w:t>
      </w:r>
      <w:r>
        <w:t>смотренных Контрактом, Заказчик</w:t>
      </w:r>
      <w:r w:rsidRPr="00A718B0">
        <w:t xml:space="preserve"> уплачивает Исполнителю штраф в размере 2,5% от цены Контракта, что составляет </w:t>
      </w:r>
      <w:r>
        <w:t>32 655,48</w:t>
      </w:r>
      <w:r w:rsidRPr="00A718B0">
        <w:t xml:space="preserve"> (</w:t>
      </w:r>
      <w:r>
        <w:t>тридцать две тысячи шестьсот пятьдесят пять</w:t>
      </w:r>
      <w:r w:rsidRPr="00A718B0">
        <w:t xml:space="preserve">) рублей </w:t>
      </w:r>
      <w:r>
        <w:t>48</w:t>
      </w:r>
      <w:r w:rsidRPr="00A718B0">
        <w:t xml:space="preserve"> копеек. </w:t>
      </w:r>
    </w:p>
    <w:p w:rsidR="00B77D8D" w:rsidRPr="00A718B0" w:rsidRDefault="00B77D8D" w:rsidP="00387A9F">
      <w:pPr>
        <w:widowControl w:val="0"/>
        <w:ind w:firstLine="709"/>
        <w:jc w:val="both"/>
      </w:pPr>
      <w:r w:rsidRPr="00A718B0">
        <w:t xml:space="preserve">7.6.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Исполнитель вправе потребовать уплаты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1/300 действующей на дату уплаты пеней ставки рефинансирования Центрального банка Российской Федерации от не уплаченной в срок суммы. </w:t>
      </w:r>
    </w:p>
    <w:p w:rsidR="00B77D8D" w:rsidRPr="00A718B0" w:rsidRDefault="00B77D8D" w:rsidP="00387A9F">
      <w:pPr>
        <w:widowControl w:val="0"/>
        <w:ind w:firstLine="709"/>
        <w:jc w:val="both"/>
      </w:pPr>
      <w:r w:rsidRPr="00A718B0">
        <w:t>7.7.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B77D8D" w:rsidRPr="00A718B0" w:rsidRDefault="00B77D8D" w:rsidP="00387A9F">
      <w:pPr>
        <w:widowControl w:val="0"/>
        <w:ind w:firstLine="709"/>
        <w:jc w:val="both"/>
      </w:pPr>
      <w:r w:rsidRPr="00A718B0">
        <w:t>7.8. Применение штрафных санкций не освобождает Стороны от исполнения обязательств по настоящему Контракту.</w:t>
      </w:r>
    </w:p>
    <w:p w:rsidR="00B77D8D" w:rsidRPr="00A718B0" w:rsidRDefault="00B77D8D" w:rsidP="00387A9F">
      <w:pPr>
        <w:widowControl w:val="0"/>
        <w:ind w:firstLine="709"/>
        <w:jc w:val="both"/>
      </w:pPr>
      <w:r w:rsidRPr="00A718B0">
        <w:t xml:space="preserve">7.9. В случае просрочки со стороны Исполнителя исполнения настоящего Контракта на срок более чем один месяц, в том числе по отдельным этапам оказания услуг, Заказчик имеет право обратиться к Исполнителю с предложением о расторжении Контракта и уплате штрафных санкций, а при несогласии Исполнителя – обратиться в суд с соответствующим иском. </w:t>
      </w:r>
    </w:p>
    <w:p w:rsidR="00B77D8D" w:rsidRPr="00A718B0" w:rsidRDefault="00B77D8D" w:rsidP="00387A9F">
      <w:pPr>
        <w:widowControl w:val="0"/>
        <w:ind w:firstLine="709"/>
        <w:jc w:val="both"/>
      </w:pPr>
      <w:r w:rsidRPr="00A718B0">
        <w:t>7.10. В случае расторжения Контракта в связи с односторонним отказом Стороны от исполнения настоящего Контракта другая Сторона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B77D8D" w:rsidRPr="00A718B0" w:rsidRDefault="00B77D8D" w:rsidP="00387A9F">
      <w:pPr>
        <w:widowControl w:val="0"/>
        <w:ind w:firstLine="709"/>
        <w:jc w:val="both"/>
      </w:pPr>
      <w:r w:rsidRPr="00A718B0">
        <w:t>7.11. Контракт считается расторгнутым через 10 дней с даты надлежащего уведомления  Заказчиком Исполнителя об одностороннем отказе от исполнения Контракта.</w:t>
      </w:r>
    </w:p>
    <w:p w:rsidR="00B77D8D" w:rsidRPr="00A718B0" w:rsidRDefault="00B77D8D" w:rsidP="00387A9F">
      <w:pPr>
        <w:widowControl w:val="0"/>
        <w:ind w:firstLine="709"/>
        <w:jc w:val="both"/>
      </w:pPr>
      <w:r w:rsidRPr="00A718B0">
        <w:t>7.12. Расторжение Контракта вследствие неисполнения или ненадлежащего исполнения его условий Исполнителем влечет за собой внесение предусмотренных законодательством сведений в реестр недобросовестных поставщиков (исполнителей, подрядчиков).</w:t>
      </w:r>
    </w:p>
    <w:p w:rsidR="00B77D8D" w:rsidRPr="00A718B0" w:rsidRDefault="00B77D8D" w:rsidP="00387A9F">
      <w:pPr>
        <w:widowControl w:val="0"/>
        <w:ind w:firstLine="709"/>
        <w:jc w:val="both"/>
      </w:pPr>
      <w:r w:rsidRPr="00A718B0">
        <w:t>7.13.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B77D8D" w:rsidRPr="00A718B0" w:rsidRDefault="00B77D8D" w:rsidP="00387A9F">
      <w:pPr>
        <w:widowControl w:val="0"/>
        <w:ind w:firstLine="709"/>
        <w:jc w:val="both"/>
      </w:pPr>
    </w:p>
    <w:p w:rsidR="00B77D8D" w:rsidRPr="00A718B0" w:rsidRDefault="00B77D8D" w:rsidP="00387A9F">
      <w:pPr>
        <w:widowControl w:val="0"/>
        <w:ind w:firstLine="709"/>
        <w:jc w:val="both"/>
      </w:pPr>
      <w:r w:rsidRPr="00A718B0">
        <w:rPr>
          <w:b/>
        </w:rPr>
        <w:t>8. Форс-мажор</w:t>
      </w:r>
    </w:p>
    <w:p w:rsidR="00B77D8D" w:rsidRPr="00A718B0" w:rsidRDefault="00B77D8D" w:rsidP="00387A9F">
      <w:pPr>
        <w:widowControl w:val="0"/>
        <w:ind w:firstLine="709"/>
        <w:jc w:val="both"/>
      </w:pPr>
      <w:r w:rsidRPr="00A718B0">
        <w:t>8.1. Стороны освобождаются от ответственности за частичное или полное неисполнение обязательств по настоящему Контракту, если оно явилось следствием природных явлений, действия внешних объективных факторов и прочих обстоятельств непреодолимой силы и если эти обстоятельства непосредственно повлияли на исполнение настоящего Контракта.</w:t>
      </w:r>
    </w:p>
    <w:p w:rsidR="00B77D8D" w:rsidRPr="00A718B0" w:rsidRDefault="00B77D8D" w:rsidP="00387A9F">
      <w:pPr>
        <w:widowControl w:val="0"/>
        <w:ind w:firstLine="709"/>
        <w:jc w:val="both"/>
      </w:pPr>
      <w:r w:rsidRPr="00A718B0">
        <w:t>8.2. Срок исполнения обязательств по настоящему Контракту отодвигается соразмерно времени, в течение которого действовали обстоятельства непреодолимой силы, а также последствия, вызванные этими обстоятельствами.</w:t>
      </w:r>
    </w:p>
    <w:p w:rsidR="00B77D8D" w:rsidRPr="00A718B0" w:rsidRDefault="00B77D8D" w:rsidP="00387A9F">
      <w:pPr>
        <w:widowControl w:val="0"/>
        <w:ind w:firstLine="709"/>
        <w:jc w:val="both"/>
      </w:pPr>
      <w:r w:rsidRPr="00A718B0">
        <w:t>8.3. Если обстоятельства непреодолимой силы или их последствия будут длиться более одного месяца, то стороны имеют право на досрочное расторжение настоящего Контракта.</w:t>
      </w:r>
    </w:p>
    <w:p w:rsidR="00B77D8D" w:rsidRPr="00A718B0" w:rsidRDefault="00B77D8D" w:rsidP="00387A9F">
      <w:pPr>
        <w:widowControl w:val="0"/>
        <w:ind w:firstLine="709"/>
        <w:jc w:val="both"/>
      </w:pPr>
    </w:p>
    <w:p w:rsidR="00B77D8D" w:rsidRPr="00A718B0" w:rsidRDefault="00B77D8D" w:rsidP="00387A9F">
      <w:pPr>
        <w:widowControl w:val="0"/>
        <w:ind w:firstLine="709"/>
        <w:jc w:val="both"/>
      </w:pPr>
      <w:r w:rsidRPr="00A718B0">
        <w:rPr>
          <w:b/>
        </w:rPr>
        <w:t>9. Расторжение контракта</w:t>
      </w:r>
    </w:p>
    <w:p w:rsidR="00B77D8D" w:rsidRPr="00A718B0" w:rsidRDefault="00B77D8D" w:rsidP="00387A9F">
      <w:pPr>
        <w:widowControl w:val="0"/>
        <w:ind w:firstLine="709"/>
        <w:jc w:val="both"/>
      </w:pPr>
      <w:r w:rsidRPr="00A718B0">
        <w:t>9.1. Расторжение настоящего Контракта осуществляется по соглашению сторон или по решению суда, а также в случае одностороннего отказа от исполнения Контракта стороной Контракта по основаниям, предусмотренным гражданским законодательством.</w:t>
      </w:r>
    </w:p>
    <w:p w:rsidR="00B77D8D" w:rsidRPr="00A718B0" w:rsidRDefault="00B77D8D" w:rsidP="00387A9F">
      <w:pPr>
        <w:widowControl w:val="0"/>
        <w:ind w:firstLine="709"/>
        <w:jc w:val="both"/>
      </w:pPr>
      <w:r w:rsidRPr="00A718B0">
        <w:t>9.2. Заказчик может в любое время до сдачи ему результата работы отказаться от исполнения Контракта, уплатив Подрядчику часть установленной цены пропорционально части работы, выполненной до получения извещения об отказе Заказчика от исполнения Контракта.</w:t>
      </w:r>
    </w:p>
    <w:p w:rsidR="00B77D8D" w:rsidRPr="00A718B0" w:rsidRDefault="00B77D8D" w:rsidP="00387A9F">
      <w:pPr>
        <w:widowControl w:val="0"/>
        <w:ind w:firstLine="709"/>
        <w:jc w:val="both"/>
      </w:pPr>
    </w:p>
    <w:p w:rsidR="00B77D8D" w:rsidRPr="00A718B0" w:rsidRDefault="00B77D8D" w:rsidP="00387A9F">
      <w:pPr>
        <w:widowControl w:val="0"/>
        <w:ind w:firstLine="709"/>
        <w:jc w:val="both"/>
      </w:pPr>
      <w:r w:rsidRPr="00A718B0">
        <w:rPr>
          <w:b/>
          <w:bCs/>
        </w:rPr>
        <w:t>10. Обеспечение исполнения контракта</w:t>
      </w:r>
    </w:p>
    <w:p w:rsidR="00B77D8D" w:rsidRPr="00A718B0" w:rsidRDefault="00B77D8D" w:rsidP="00387A9F">
      <w:pPr>
        <w:widowControl w:val="0"/>
        <w:ind w:firstLine="709"/>
        <w:jc w:val="both"/>
      </w:pPr>
      <w:r w:rsidRPr="00A718B0">
        <w:t>10.1. Контракт заключается только после предоставления Исполнителем обеспечения Контракта. Исполнение Контракта может обеспечиваться предоставлением банковской гарантии, выданной банком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Исполнителем, с которым заключается Контракт, самостоятельно. Срок действия банковской гарантии должен превышать срок действия Контракта не менее чем на один месяц.</w:t>
      </w:r>
    </w:p>
    <w:p w:rsidR="00B77D8D" w:rsidRPr="00A718B0" w:rsidRDefault="00B77D8D" w:rsidP="00387A9F">
      <w:pPr>
        <w:widowControl w:val="0"/>
        <w:ind w:firstLine="709"/>
        <w:jc w:val="both"/>
      </w:pPr>
      <w:r w:rsidRPr="00A718B0">
        <w:t xml:space="preserve">Обеспечение исполнения настоящего Контракта предоставляется на сумму в размере </w:t>
      </w:r>
      <w:r w:rsidRPr="00300C23">
        <w:t>10% от</w:t>
      </w:r>
      <w:r w:rsidRPr="00A718B0">
        <w:t xml:space="preserve"> начальной (максимальн</w:t>
      </w:r>
      <w:r>
        <w:t xml:space="preserve">ой) цены Контракта и составляет </w:t>
      </w:r>
      <w:r w:rsidRPr="00A05046">
        <w:rPr>
          <w:color w:val="000000"/>
        </w:rPr>
        <w:t>130</w:t>
      </w:r>
      <w:r>
        <w:rPr>
          <w:color w:val="000000"/>
        </w:rPr>
        <w:t xml:space="preserve"> </w:t>
      </w:r>
      <w:r w:rsidRPr="00A05046">
        <w:rPr>
          <w:color w:val="000000"/>
        </w:rPr>
        <w:t>621.90</w:t>
      </w:r>
      <w:r>
        <w:t xml:space="preserve">  </w:t>
      </w:r>
      <w:r w:rsidRPr="00A718B0">
        <w:t>(</w:t>
      </w:r>
      <w:r>
        <w:t>сто тридцать тысяч шестьсот двадцать один рубль</w:t>
      </w:r>
      <w:r w:rsidRPr="00A718B0">
        <w:t>) рубл</w:t>
      </w:r>
      <w:r>
        <w:t>ь</w:t>
      </w:r>
      <w:r w:rsidRPr="00A718B0">
        <w:t xml:space="preserve"> </w:t>
      </w:r>
      <w:r>
        <w:t>90</w:t>
      </w:r>
      <w:r w:rsidRPr="00A718B0">
        <w:t xml:space="preserve"> копе</w:t>
      </w:r>
      <w:r>
        <w:t>ек</w:t>
      </w:r>
      <w:r w:rsidRPr="00A718B0">
        <w:t>.</w:t>
      </w:r>
    </w:p>
    <w:p w:rsidR="00B77D8D" w:rsidRPr="00A718B0" w:rsidRDefault="00B77D8D" w:rsidP="00387A9F">
      <w:pPr>
        <w:widowControl w:val="0"/>
        <w:ind w:firstLine="709"/>
        <w:jc w:val="both"/>
      </w:pPr>
      <w:r w:rsidRPr="00A718B0">
        <w:t>10.2. Обеспечение исполнения Контракта возвращается Исполнителем не позднее, чем через 10 рабочих дней после даты исполнения Исполнителем своих обязательств по настоящему Контракту.</w:t>
      </w:r>
    </w:p>
    <w:p w:rsidR="00B77D8D" w:rsidRPr="00A718B0" w:rsidRDefault="00B77D8D" w:rsidP="00387A9F">
      <w:pPr>
        <w:widowControl w:val="0"/>
        <w:ind w:firstLine="709"/>
        <w:jc w:val="both"/>
      </w:pPr>
      <w:r w:rsidRPr="00A718B0">
        <w:t xml:space="preserve">10.3. В случае нарушения Исполнителем своих обязательств по настоящему Контракту обеспечение исполнения Контракта обращается в доход бюджета </w:t>
      </w:r>
      <w:r>
        <w:t xml:space="preserve">Новоивановского </w:t>
      </w:r>
      <w:r w:rsidRPr="00A718B0">
        <w:t>сельского поселения.</w:t>
      </w:r>
    </w:p>
    <w:p w:rsidR="00B77D8D" w:rsidRPr="00A718B0" w:rsidRDefault="00B77D8D" w:rsidP="00387A9F">
      <w:pPr>
        <w:widowControl w:val="0"/>
        <w:ind w:firstLine="709"/>
        <w:jc w:val="both"/>
      </w:pPr>
      <w:r w:rsidRPr="00A718B0">
        <w:t>10.4. В случае если Исполнителем избирается способ обеспечения исполнения Контракта в форме безотзывной банковской гарантии, то Заказчик в качестве обеспечения исполнения Контракта принимает банковскую  гарантию, выданную банками, включенными в предусмотренный статьей 176.1 НК РФ перечень банков, отвечающих установленным требованиям для принятия банковских гарантий в целях налогообложения.</w:t>
      </w:r>
    </w:p>
    <w:p w:rsidR="00B77D8D" w:rsidRPr="00A718B0" w:rsidRDefault="00B77D8D" w:rsidP="00387A9F">
      <w:pPr>
        <w:widowControl w:val="0"/>
        <w:ind w:firstLine="709"/>
        <w:jc w:val="both"/>
      </w:pPr>
      <w:r w:rsidRPr="00A718B0">
        <w:t>10.5.1.Банковская гарантия оформляется в письменной форме на бумажном носителе или в форме электронного документа с учетом требований, установленных законодательством РФ.</w:t>
      </w:r>
    </w:p>
    <w:p w:rsidR="00B77D8D" w:rsidRPr="00A718B0" w:rsidRDefault="00B77D8D" w:rsidP="00387A9F">
      <w:pPr>
        <w:widowControl w:val="0"/>
        <w:ind w:firstLine="709"/>
        <w:jc w:val="both"/>
      </w:pPr>
      <w:r w:rsidRPr="00A718B0">
        <w:t>Банковская гарантия должна быть безотзывной.</w:t>
      </w:r>
    </w:p>
    <w:p w:rsidR="00B77D8D" w:rsidRPr="00A718B0" w:rsidRDefault="00B77D8D" w:rsidP="00387A9F">
      <w:pPr>
        <w:widowControl w:val="0"/>
        <w:ind w:firstLine="709"/>
        <w:jc w:val="both"/>
      </w:pPr>
      <w:r w:rsidRPr="00A718B0">
        <w:t>10.5.2.В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B77D8D" w:rsidRPr="00A718B0" w:rsidRDefault="00B77D8D" w:rsidP="00387A9F">
      <w:pPr>
        <w:widowControl w:val="0"/>
        <w:ind w:firstLine="709"/>
        <w:jc w:val="both"/>
      </w:pPr>
      <w:r w:rsidRPr="00A718B0">
        <w:t>10.5.3.Запрещается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B77D8D" w:rsidRPr="00A718B0" w:rsidRDefault="00B77D8D" w:rsidP="00387A9F">
      <w:pPr>
        <w:widowControl w:val="0"/>
        <w:ind w:firstLine="709"/>
        <w:jc w:val="both"/>
      </w:pPr>
      <w:r w:rsidRPr="00A718B0">
        <w:t>10.5.4.Заказчик рассматривает поступившую в качестве обеспечения исполнения Контракта банковскую гарантию в срок, не превышающий трех рабочих дней со дня ее поступления.</w:t>
      </w:r>
    </w:p>
    <w:p w:rsidR="00B77D8D" w:rsidRPr="00A718B0" w:rsidRDefault="00B77D8D" w:rsidP="00387A9F">
      <w:pPr>
        <w:widowControl w:val="0"/>
        <w:ind w:firstLine="709"/>
        <w:jc w:val="both"/>
      </w:pPr>
      <w:r w:rsidRPr="00A718B0">
        <w:t>Основанием для отказа в принятии банковской гарантии Заказчика является:</w:t>
      </w:r>
    </w:p>
    <w:p w:rsidR="00B77D8D" w:rsidRPr="00A718B0" w:rsidRDefault="00B77D8D" w:rsidP="00387A9F">
      <w:pPr>
        <w:widowControl w:val="0"/>
        <w:ind w:firstLine="709"/>
        <w:jc w:val="both"/>
      </w:pPr>
      <w:r w:rsidRPr="00A718B0">
        <w:t>1) отсутствие информации о банковской гарантии в реестре банковских гарантий;</w:t>
      </w:r>
    </w:p>
    <w:p w:rsidR="00B77D8D" w:rsidRPr="00A718B0" w:rsidRDefault="00B77D8D" w:rsidP="00387A9F">
      <w:pPr>
        <w:widowControl w:val="0"/>
        <w:ind w:firstLine="709"/>
        <w:jc w:val="both"/>
      </w:pPr>
      <w:r w:rsidRPr="00A718B0">
        <w:t>2) несоответствие банковской гарантии требованиям, содержащимся в извещении об осуществлении закупки, документации о закупке.</w:t>
      </w:r>
    </w:p>
    <w:p w:rsidR="00B77D8D" w:rsidRPr="00A718B0" w:rsidRDefault="00B77D8D" w:rsidP="00387A9F">
      <w:pPr>
        <w:widowControl w:val="0"/>
        <w:ind w:firstLine="709"/>
        <w:jc w:val="both"/>
      </w:pPr>
      <w:r w:rsidRPr="00A718B0">
        <w:t>10.5.5. В случае отказа в принятии банковской гарантии Заказчик в срок, не превышающий трех рабочих дней со дня ее поступления,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B77D8D" w:rsidRPr="00A718B0" w:rsidRDefault="00B77D8D" w:rsidP="00387A9F">
      <w:pPr>
        <w:widowControl w:val="0"/>
        <w:ind w:firstLine="709"/>
        <w:jc w:val="both"/>
      </w:pPr>
      <w:r w:rsidRPr="00A718B0">
        <w:t>10.5.6.Банковская гарантия, предоставляемая в качестве обеспечения исполнения Контракта, должна быть включена в реестр банковских гарантий, размещенный в единой информационной системе. Дополнительные требования к форме банковской гарантии, используемой для целей Федерального закона №44-ФЗ, порядок ведения и размещения в единой информационной системе реестра банковских гарантий, форма требования об осуществлении уплаты денежной суммы по банковской гарантии устанавливаются Правительством РФ. При выдаче банковской гарантии банк предоставляет принципалу выписку из реестра банковских гарантий.</w:t>
      </w:r>
    </w:p>
    <w:p w:rsidR="00B77D8D" w:rsidRPr="00A718B0" w:rsidRDefault="00B77D8D" w:rsidP="00387A9F">
      <w:pPr>
        <w:widowControl w:val="0"/>
        <w:ind w:firstLine="709"/>
        <w:jc w:val="both"/>
      </w:pPr>
      <w:r w:rsidRPr="00A718B0">
        <w:t>10.6. В ходе исполнения Контракта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B77D8D" w:rsidRPr="00A718B0" w:rsidRDefault="00B77D8D" w:rsidP="00387A9F">
      <w:pPr>
        <w:widowControl w:val="0"/>
        <w:ind w:firstLine="709"/>
        <w:jc w:val="both"/>
      </w:pPr>
    </w:p>
    <w:p w:rsidR="00B77D8D" w:rsidRPr="00A718B0" w:rsidRDefault="00B77D8D" w:rsidP="00387A9F">
      <w:pPr>
        <w:widowControl w:val="0"/>
        <w:ind w:firstLine="709"/>
        <w:jc w:val="both"/>
      </w:pPr>
      <w:r w:rsidRPr="00A718B0">
        <w:rPr>
          <w:b/>
        </w:rPr>
        <w:t>11. Порядок рассмотрения споров</w:t>
      </w:r>
    </w:p>
    <w:p w:rsidR="00B77D8D" w:rsidRPr="00A718B0" w:rsidRDefault="00B77D8D" w:rsidP="00387A9F">
      <w:pPr>
        <w:widowControl w:val="0"/>
        <w:ind w:firstLine="709"/>
        <w:jc w:val="both"/>
      </w:pPr>
      <w:r w:rsidRPr="00A718B0">
        <w:t>11.1. Споры и разногласия, которые могут возникнуть при исполнении настоящего Контракта, будут по возможности разрешаться путем переговоров между сторонами.</w:t>
      </w:r>
    </w:p>
    <w:p w:rsidR="00B77D8D" w:rsidRPr="00A718B0" w:rsidRDefault="00B77D8D" w:rsidP="00387A9F">
      <w:pPr>
        <w:widowControl w:val="0"/>
        <w:ind w:firstLine="709"/>
        <w:jc w:val="both"/>
      </w:pPr>
      <w:r w:rsidRPr="00A718B0">
        <w:t>11.2. В случае невозможности разрешения споров путем переговоров стороны после реализации предусмотренной законодательством процедуры досудебного урегулирования разногласий передают их на рассмотрение в Арбитражный суд Краснодарского края.</w:t>
      </w:r>
    </w:p>
    <w:p w:rsidR="00B77D8D" w:rsidRPr="00A718B0" w:rsidRDefault="00B77D8D" w:rsidP="00387A9F">
      <w:pPr>
        <w:widowControl w:val="0"/>
        <w:ind w:firstLine="709"/>
        <w:jc w:val="both"/>
      </w:pPr>
    </w:p>
    <w:p w:rsidR="00B77D8D" w:rsidRPr="00A718B0" w:rsidRDefault="00B77D8D" w:rsidP="00387A9F">
      <w:pPr>
        <w:widowControl w:val="0"/>
        <w:ind w:firstLine="709"/>
        <w:jc w:val="both"/>
      </w:pPr>
      <w:r w:rsidRPr="00A718B0">
        <w:rPr>
          <w:b/>
        </w:rPr>
        <w:t>12. Заключительные положения</w:t>
      </w:r>
    </w:p>
    <w:p w:rsidR="00B77D8D" w:rsidRPr="00A718B0" w:rsidRDefault="00B77D8D" w:rsidP="00387A9F">
      <w:pPr>
        <w:widowControl w:val="0"/>
        <w:ind w:firstLine="709"/>
        <w:jc w:val="both"/>
      </w:pPr>
      <w:r w:rsidRPr="00A718B0">
        <w:t>12.1. Настоящий Контракт вступает в силу с момента его подписания и действует до полного выполнения сторонами принятых на себя обязательств.</w:t>
      </w:r>
    </w:p>
    <w:p w:rsidR="00B77D8D" w:rsidRPr="00A718B0" w:rsidRDefault="00B77D8D" w:rsidP="00387A9F">
      <w:pPr>
        <w:widowControl w:val="0"/>
        <w:ind w:firstLine="709"/>
        <w:jc w:val="both"/>
      </w:pPr>
      <w:r w:rsidRPr="00A718B0">
        <w:t xml:space="preserve">12.2. Все изменения и дополнения к настоящему контракту с учетом ограничений, установленных Федеральным </w:t>
      </w:r>
      <w:hyperlink r:id="rId6" w:history="1">
        <w:r w:rsidRPr="00A718B0">
          <w:rPr>
            <w:rStyle w:val="Hyperlink"/>
            <w:color w:val="auto"/>
            <w:u w:val="none"/>
            <w:lang w:val="ru-RU"/>
          </w:rPr>
          <w:t>законом</w:t>
        </w:r>
      </w:hyperlink>
      <w:r w:rsidRPr="00A718B0">
        <w:t xml:space="preserve"> от 05.04.2013 № 44-ФЗ, считаются действительными, если они подтверждены сторонами в письменной форме в виде дополнительного соглашения. При этом факт подписания сторонами соглашения о расторжении настоящего Контракта не освобождает стороны от обязанности урегулирования взаимных расчетов.</w:t>
      </w:r>
    </w:p>
    <w:p w:rsidR="00B77D8D" w:rsidRPr="00A718B0" w:rsidRDefault="00B77D8D" w:rsidP="00387A9F">
      <w:pPr>
        <w:widowControl w:val="0"/>
        <w:ind w:firstLine="709"/>
        <w:jc w:val="both"/>
      </w:pPr>
      <w:r w:rsidRPr="00A718B0">
        <w:t>12.3.  Стороны обязуются незамедлительно информировать друг друга о возникших затруднениях, которые могут привести к невыполнению отдельных условий Контракта, для согласования и принятия необходимых мер.</w:t>
      </w:r>
    </w:p>
    <w:p w:rsidR="00B77D8D" w:rsidRPr="00A718B0" w:rsidRDefault="00B77D8D" w:rsidP="00387A9F">
      <w:pPr>
        <w:widowControl w:val="0"/>
        <w:ind w:firstLine="709"/>
        <w:jc w:val="both"/>
      </w:pPr>
      <w:r w:rsidRPr="00A718B0">
        <w:t>12.4. Стороны признают, что, если какое-либо из положений Контракта становится недействительным в течение срока его действия вследствие изменения законодательства, остальные положения Контракта обязательны для сторон в течение срока действия Контракта.</w:t>
      </w:r>
    </w:p>
    <w:p w:rsidR="00B77D8D" w:rsidRPr="00A718B0" w:rsidRDefault="00B77D8D" w:rsidP="00387A9F">
      <w:pPr>
        <w:widowControl w:val="0"/>
        <w:ind w:firstLine="709"/>
        <w:jc w:val="both"/>
      </w:pPr>
      <w:r w:rsidRPr="00A718B0">
        <w:t>12.5. Стороны обязаны извещать друг друга об изменениях своего адреса, номеров телефонов, иных реквизитов в срок не позднее трех дней с момента начала действий таких изменений.</w:t>
      </w:r>
    </w:p>
    <w:p w:rsidR="00B77D8D" w:rsidRPr="00A718B0" w:rsidRDefault="00B77D8D" w:rsidP="00387A9F">
      <w:pPr>
        <w:widowControl w:val="0"/>
        <w:ind w:firstLine="709"/>
        <w:jc w:val="both"/>
      </w:pPr>
      <w:r w:rsidRPr="00A718B0">
        <w:t>12.6. Подрядчик не вправе без предварительного письменного согласия Заказчика передавать свои права по Контракту третьим лицам.</w:t>
      </w:r>
    </w:p>
    <w:p w:rsidR="00B77D8D" w:rsidRPr="00A718B0" w:rsidRDefault="00B77D8D" w:rsidP="00387A9F">
      <w:pPr>
        <w:widowControl w:val="0"/>
        <w:ind w:firstLine="709"/>
        <w:jc w:val="both"/>
      </w:pPr>
      <w:r w:rsidRPr="00A718B0">
        <w:t>12.7. Во всем остальном, что не предусмотрено Контрактом, стороны руководствуются действующим законодательством РФ.</w:t>
      </w:r>
    </w:p>
    <w:p w:rsidR="00B77D8D" w:rsidRPr="00A718B0" w:rsidRDefault="00B77D8D" w:rsidP="00387A9F">
      <w:pPr>
        <w:widowControl w:val="0"/>
        <w:ind w:firstLine="709"/>
        <w:jc w:val="both"/>
      </w:pPr>
      <w:r w:rsidRPr="00A718B0">
        <w:t>12.8. Настоящий Контракт составлен на русском языке, в форме электронного документа и подписан ЭЦП сторон. К настоящему контракту прилагаются и являются его неотъемлемой частью:</w:t>
      </w:r>
    </w:p>
    <w:p w:rsidR="00B77D8D" w:rsidRPr="00A718B0" w:rsidRDefault="00B77D8D" w:rsidP="00387A9F">
      <w:pPr>
        <w:widowControl w:val="0"/>
        <w:ind w:firstLine="709"/>
        <w:jc w:val="both"/>
      </w:pPr>
      <w:r w:rsidRPr="00A718B0">
        <w:t>приложение №1 – сметная документация.</w:t>
      </w:r>
    </w:p>
    <w:p w:rsidR="00B77D8D" w:rsidRPr="00A718B0" w:rsidRDefault="00B77D8D" w:rsidP="00387A9F">
      <w:pPr>
        <w:widowControl w:val="0"/>
        <w:ind w:firstLine="709"/>
        <w:jc w:val="both"/>
      </w:pPr>
    </w:p>
    <w:p w:rsidR="00B77D8D" w:rsidRPr="00A718B0" w:rsidRDefault="00B77D8D" w:rsidP="00387A9F">
      <w:pPr>
        <w:widowControl w:val="0"/>
        <w:autoSpaceDE w:val="0"/>
        <w:autoSpaceDN w:val="0"/>
        <w:adjustRightInd w:val="0"/>
        <w:ind w:firstLine="709"/>
        <w:jc w:val="both"/>
        <w:rPr>
          <w:b/>
        </w:rPr>
      </w:pPr>
      <w:r w:rsidRPr="00A718B0">
        <w:rPr>
          <w:b/>
        </w:rPr>
        <w:t>13. Адреса и банковские реквизиты сторон</w:t>
      </w:r>
    </w:p>
    <w:p w:rsidR="00B77D8D" w:rsidRPr="00A718B0" w:rsidRDefault="00B77D8D" w:rsidP="00387A9F">
      <w:pPr>
        <w:widowControl w:val="0"/>
        <w:ind w:firstLine="709"/>
        <w:jc w:val="both"/>
        <w:rPr>
          <w:b/>
        </w:rPr>
      </w:pPr>
    </w:p>
    <w:tbl>
      <w:tblPr>
        <w:tblW w:w="0" w:type="auto"/>
        <w:tblLayout w:type="fixed"/>
        <w:tblLook w:val="01E0"/>
      </w:tblPr>
      <w:tblGrid>
        <w:gridCol w:w="4968"/>
        <w:gridCol w:w="4638"/>
      </w:tblGrid>
      <w:tr w:rsidR="00B77D8D" w:rsidRPr="00A718B0" w:rsidTr="00FB77DD">
        <w:trPr>
          <w:trHeight w:val="3897"/>
        </w:trPr>
        <w:tc>
          <w:tcPr>
            <w:tcW w:w="4968" w:type="dxa"/>
          </w:tcPr>
          <w:p w:rsidR="00B77D8D" w:rsidRPr="00D34170" w:rsidRDefault="00B77D8D" w:rsidP="00387A9F">
            <w:pPr>
              <w:widowControl w:val="0"/>
              <w:rPr>
                <w:rFonts w:eastAsia="MS Mincho"/>
                <w:b/>
              </w:rPr>
            </w:pPr>
            <w:r w:rsidRPr="00D34170">
              <w:rPr>
                <w:b/>
              </w:rPr>
              <w:t>Заказчик:</w:t>
            </w:r>
          </w:p>
          <w:p w:rsidR="00B77D8D" w:rsidRPr="004E1AF9" w:rsidRDefault="00B77D8D" w:rsidP="00B461B9">
            <w:pPr>
              <w:tabs>
                <w:tab w:val="left" w:pos="7351"/>
              </w:tabs>
            </w:pPr>
            <w:r w:rsidRPr="004E1AF9">
              <w:t xml:space="preserve">Администрация </w:t>
            </w:r>
            <w:r>
              <w:t>Новоивановского сельского поселения Новопокровского района</w:t>
            </w:r>
          </w:p>
          <w:p w:rsidR="00B77D8D" w:rsidRPr="005A3494" w:rsidRDefault="00B77D8D" w:rsidP="00B461B9">
            <w:pPr>
              <w:ind w:firstLine="2"/>
            </w:pPr>
            <w:r w:rsidRPr="005A3494">
              <w:t>Юридический адрес:353024  Краснодарский край  Новопокровский район  ст. Новоивановская   ул. Красная, 89</w:t>
            </w:r>
          </w:p>
          <w:p w:rsidR="00B77D8D" w:rsidRPr="005A3494" w:rsidRDefault="00B77D8D" w:rsidP="00B461B9">
            <w:pPr>
              <w:ind w:firstLine="2"/>
            </w:pPr>
            <w:r w:rsidRPr="005A3494">
              <w:t>Почтовый адрес:353024  Краснодарский край  Новопокровский район ст. Новоивановская   ул. Школьная, 58 "а"  тел. 8(861)49-38243  факс. 8(861)49-38247</w:t>
            </w:r>
          </w:p>
          <w:p w:rsidR="00B77D8D" w:rsidRPr="005A3494" w:rsidRDefault="00B77D8D" w:rsidP="00B461B9">
            <w:pPr>
              <w:ind w:firstLine="2"/>
            </w:pPr>
            <w:r w:rsidRPr="005A3494">
              <w:t>ИНН     2344013900</w:t>
            </w:r>
          </w:p>
          <w:p w:rsidR="00B77D8D" w:rsidRPr="005A3494" w:rsidRDefault="00B77D8D" w:rsidP="00B461B9">
            <w:pPr>
              <w:ind w:firstLine="2"/>
            </w:pPr>
            <w:r w:rsidRPr="005A3494">
              <w:t>КПП     234401001</w:t>
            </w:r>
          </w:p>
          <w:p w:rsidR="00B77D8D" w:rsidRPr="005A3494" w:rsidRDefault="00B77D8D" w:rsidP="00B461B9">
            <w:pPr>
              <w:ind w:firstLine="2"/>
            </w:pPr>
            <w:r w:rsidRPr="005A3494">
              <w:t>ОГРН   1052324697182</w:t>
            </w:r>
          </w:p>
          <w:p w:rsidR="00B77D8D" w:rsidRPr="005A3494" w:rsidRDefault="00B77D8D" w:rsidP="00B461B9">
            <w:pPr>
              <w:ind w:firstLine="2"/>
            </w:pPr>
            <w:r w:rsidRPr="005A3494">
              <w:t>БИК      040349001</w:t>
            </w:r>
          </w:p>
          <w:p w:rsidR="00B77D8D" w:rsidRPr="005A3494" w:rsidRDefault="00B77D8D" w:rsidP="00B461B9">
            <w:pPr>
              <w:ind w:firstLine="2"/>
            </w:pPr>
            <w:r w:rsidRPr="005A3494">
              <w:t>ОКПО   04091241</w:t>
            </w:r>
          </w:p>
          <w:p w:rsidR="00B77D8D" w:rsidRPr="005A3494" w:rsidRDefault="00B77D8D" w:rsidP="00B461B9">
            <w:pPr>
              <w:ind w:firstLine="2"/>
            </w:pPr>
            <w:r w:rsidRPr="005A3494">
              <w:t>р/с         40204810600000000277</w:t>
            </w:r>
          </w:p>
          <w:p w:rsidR="00B77D8D" w:rsidRPr="005A3494" w:rsidRDefault="00B77D8D" w:rsidP="00B461B9">
            <w:pPr>
              <w:ind w:firstLine="2"/>
            </w:pPr>
            <w:r w:rsidRPr="005A3494">
              <w:t>ОКТМО  03635416</w:t>
            </w:r>
          </w:p>
          <w:p w:rsidR="00B77D8D" w:rsidRPr="005A3494" w:rsidRDefault="00B77D8D" w:rsidP="00B461B9">
            <w:pPr>
              <w:ind w:firstLine="2"/>
            </w:pPr>
            <w:r w:rsidRPr="005A3494">
              <w:t>Южное ГУ Банка России г.Краснодар</w:t>
            </w:r>
          </w:p>
          <w:p w:rsidR="00B77D8D" w:rsidRDefault="00B77D8D" w:rsidP="00B461B9">
            <w:pPr>
              <w:ind w:firstLine="2"/>
            </w:pPr>
            <w:r w:rsidRPr="005A3494">
              <w:t xml:space="preserve">УФК по Краснодарскому краю (Администрация Новоивановского сельского поселения Новопокровского района) л/с 03183013790 Электронный адрес: </w:t>
            </w:r>
            <w:r w:rsidRPr="005A3494">
              <w:rPr>
                <w:u w:val="single"/>
                <w:lang w:val="en-US"/>
              </w:rPr>
              <w:t>novoivanovskay</w:t>
            </w:r>
            <w:r w:rsidRPr="005A3494">
              <w:rPr>
                <w:u w:val="single"/>
              </w:rPr>
              <w:t>-1@</w:t>
            </w:r>
            <w:r w:rsidRPr="005A3494">
              <w:rPr>
                <w:u w:val="single"/>
                <w:lang w:val="en-US"/>
              </w:rPr>
              <w:t>mail</w:t>
            </w:r>
            <w:r w:rsidRPr="005A3494">
              <w:rPr>
                <w:u w:val="single"/>
              </w:rPr>
              <w:t>.</w:t>
            </w:r>
            <w:r w:rsidRPr="005A3494">
              <w:rPr>
                <w:u w:val="single"/>
                <w:lang w:val="en-US"/>
              </w:rPr>
              <w:t>ru</w:t>
            </w:r>
            <w:r w:rsidRPr="005A3494">
              <w:t xml:space="preserve"> </w:t>
            </w:r>
          </w:p>
          <w:p w:rsidR="00B77D8D" w:rsidRPr="004E1AF9" w:rsidRDefault="00B77D8D" w:rsidP="00B461B9">
            <w:r w:rsidRPr="004E1AF9">
              <w:t xml:space="preserve">Глава </w:t>
            </w:r>
            <w:r>
              <w:t>Новоивановского сельского поселения Новопокровского района</w:t>
            </w:r>
          </w:p>
          <w:p w:rsidR="00B77D8D" w:rsidRDefault="00B77D8D" w:rsidP="00B461B9">
            <w:pPr>
              <w:pStyle w:val="CommentText"/>
              <w:widowControl w:val="0"/>
              <w:suppressLineNumbers/>
              <w:rPr>
                <w:sz w:val="24"/>
              </w:rPr>
            </w:pPr>
            <w:r w:rsidRPr="004E1AF9">
              <w:rPr>
                <w:b/>
                <w:sz w:val="24"/>
                <w:szCs w:val="24"/>
              </w:rPr>
              <w:t xml:space="preserve">__________________ </w:t>
            </w:r>
            <w:r>
              <w:rPr>
                <w:sz w:val="24"/>
                <w:szCs w:val="24"/>
              </w:rPr>
              <w:t>В.А.Абеленцев</w:t>
            </w:r>
            <w:r>
              <w:rPr>
                <w:sz w:val="24"/>
              </w:rPr>
              <w:t xml:space="preserve"> </w:t>
            </w:r>
          </w:p>
          <w:p w:rsidR="00B77D8D" w:rsidRPr="00FB77DD" w:rsidRDefault="00B77D8D" w:rsidP="00B461B9">
            <w:pPr>
              <w:widowControl w:val="0"/>
              <w:autoSpaceDE w:val="0"/>
              <w:autoSpaceDN w:val="0"/>
              <w:jc w:val="both"/>
            </w:pPr>
            <w:r>
              <w:t xml:space="preserve">м.п.          </w:t>
            </w:r>
          </w:p>
        </w:tc>
        <w:tc>
          <w:tcPr>
            <w:tcW w:w="4638" w:type="dxa"/>
          </w:tcPr>
          <w:p w:rsidR="00B77D8D" w:rsidRPr="00D34170" w:rsidRDefault="00B77D8D" w:rsidP="00387A9F">
            <w:pPr>
              <w:widowControl w:val="0"/>
              <w:autoSpaceDE w:val="0"/>
              <w:autoSpaceDN w:val="0"/>
              <w:ind w:firstLine="709"/>
              <w:jc w:val="both"/>
              <w:rPr>
                <w:b/>
              </w:rPr>
            </w:pPr>
            <w:r w:rsidRPr="00D34170">
              <w:rPr>
                <w:b/>
              </w:rPr>
              <w:t>Подрядчик:</w:t>
            </w:r>
          </w:p>
          <w:p w:rsidR="00B77D8D" w:rsidRDefault="00B77D8D" w:rsidP="004A797D">
            <w:pPr>
              <w:snapToGrid w:val="0"/>
            </w:pPr>
            <w:r>
              <w:t>Непубличное акционерное общество«Новопокровское дорожное ремонтно-строительное управление»</w:t>
            </w:r>
          </w:p>
          <w:p w:rsidR="00B77D8D" w:rsidRDefault="00B77D8D" w:rsidP="004A797D">
            <w:r>
              <w:t>ИНН 2344014453</w:t>
            </w:r>
          </w:p>
          <w:p w:rsidR="00B77D8D" w:rsidRDefault="00B77D8D" w:rsidP="004A797D">
            <w:r>
              <w:t>КПП234401001</w:t>
            </w:r>
          </w:p>
          <w:p w:rsidR="00B77D8D" w:rsidRDefault="00B77D8D" w:rsidP="004A797D">
            <w:r>
              <w:t>ОГРН1062344007318</w:t>
            </w:r>
          </w:p>
          <w:p w:rsidR="00B77D8D" w:rsidRDefault="00B77D8D" w:rsidP="004A797D">
            <w:r>
              <w:t>353021 Краснодарский край Новопокровский р-н,</w:t>
            </w:r>
          </w:p>
          <w:p w:rsidR="00B77D8D" w:rsidRDefault="00B77D8D" w:rsidP="004A797D">
            <w:r>
              <w:t>ст-ца Новопокровская,</w:t>
            </w:r>
          </w:p>
          <w:p w:rsidR="00B77D8D" w:rsidRDefault="00B77D8D" w:rsidP="004A797D">
            <w:r>
              <w:t>ул.Железнодорожная д.153</w:t>
            </w:r>
          </w:p>
          <w:p w:rsidR="00B77D8D" w:rsidRPr="00377036" w:rsidRDefault="00B77D8D" w:rsidP="004A797D">
            <w:r w:rsidRPr="00377036">
              <w:t>р\с 40702810800380000131</w:t>
            </w:r>
          </w:p>
          <w:p w:rsidR="00B77D8D" w:rsidRPr="00377036" w:rsidRDefault="00B77D8D" w:rsidP="004A797D">
            <w:r>
              <w:t>в ПАО</w:t>
            </w:r>
            <w:r w:rsidRPr="00377036">
              <w:t xml:space="preserve"> «Крайинвестбанк»</w:t>
            </w:r>
          </w:p>
          <w:p w:rsidR="00B77D8D" w:rsidRPr="00377036" w:rsidRDefault="00B77D8D" w:rsidP="004A797D">
            <w:r w:rsidRPr="00377036">
              <w:t>г.Краснодар БИК 040349516</w:t>
            </w:r>
          </w:p>
          <w:p w:rsidR="00B77D8D" w:rsidRPr="00377036" w:rsidRDefault="00B77D8D" w:rsidP="004A797D">
            <w:r w:rsidRPr="00377036">
              <w:t>к/с 30101810500000000516</w:t>
            </w:r>
          </w:p>
          <w:p w:rsidR="00B77D8D" w:rsidRPr="006D4838" w:rsidRDefault="00B77D8D" w:rsidP="004A797D">
            <w:r w:rsidRPr="00377036">
              <w:t>тел. 7-12-91</w:t>
            </w:r>
          </w:p>
          <w:p w:rsidR="00B77D8D" w:rsidRPr="004A797D" w:rsidRDefault="00B77D8D" w:rsidP="004A797D">
            <w:pPr>
              <w:rPr>
                <w:sz w:val="28"/>
                <w:szCs w:val="28"/>
              </w:rPr>
            </w:pPr>
            <w:r w:rsidRPr="004A797D">
              <w:rPr>
                <w:b/>
              </w:rPr>
              <w:t>Генеральный директор</w:t>
            </w:r>
            <w:r w:rsidRPr="004A797D">
              <w:rPr>
                <w:sz w:val="28"/>
                <w:szCs w:val="28"/>
              </w:rPr>
              <w:t xml:space="preserve"> </w:t>
            </w:r>
          </w:p>
          <w:p w:rsidR="00B77D8D" w:rsidRPr="004A797D" w:rsidRDefault="00B77D8D" w:rsidP="004A797D">
            <w:pPr>
              <w:rPr>
                <w:sz w:val="28"/>
                <w:szCs w:val="28"/>
              </w:rPr>
            </w:pPr>
            <w:r>
              <w:rPr>
                <w:sz w:val="28"/>
                <w:szCs w:val="28"/>
              </w:rPr>
              <w:t>НАО</w:t>
            </w:r>
            <w:r w:rsidRPr="004A797D">
              <w:rPr>
                <w:sz w:val="28"/>
                <w:szCs w:val="28"/>
              </w:rPr>
              <w:t>«Новопокровское ДРСУ»</w:t>
            </w:r>
          </w:p>
          <w:p w:rsidR="00B77D8D" w:rsidRPr="004A797D" w:rsidRDefault="00B77D8D" w:rsidP="004A797D">
            <w:pPr>
              <w:snapToGrid w:val="0"/>
            </w:pPr>
          </w:p>
          <w:p w:rsidR="00B77D8D" w:rsidRPr="004A797D" w:rsidRDefault="00B77D8D" w:rsidP="004A797D">
            <w:pPr>
              <w:rPr>
                <w:b/>
              </w:rPr>
            </w:pPr>
            <w:r w:rsidRPr="004A797D">
              <w:t xml:space="preserve">_____________            </w:t>
            </w:r>
            <w:r>
              <w:rPr>
                <w:b/>
              </w:rPr>
              <w:t>В.И.Наумов</w:t>
            </w:r>
            <w:r w:rsidRPr="004A797D">
              <w:rPr>
                <w:b/>
              </w:rPr>
              <w:t xml:space="preserve"> </w:t>
            </w:r>
          </w:p>
          <w:p w:rsidR="00B77D8D" w:rsidRPr="00FB77DD" w:rsidRDefault="00B77D8D" w:rsidP="00387A9F">
            <w:pPr>
              <w:widowControl w:val="0"/>
              <w:autoSpaceDE w:val="0"/>
              <w:autoSpaceDN w:val="0"/>
              <w:ind w:firstLine="709"/>
            </w:pPr>
          </w:p>
          <w:p w:rsidR="00B77D8D" w:rsidRPr="00FB77DD" w:rsidRDefault="00B77D8D" w:rsidP="00387A9F">
            <w:pPr>
              <w:widowControl w:val="0"/>
              <w:autoSpaceDE w:val="0"/>
              <w:autoSpaceDN w:val="0"/>
              <w:ind w:firstLine="709"/>
            </w:pPr>
          </w:p>
          <w:p w:rsidR="00B77D8D" w:rsidRDefault="00B77D8D" w:rsidP="00387A9F">
            <w:pPr>
              <w:widowControl w:val="0"/>
              <w:autoSpaceDE w:val="0"/>
              <w:autoSpaceDN w:val="0"/>
              <w:ind w:firstLine="709"/>
            </w:pPr>
          </w:p>
          <w:p w:rsidR="00B77D8D" w:rsidRDefault="00B77D8D" w:rsidP="00387A9F">
            <w:pPr>
              <w:widowControl w:val="0"/>
              <w:autoSpaceDE w:val="0"/>
              <w:autoSpaceDN w:val="0"/>
              <w:ind w:firstLine="709"/>
            </w:pPr>
          </w:p>
          <w:p w:rsidR="00B77D8D" w:rsidRDefault="00B77D8D" w:rsidP="00387A9F">
            <w:pPr>
              <w:widowControl w:val="0"/>
              <w:autoSpaceDE w:val="0"/>
              <w:autoSpaceDN w:val="0"/>
              <w:ind w:firstLine="709"/>
            </w:pPr>
          </w:p>
          <w:p w:rsidR="00B77D8D" w:rsidRDefault="00B77D8D" w:rsidP="00387A9F">
            <w:pPr>
              <w:widowControl w:val="0"/>
              <w:autoSpaceDE w:val="0"/>
              <w:autoSpaceDN w:val="0"/>
              <w:ind w:firstLine="709"/>
            </w:pPr>
          </w:p>
          <w:p w:rsidR="00B77D8D" w:rsidRPr="00FB77DD" w:rsidRDefault="00B77D8D" w:rsidP="00387A9F">
            <w:pPr>
              <w:widowControl w:val="0"/>
              <w:autoSpaceDE w:val="0"/>
              <w:autoSpaceDN w:val="0"/>
              <w:ind w:firstLine="709"/>
            </w:pPr>
            <w:r w:rsidRPr="00FB77DD">
              <w:t xml:space="preserve">_____________________ </w:t>
            </w:r>
            <w:r>
              <w:t>Ф.И.О.</w:t>
            </w:r>
          </w:p>
          <w:p w:rsidR="00B77D8D" w:rsidRPr="00D34170" w:rsidRDefault="00B77D8D" w:rsidP="00387A9F">
            <w:pPr>
              <w:widowControl w:val="0"/>
              <w:autoSpaceDE w:val="0"/>
              <w:autoSpaceDN w:val="0"/>
              <w:ind w:firstLine="709"/>
              <w:jc w:val="both"/>
              <w:rPr>
                <w:b/>
              </w:rPr>
            </w:pPr>
            <w:r w:rsidRPr="00D34170">
              <w:rPr>
                <w:b/>
              </w:rPr>
              <w:t>м.п.</w:t>
            </w:r>
          </w:p>
        </w:tc>
      </w:tr>
    </w:tbl>
    <w:p w:rsidR="00B77D8D" w:rsidRPr="00A718B0" w:rsidRDefault="00B77D8D" w:rsidP="00387A9F">
      <w:pPr>
        <w:widowControl w:val="0"/>
        <w:ind w:firstLine="709"/>
        <w:jc w:val="both"/>
      </w:pPr>
    </w:p>
    <w:p w:rsidR="00B77D8D" w:rsidRPr="00A718B0" w:rsidRDefault="00B77D8D" w:rsidP="00387A9F">
      <w:pPr>
        <w:widowControl w:val="0"/>
        <w:ind w:firstLine="709"/>
        <w:jc w:val="both"/>
      </w:pPr>
    </w:p>
    <w:sectPr w:rsidR="00B77D8D" w:rsidRPr="00A718B0" w:rsidSect="00387A9F">
      <w:pgSz w:w="11906" w:h="16838"/>
      <w:pgMar w:top="1134" w:right="851"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l?r ??Ѓfc"/>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2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76A1D"/>
    <w:rsid w:val="00051BEE"/>
    <w:rsid w:val="00052EE2"/>
    <w:rsid w:val="00054203"/>
    <w:rsid w:val="0005436C"/>
    <w:rsid w:val="00081D89"/>
    <w:rsid w:val="000D42BA"/>
    <w:rsid w:val="000D5282"/>
    <w:rsid w:val="000E3D97"/>
    <w:rsid w:val="00121909"/>
    <w:rsid w:val="00125494"/>
    <w:rsid w:val="00131D4A"/>
    <w:rsid w:val="00142164"/>
    <w:rsid w:val="0014557C"/>
    <w:rsid w:val="0014602C"/>
    <w:rsid w:val="00154BFE"/>
    <w:rsid w:val="00160562"/>
    <w:rsid w:val="00161F5A"/>
    <w:rsid w:val="00181E8F"/>
    <w:rsid w:val="001A2552"/>
    <w:rsid w:val="001A280F"/>
    <w:rsid w:val="001A7162"/>
    <w:rsid w:val="001B528C"/>
    <w:rsid w:val="001B6BEF"/>
    <w:rsid w:val="001C395B"/>
    <w:rsid w:val="001F0EE7"/>
    <w:rsid w:val="001F5889"/>
    <w:rsid w:val="00203662"/>
    <w:rsid w:val="002076AC"/>
    <w:rsid w:val="00215065"/>
    <w:rsid w:val="002359DE"/>
    <w:rsid w:val="00250F95"/>
    <w:rsid w:val="00255767"/>
    <w:rsid w:val="00275F64"/>
    <w:rsid w:val="002817EF"/>
    <w:rsid w:val="00287CF2"/>
    <w:rsid w:val="0029446A"/>
    <w:rsid w:val="002A4C79"/>
    <w:rsid w:val="002A5D17"/>
    <w:rsid w:val="002B2467"/>
    <w:rsid w:val="002C0F28"/>
    <w:rsid w:val="002C3752"/>
    <w:rsid w:val="002C687C"/>
    <w:rsid w:val="002D7D35"/>
    <w:rsid w:val="002E6A3C"/>
    <w:rsid w:val="00300C23"/>
    <w:rsid w:val="003015A6"/>
    <w:rsid w:val="00334A81"/>
    <w:rsid w:val="00377036"/>
    <w:rsid w:val="0038562A"/>
    <w:rsid w:val="00387A9F"/>
    <w:rsid w:val="00390068"/>
    <w:rsid w:val="00390A0B"/>
    <w:rsid w:val="00392314"/>
    <w:rsid w:val="003A2DBE"/>
    <w:rsid w:val="003C7396"/>
    <w:rsid w:val="003E25AB"/>
    <w:rsid w:val="003E2D85"/>
    <w:rsid w:val="003E5448"/>
    <w:rsid w:val="003F2317"/>
    <w:rsid w:val="003F670B"/>
    <w:rsid w:val="00406EB9"/>
    <w:rsid w:val="00410D0E"/>
    <w:rsid w:val="004208A6"/>
    <w:rsid w:val="00440969"/>
    <w:rsid w:val="00441E91"/>
    <w:rsid w:val="00462C64"/>
    <w:rsid w:val="0046358E"/>
    <w:rsid w:val="004775CC"/>
    <w:rsid w:val="00484B0A"/>
    <w:rsid w:val="00490BE1"/>
    <w:rsid w:val="004A5DE5"/>
    <w:rsid w:val="004A797D"/>
    <w:rsid w:val="004B2540"/>
    <w:rsid w:val="004D56F2"/>
    <w:rsid w:val="004E1AF9"/>
    <w:rsid w:val="0050410F"/>
    <w:rsid w:val="00506542"/>
    <w:rsid w:val="005067C6"/>
    <w:rsid w:val="00510348"/>
    <w:rsid w:val="00530D21"/>
    <w:rsid w:val="0053317C"/>
    <w:rsid w:val="005428FE"/>
    <w:rsid w:val="00562205"/>
    <w:rsid w:val="005640BC"/>
    <w:rsid w:val="0057743C"/>
    <w:rsid w:val="00581B6D"/>
    <w:rsid w:val="005A32B8"/>
    <w:rsid w:val="005A3494"/>
    <w:rsid w:val="005A7E2E"/>
    <w:rsid w:val="005B12CB"/>
    <w:rsid w:val="005E0703"/>
    <w:rsid w:val="005F24E0"/>
    <w:rsid w:val="005F5B2E"/>
    <w:rsid w:val="006038EE"/>
    <w:rsid w:val="00607C64"/>
    <w:rsid w:val="00610008"/>
    <w:rsid w:val="00627DDB"/>
    <w:rsid w:val="00641B69"/>
    <w:rsid w:val="00646CB9"/>
    <w:rsid w:val="00647E6A"/>
    <w:rsid w:val="006526EB"/>
    <w:rsid w:val="0066728C"/>
    <w:rsid w:val="006878E2"/>
    <w:rsid w:val="006933B0"/>
    <w:rsid w:val="006B1023"/>
    <w:rsid w:val="006C21ED"/>
    <w:rsid w:val="006D4838"/>
    <w:rsid w:val="006F67FF"/>
    <w:rsid w:val="00713C96"/>
    <w:rsid w:val="007418AF"/>
    <w:rsid w:val="0076467E"/>
    <w:rsid w:val="0077554C"/>
    <w:rsid w:val="00776A1D"/>
    <w:rsid w:val="00790234"/>
    <w:rsid w:val="00790906"/>
    <w:rsid w:val="007B172F"/>
    <w:rsid w:val="007C43F0"/>
    <w:rsid w:val="007D3C45"/>
    <w:rsid w:val="007E0D82"/>
    <w:rsid w:val="007E1C19"/>
    <w:rsid w:val="008124C6"/>
    <w:rsid w:val="00820154"/>
    <w:rsid w:val="00825890"/>
    <w:rsid w:val="0084062A"/>
    <w:rsid w:val="00843EC5"/>
    <w:rsid w:val="00846622"/>
    <w:rsid w:val="00866C55"/>
    <w:rsid w:val="008700CE"/>
    <w:rsid w:val="008A1F2D"/>
    <w:rsid w:val="008B357A"/>
    <w:rsid w:val="008C6D8B"/>
    <w:rsid w:val="008E47DA"/>
    <w:rsid w:val="008E50DE"/>
    <w:rsid w:val="008F5DA7"/>
    <w:rsid w:val="00901CC7"/>
    <w:rsid w:val="00903B9B"/>
    <w:rsid w:val="009101AD"/>
    <w:rsid w:val="009161E1"/>
    <w:rsid w:val="00932577"/>
    <w:rsid w:val="00932994"/>
    <w:rsid w:val="00932C3F"/>
    <w:rsid w:val="00966A30"/>
    <w:rsid w:val="00986CEF"/>
    <w:rsid w:val="009B7413"/>
    <w:rsid w:val="009D4E12"/>
    <w:rsid w:val="009D50CA"/>
    <w:rsid w:val="00A05046"/>
    <w:rsid w:val="00A1018B"/>
    <w:rsid w:val="00A11198"/>
    <w:rsid w:val="00A215A6"/>
    <w:rsid w:val="00A328A0"/>
    <w:rsid w:val="00A336F8"/>
    <w:rsid w:val="00A60646"/>
    <w:rsid w:val="00A718B0"/>
    <w:rsid w:val="00A91E53"/>
    <w:rsid w:val="00AA345B"/>
    <w:rsid w:val="00AB7570"/>
    <w:rsid w:val="00AB76C6"/>
    <w:rsid w:val="00AD048F"/>
    <w:rsid w:val="00AE0D38"/>
    <w:rsid w:val="00AE563E"/>
    <w:rsid w:val="00B15CCD"/>
    <w:rsid w:val="00B239F0"/>
    <w:rsid w:val="00B37503"/>
    <w:rsid w:val="00B37EE3"/>
    <w:rsid w:val="00B457B2"/>
    <w:rsid w:val="00B461B9"/>
    <w:rsid w:val="00B53E63"/>
    <w:rsid w:val="00B64520"/>
    <w:rsid w:val="00B675EC"/>
    <w:rsid w:val="00B77D8D"/>
    <w:rsid w:val="00B833BF"/>
    <w:rsid w:val="00BA20E4"/>
    <w:rsid w:val="00BA719E"/>
    <w:rsid w:val="00BA7E9D"/>
    <w:rsid w:val="00BD5718"/>
    <w:rsid w:val="00BE3F25"/>
    <w:rsid w:val="00BE62E3"/>
    <w:rsid w:val="00BE7596"/>
    <w:rsid w:val="00BF06DA"/>
    <w:rsid w:val="00C170E8"/>
    <w:rsid w:val="00C35E5E"/>
    <w:rsid w:val="00C41020"/>
    <w:rsid w:val="00C43137"/>
    <w:rsid w:val="00C65C5F"/>
    <w:rsid w:val="00C95B79"/>
    <w:rsid w:val="00CA4C37"/>
    <w:rsid w:val="00CE4763"/>
    <w:rsid w:val="00CE6DCF"/>
    <w:rsid w:val="00D06C95"/>
    <w:rsid w:val="00D34170"/>
    <w:rsid w:val="00D479BA"/>
    <w:rsid w:val="00D53819"/>
    <w:rsid w:val="00D6665C"/>
    <w:rsid w:val="00D667B2"/>
    <w:rsid w:val="00D67D80"/>
    <w:rsid w:val="00D7268C"/>
    <w:rsid w:val="00D8026F"/>
    <w:rsid w:val="00D85ED1"/>
    <w:rsid w:val="00D915C4"/>
    <w:rsid w:val="00DA659F"/>
    <w:rsid w:val="00DC378E"/>
    <w:rsid w:val="00DC5D22"/>
    <w:rsid w:val="00DE07B5"/>
    <w:rsid w:val="00DE2EDE"/>
    <w:rsid w:val="00DF013C"/>
    <w:rsid w:val="00E00642"/>
    <w:rsid w:val="00E055AD"/>
    <w:rsid w:val="00E05FC8"/>
    <w:rsid w:val="00E17044"/>
    <w:rsid w:val="00E22170"/>
    <w:rsid w:val="00E3150D"/>
    <w:rsid w:val="00E32E32"/>
    <w:rsid w:val="00E33AD0"/>
    <w:rsid w:val="00E36EAA"/>
    <w:rsid w:val="00E507D3"/>
    <w:rsid w:val="00E56D69"/>
    <w:rsid w:val="00E6358B"/>
    <w:rsid w:val="00E72738"/>
    <w:rsid w:val="00E93328"/>
    <w:rsid w:val="00EC5429"/>
    <w:rsid w:val="00EE2166"/>
    <w:rsid w:val="00EE679F"/>
    <w:rsid w:val="00EF6557"/>
    <w:rsid w:val="00F151B0"/>
    <w:rsid w:val="00F15F28"/>
    <w:rsid w:val="00F23C77"/>
    <w:rsid w:val="00F3274E"/>
    <w:rsid w:val="00F4360E"/>
    <w:rsid w:val="00F54599"/>
    <w:rsid w:val="00F6087B"/>
    <w:rsid w:val="00F63BC5"/>
    <w:rsid w:val="00F63D9C"/>
    <w:rsid w:val="00F74415"/>
    <w:rsid w:val="00F74FDA"/>
    <w:rsid w:val="00F846C9"/>
    <w:rsid w:val="00FA58C9"/>
    <w:rsid w:val="00FA651B"/>
    <w:rsid w:val="00FB0B7A"/>
    <w:rsid w:val="00FB3539"/>
    <w:rsid w:val="00FB77DD"/>
    <w:rsid w:val="00FC2DB3"/>
    <w:rsid w:val="00FC6CC4"/>
    <w:rsid w:val="00FD43FA"/>
    <w:rsid w:val="00FD6E1F"/>
    <w:rsid w:val="00FD79EC"/>
    <w:rsid w:val="00FE773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6A1D"/>
    <w:rPr>
      <w:rFonts w:eastAsia="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776A1D"/>
    <w:rPr>
      <w:rFonts w:cs="Times New Roman"/>
      <w:color w:val="0000FF"/>
      <w:sz w:val="24"/>
      <w:u w:val="single"/>
      <w:lang w:val="en-US" w:eastAsia="en-US" w:bidi="ar-SA"/>
    </w:rPr>
  </w:style>
  <w:style w:type="paragraph" w:styleId="BodyTextIndent">
    <w:name w:val="Body Text Indent"/>
    <w:basedOn w:val="Normal"/>
    <w:link w:val="BodyTextIndentChar"/>
    <w:uiPriority w:val="99"/>
    <w:rsid w:val="00B15CCD"/>
    <w:pPr>
      <w:ind w:firstLine="567"/>
    </w:pPr>
    <w:rPr>
      <w:sz w:val="22"/>
    </w:rPr>
  </w:style>
  <w:style w:type="character" w:customStyle="1" w:styleId="BodyTextIndentChar">
    <w:name w:val="Body Text Indent Char"/>
    <w:basedOn w:val="DefaultParagraphFont"/>
    <w:link w:val="BodyTextIndent"/>
    <w:uiPriority w:val="99"/>
    <w:locked/>
    <w:rsid w:val="00B15CCD"/>
    <w:rPr>
      <w:rFonts w:eastAsia="Times New Roman" w:cs="Times New Roman"/>
      <w:sz w:val="24"/>
      <w:szCs w:val="24"/>
      <w:lang w:eastAsia="ru-RU"/>
    </w:rPr>
  </w:style>
  <w:style w:type="paragraph" w:styleId="BodyText">
    <w:name w:val="Body Text"/>
    <w:basedOn w:val="Normal"/>
    <w:link w:val="BodyTextChar"/>
    <w:uiPriority w:val="99"/>
    <w:rsid w:val="00FA651B"/>
    <w:pPr>
      <w:spacing w:after="120"/>
    </w:pPr>
  </w:style>
  <w:style w:type="character" w:customStyle="1" w:styleId="BodyTextChar">
    <w:name w:val="Body Text Char"/>
    <w:basedOn w:val="DefaultParagraphFont"/>
    <w:link w:val="BodyText"/>
    <w:uiPriority w:val="99"/>
    <w:semiHidden/>
    <w:locked/>
    <w:rsid w:val="005B12CB"/>
    <w:rPr>
      <w:rFonts w:eastAsia="Times New Roman" w:cs="Times New Roman"/>
      <w:sz w:val="24"/>
      <w:szCs w:val="24"/>
    </w:rPr>
  </w:style>
  <w:style w:type="character" w:customStyle="1" w:styleId="textspanview">
    <w:name w:val="textspanview"/>
    <w:basedOn w:val="DefaultParagraphFont"/>
    <w:uiPriority w:val="99"/>
    <w:rsid w:val="00E17044"/>
    <w:rPr>
      <w:rFonts w:cs="Times New Roman"/>
    </w:rPr>
  </w:style>
  <w:style w:type="character" w:styleId="Strong">
    <w:name w:val="Strong"/>
    <w:basedOn w:val="DefaultParagraphFont"/>
    <w:uiPriority w:val="99"/>
    <w:qFormat/>
    <w:locked/>
    <w:rsid w:val="00484B0A"/>
    <w:rPr>
      <w:rFonts w:cs="Times New Roman"/>
      <w:b/>
      <w:bCs/>
    </w:rPr>
  </w:style>
  <w:style w:type="paragraph" w:styleId="CommentText">
    <w:name w:val="annotation text"/>
    <w:basedOn w:val="Normal"/>
    <w:link w:val="CommentTextChar1"/>
    <w:uiPriority w:val="99"/>
    <w:semiHidden/>
    <w:rsid w:val="00B461B9"/>
    <w:rPr>
      <w:rFonts w:eastAsia="Calibri"/>
      <w:sz w:val="20"/>
      <w:szCs w:val="20"/>
    </w:rPr>
  </w:style>
  <w:style w:type="character" w:customStyle="1" w:styleId="CommentTextChar">
    <w:name w:val="Comment Text Char"/>
    <w:basedOn w:val="DefaultParagraphFont"/>
    <w:link w:val="CommentText"/>
    <w:uiPriority w:val="99"/>
    <w:semiHidden/>
    <w:locked/>
    <w:rsid w:val="00866C55"/>
    <w:rPr>
      <w:rFonts w:eastAsia="Times New Roman" w:cs="Times New Roman"/>
      <w:sz w:val="20"/>
      <w:szCs w:val="20"/>
    </w:rPr>
  </w:style>
  <w:style w:type="character" w:customStyle="1" w:styleId="CommentTextChar1">
    <w:name w:val="Comment Text Char1"/>
    <w:link w:val="CommentText"/>
    <w:uiPriority w:val="99"/>
    <w:semiHidden/>
    <w:locked/>
    <w:rsid w:val="00B461B9"/>
    <w:rPr>
      <w:lang w:val="ru-RU" w:eastAsia="ru-RU"/>
    </w:rPr>
  </w:style>
</w:styles>
</file>

<file path=word/webSettings.xml><?xml version="1.0" encoding="utf-8"?>
<w:webSettings xmlns:r="http://schemas.openxmlformats.org/officeDocument/2006/relationships" xmlns:w="http://schemas.openxmlformats.org/wordprocessingml/2006/main">
  <w:divs>
    <w:div w:id="421754664">
      <w:marLeft w:val="0"/>
      <w:marRight w:val="0"/>
      <w:marTop w:val="0"/>
      <w:marBottom w:val="0"/>
      <w:divBdr>
        <w:top w:val="none" w:sz="0" w:space="0" w:color="auto"/>
        <w:left w:val="none" w:sz="0" w:space="0" w:color="auto"/>
        <w:bottom w:val="none" w:sz="0" w:space="0" w:color="auto"/>
        <w:right w:val="none" w:sz="0" w:space="0" w:color="auto"/>
      </w:divBdr>
    </w:div>
    <w:div w:id="421754665">
      <w:marLeft w:val="0"/>
      <w:marRight w:val="0"/>
      <w:marTop w:val="0"/>
      <w:marBottom w:val="0"/>
      <w:divBdr>
        <w:top w:val="none" w:sz="0" w:space="0" w:color="auto"/>
        <w:left w:val="none" w:sz="0" w:space="0" w:color="auto"/>
        <w:bottom w:val="none" w:sz="0" w:space="0" w:color="auto"/>
        <w:right w:val="none" w:sz="0" w:space="0" w:color="auto"/>
      </w:divBdr>
    </w:div>
    <w:div w:id="421754669">
      <w:marLeft w:val="0"/>
      <w:marRight w:val="0"/>
      <w:marTop w:val="0"/>
      <w:marBottom w:val="0"/>
      <w:divBdr>
        <w:top w:val="none" w:sz="0" w:space="0" w:color="auto"/>
        <w:left w:val="none" w:sz="0" w:space="0" w:color="auto"/>
        <w:bottom w:val="none" w:sz="0" w:space="0" w:color="auto"/>
        <w:right w:val="none" w:sz="0" w:space="0" w:color="auto"/>
      </w:divBdr>
      <w:divsChild>
        <w:div w:id="421754668">
          <w:marLeft w:val="0"/>
          <w:marRight w:val="0"/>
          <w:marTop w:val="0"/>
          <w:marBottom w:val="0"/>
          <w:divBdr>
            <w:top w:val="none" w:sz="0" w:space="0" w:color="auto"/>
            <w:left w:val="none" w:sz="0" w:space="0" w:color="auto"/>
            <w:bottom w:val="none" w:sz="0" w:space="0" w:color="auto"/>
            <w:right w:val="none" w:sz="0" w:space="0" w:color="auto"/>
          </w:divBdr>
          <w:divsChild>
            <w:div w:id="421754667">
              <w:marLeft w:val="0"/>
              <w:marRight w:val="0"/>
              <w:marTop w:val="0"/>
              <w:marBottom w:val="0"/>
              <w:divBdr>
                <w:top w:val="none" w:sz="0" w:space="0" w:color="auto"/>
                <w:left w:val="none" w:sz="0" w:space="0" w:color="auto"/>
                <w:bottom w:val="none" w:sz="0" w:space="0" w:color="auto"/>
                <w:right w:val="none" w:sz="0" w:space="0" w:color="auto"/>
              </w:divBdr>
              <w:divsChild>
                <w:div w:id="421754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BC8162C5FF1EAE7588EE4929F1D73089AEEC37391093955A3821AC9C38QAR1D" TargetMode="External"/><Relationship Id="rId5" Type="http://schemas.openxmlformats.org/officeDocument/2006/relationships/hyperlink" Target="consultantplus://offline/ref=BC8162C5FF1EAE7588EE5529F6D73089A8E8313918C2C2586974A2Q9R9D" TargetMode="External"/><Relationship Id="rId4" Type="http://schemas.openxmlformats.org/officeDocument/2006/relationships/hyperlink" Target="consultantplus://offline/ref=BC8162C5FF1EAE7588EE5529F6D73089A8E8303018C2C2586974A2Q9R9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665</TotalTime>
  <Pages>8</Pages>
  <Words>3719</Words>
  <Characters>21204</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Дима</cp:lastModifiedBy>
  <cp:revision>64</cp:revision>
  <cp:lastPrinted>2014-05-28T12:59:00Z</cp:lastPrinted>
  <dcterms:created xsi:type="dcterms:W3CDTF">2014-05-14T07:58:00Z</dcterms:created>
  <dcterms:modified xsi:type="dcterms:W3CDTF">2017-08-18T07:48:00Z</dcterms:modified>
</cp:coreProperties>
</file>