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5" w:rsidRPr="00445339" w:rsidRDefault="00E503F5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445339">
        <w:rPr>
          <w:b/>
          <w:szCs w:val="20"/>
          <w:lang w:eastAsia="ru-RU"/>
        </w:rPr>
        <w:t>АДМИНИСТРАЦИЯ НОВО</w:t>
      </w:r>
      <w:r>
        <w:rPr>
          <w:b/>
          <w:szCs w:val="20"/>
          <w:lang w:eastAsia="ru-RU"/>
        </w:rPr>
        <w:t>ИВАНОВСКОГО</w:t>
      </w:r>
      <w:r w:rsidRPr="00445339">
        <w:rPr>
          <w:b/>
          <w:szCs w:val="20"/>
          <w:lang w:eastAsia="ru-RU"/>
        </w:rPr>
        <w:t xml:space="preserve"> СЕЛЬСКОГО </w:t>
      </w:r>
    </w:p>
    <w:p w:rsidR="00E503F5" w:rsidRPr="00445339" w:rsidRDefault="00E503F5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445339">
        <w:rPr>
          <w:b/>
          <w:szCs w:val="20"/>
          <w:lang w:eastAsia="ru-RU"/>
        </w:rPr>
        <w:t>ПОСЕЛЕНИЯ НОВОПОКРОВСКОГО РАЙОНА</w:t>
      </w:r>
    </w:p>
    <w:p w:rsidR="00E503F5" w:rsidRPr="00445339" w:rsidRDefault="00E503F5" w:rsidP="00311766">
      <w:pPr>
        <w:spacing w:after="0" w:line="240" w:lineRule="auto"/>
        <w:jc w:val="center"/>
        <w:rPr>
          <w:szCs w:val="20"/>
          <w:lang w:eastAsia="ru-RU"/>
        </w:rPr>
      </w:pPr>
    </w:p>
    <w:p w:rsidR="00E503F5" w:rsidRPr="00445339" w:rsidRDefault="00E503F5" w:rsidP="00311766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445339">
        <w:rPr>
          <w:b/>
          <w:sz w:val="32"/>
          <w:szCs w:val="32"/>
          <w:lang w:eastAsia="ru-RU"/>
        </w:rPr>
        <w:t>П О С Т А Н О В Л Е Н И Е</w:t>
      </w:r>
    </w:p>
    <w:p w:rsidR="00E503F5" w:rsidRPr="00445339" w:rsidRDefault="00E503F5" w:rsidP="00311766">
      <w:pPr>
        <w:spacing w:after="0" w:line="240" w:lineRule="auto"/>
        <w:rPr>
          <w:szCs w:val="20"/>
          <w:lang w:eastAsia="ru-RU"/>
        </w:rPr>
      </w:pPr>
    </w:p>
    <w:p w:rsidR="00E503F5" w:rsidRPr="00445339" w:rsidRDefault="00E503F5" w:rsidP="00311766">
      <w:pPr>
        <w:spacing w:after="0" w:line="240" w:lineRule="auto"/>
        <w:rPr>
          <w:szCs w:val="20"/>
          <w:lang w:eastAsia="ru-RU"/>
        </w:rPr>
      </w:pPr>
      <w:r>
        <w:rPr>
          <w:szCs w:val="20"/>
          <w:lang w:eastAsia="ru-RU"/>
        </w:rPr>
        <w:t>10.12.</w:t>
      </w:r>
      <w:r w:rsidRPr="00445339">
        <w:rPr>
          <w:szCs w:val="20"/>
          <w:lang w:eastAsia="ru-RU"/>
        </w:rPr>
        <w:t>2019</w:t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 w:rsidRPr="00445339">
        <w:rPr>
          <w:szCs w:val="20"/>
          <w:lang w:eastAsia="ru-RU"/>
        </w:rPr>
        <w:tab/>
      </w:r>
      <w:r>
        <w:rPr>
          <w:szCs w:val="20"/>
          <w:lang w:eastAsia="ru-RU"/>
        </w:rPr>
        <w:t xml:space="preserve">                 </w:t>
      </w:r>
      <w:r w:rsidRPr="00445339">
        <w:rPr>
          <w:szCs w:val="20"/>
          <w:lang w:eastAsia="ru-RU"/>
        </w:rPr>
        <w:tab/>
      </w:r>
      <w:r>
        <w:rPr>
          <w:szCs w:val="20"/>
          <w:lang w:eastAsia="ru-RU"/>
        </w:rPr>
        <w:t xml:space="preserve">       </w:t>
      </w:r>
      <w:r w:rsidRPr="00445339">
        <w:rPr>
          <w:szCs w:val="20"/>
          <w:lang w:eastAsia="ru-RU"/>
        </w:rPr>
        <w:t xml:space="preserve">№ </w:t>
      </w:r>
      <w:r>
        <w:rPr>
          <w:szCs w:val="20"/>
          <w:lang w:eastAsia="ru-RU"/>
        </w:rPr>
        <w:t>133</w:t>
      </w:r>
    </w:p>
    <w:p w:rsidR="00E503F5" w:rsidRPr="00445339" w:rsidRDefault="00E503F5" w:rsidP="00311766">
      <w:pPr>
        <w:spacing w:after="0" w:line="240" w:lineRule="auto"/>
        <w:rPr>
          <w:szCs w:val="20"/>
          <w:lang w:eastAsia="ru-RU"/>
        </w:rPr>
      </w:pPr>
    </w:p>
    <w:p w:rsidR="00E503F5" w:rsidRPr="00445339" w:rsidRDefault="00E503F5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  <w:r w:rsidRPr="00445339">
        <w:rPr>
          <w:szCs w:val="20"/>
          <w:lang w:eastAsia="ru-RU"/>
        </w:rPr>
        <w:tab/>
        <w:t>ст</w:t>
      </w:r>
      <w:r>
        <w:rPr>
          <w:szCs w:val="20"/>
          <w:lang w:eastAsia="ru-RU"/>
        </w:rPr>
        <w:t>ани</w:t>
      </w:r>
      <w:r w:rsidRPr="00445339">
        <w:rPr>
          <w:szCs w:val="20"/>
          <w:lang w:eastAsia="ru-RU"/>
        </w:rPr>
        <w:t>ца Ново</w:t>
      </w:r>
      <w:r>
        <w:rPr>
          <w:szCs w:val="20"/>
          <w:lang w:eastAsia="ru-RU"/>
        </w:rPr>
        <w:t>ивановская</w:t>
      </w:r>
      <w:r w:rsidRPr="00445339">
        <w:rPr>
          <w:szCs w:val="20"/>
          <w:lang w:eastAsia="ru-RU"/>
        </w:rPr>
        <w:tab/>
      </w:r>
    </w:p>
    <w:p w:rsidR="00E503F5" w:rsidRPr="00445339" w:rsidRDefault="00E503F5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</w:p>
    <w:p w:rsidR="00E503F5" w:rsidRDefault="00E503F5" w:rsidP="00F40CEC">
      <w:pPr>
        <w:pStyle w:val="BodyTextIndent"/>
        <w:ind w:left="0"/>
        <w:jc w:val="center"/>
        <w:rPr>
          <w:b/>
        </w:rPr>
      </w:pPr>
    </w:p>
    <w:p w:rsidR="00E503F5" w:rsidRDefault="00E503F5" w:rsidP="00F40CEC">
      <w:pPr>
        <w:pStyle w:val="BodyTextIndent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E503F5" w:rsidRDefault="00E503F5" w:rsidP="00F40CEC">
      <w:pPr>
        <w:pStyle w:val="BodyTextIndent"/>
        <w:ind w:left="0"/>
        <w:jc w:val="center"/>
        <w:rPr>
          <w:b/>
        </w:rPr>
      </w:pPr>
      <w:r>
        <w:rPr>
          <w:b/>
        </w:rPr>
        <w:t>Новоивановского сельского поселения</w:t>
      </w:r>
    </w:p>
    <w:p w:rsidR="00E503F5" w:rsidRDefault="00E503F5" w:rsidP="00F40CEC">
      <w:pPr>
        <w:pStyle w:val="BodyTextIndent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E503F5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Pr="00311766" w:rsidRDefault="00E503F5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E503F5" w:rsidRDefault="00E503F5" w:rsidP="00311766">
      <w:pPr>
        <w:spacing w:after="0" w:line="240" w:lineRule="auto"/>
        <w:ind w:firstLine="709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В целях реализации положений Федерального закона от 24 июля 2007 года №209-ФЗ «О развитии малого и среднего предпринимательства в Российской Федерации», </w:t>
      </w:r>
      <w:r w:rsidRPr="00311766">
        <w:rPr>
          <w:rFonts w:eastAsia="Arial Unicode MS"/>
          <w:lang w:eastAsia="ru-RU"/>
        </w:rPr>
        <w:t>администрация Ново</w:t>
      </w:r>
      <w:r>
        <w:rPr>
          <w:rFonts w:eastAsia="Arial Unicode MS"/>
          <w:lang w:eastAsia="ru-RU"/>
        </w:rPr>
        <w:t>ивановского</w:t>
      </w:r>
      <w:r w:rsidRPr="00311766">
        <w:rPr>
          <w:rFonts w:eastAsia="Arial Unicode MS"/>
          <w:lang w:eastAsia="ru-RU"/>
        </w:rPr>
        <w:t xml:space="preserve"> сельского поселения Новопокровского района п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о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с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т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а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н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о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в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л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я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е</w:t>
      </w:r>
      <w:r>
        <w:rPr>
          <w:rFonts w:eastAsia="Arial Unicode MS"/>
          <w:lang w:eastAsia="ru-RU"/>
        </w:rPr>
        <w:t xml:space="preserve"> </w:t>
      </w:r>
      <w:r w:rsidRPr="00311766">
        <w:rPr>
          <w:rFonts w:eastAsia="Arial Unicode MS"/>
          <w:lang w:eastAsia="ru-RU"/>
        </w:rPr>
        <w:t>т:</w:t>
      </w:r>
    </w:p>
    <w:p w:rsidR="00E503F5" w:rsidRPr="00311766" w:rsidRDefault="00E503F5" w:rsidP="00311766">
      <w:pPr>
        <w:spacing w:after="0" w:line="240" w:lineRule="auto"/>
        <w:ind w:firstLine="709"/>
        <w:jc w:val="both"/>
        <w:rPr>
          <w:lang w:eastAsia="ru-RU"/>
        </w:rPr>
      </w:pPr>
    </w:p>
    <w:p w:rsidR="00E503F5" w:rsidRDefault="00E503F5" w:rsidP="0039071E">
      <w:pPr>
        <w:spacing w:after="0" w:line="240" w:lineRule="auto"/>
        <w:ind w:firstLine="709"/>
        <w:jc w:val="both"/>
        <w:rPr>
          <w:rFonts w:eastAsia="Arial Unicode MS"/>
          <w:bCs/>
          <w:lang w:eastAsia="ru-RU"/>
        </w:rPr>
      </w:pPr>
      <w:bookmarkStart w:id="0" w:name="_GoBack"/>
      <w:bookmarkEnd w:id="0"/>
      <w:r w:rsidRPr="00311766">
        <w:rPr>
          <w:rFonts w:eastAsia="Arial Unicode MS"/>
          <w:lang w:eastAsia="ru-RU"/>
        </w:rPr>
        <w:t xml:space="preserve">1. </w:t>
      </w:r>
      <w:r>
        <w:rPr>
          <w:rFonts w:eastAsia="Arial Unicode MS"/>
          <w:bCs/>
          <w:lang w:eastAsia="ru-RU"/>
        </w:rPr>
        <w:t>С</w:t>
      </w:r>
      <w:r w:rsidRPr="00311766">
        <w:rPr>
          <w:rFonts w:eastAsia="Arial Unicode MS"/>
          <w:bCs/>
          <w:lang w:eastAsia="ru-RU"/>
        </w:rPr>
        <w:t>читать утратившим</w:t>
      </w:r>
      <w:r>
        <w:rPr>
          <w:rFonts w:eastAsia="Arial Unicode MS"/>
          <w:bCs/>
          <w:lang w:eastAsia="ru-RU"/>
        </w:rPr>
        <w:t>и силу:</w:t>
      </w:r>
    </w:p>
    <w:p w:rsidR="00E503F5" w:rsidRDefault="00E503F5" w:rsidP="0039071E">
      <w:pPr>
        <w:spacing w:after="0" w:line="240" w:lineRule="auto"/>
        <w:ind w:firstLine="709"/>
        <w:jc w:val="both"/>
      </w:pPr>
      <w:r>
        <w:rPr>
          <w:rFonts w:eastAsia="Arial Unicode MS"/>
          <w:bCs/>
          <w:lang w:eastAsia="ru-RU"/>
        </w:rPr>
        <w:t xml:space="preserve">1) </w:t>
      </w:r>
      <w:r>
        <w:t xml:space="preserve">постановление администрации Новоивановского сельского поселения Новопокровского района </w:t>
      </w:r>
      <w:r w:rsidRPr="00730EAC">
        <w:t>от</w:t>
      </w:r>
      <w:r>
        <w:t xml:space="preserve"> 17 июля 2017 года № 61</w:t>
      </w:r>
      <w:r w:rsidRPr="00730EAC">
        <w:t xml:space="preserve"> </w:t>
      </w:r>
      <w:r>
        <w:t>«</w:t>
      </w:r>
      <w:r w:rsidRPr="00730EAC">
        <w:t xml:space="preserve">Об утверждении </w:t>
      </w:r>
      <w:r>
        <w:t>Порядка оказания имущественной поддержки субъектам малого и среднего предпринимательства на территории Новоивановского сельского поселения Новопокровского района»;</w:t>
      </w:r>
    </w:p>
    <w:p w:rsidR="00E503F5" w:rsidRDefault="00E503F5" w:rsidP="0039071E">
      <w:pPr>
        <w:spacing w:after="0" w:line="240" w:lineRule="auto"/>
        <w:ind w:firstLine="709"/>
        <w:jc w:val="both"/>
        <w:rPr>
          <w:bCs/>
        </w:rPr>
      </w:pPr>
      <w:r>
        <w:t>2) постановление администрации Новоивановского сельского поселения Новопокровского района от 17 июля 2017 года № 62 «Об утверждении Порядка формирования, ведения,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bCs/>
        </w:rPr>
        <w:t>»;</w:t>
      </w:r>
    </w:p>
    <w:p w:rsidR="00E503F5" w:rsidRDefault="00E503F5" w:rsidP="0039071E">
      <w:pPr>
        <w:spacing w:line="240" w:lineRule="auto"/>
        <w:jc w:val="both"/>
        <w:rPr>
          <w:bCs/>
        </w:rPr>
      </w:pPr>
      <w:r>
        <w:rPr>
          <w:bCs/>
        </w:rPr>
        <w:t xml:space="preserve">          3)</w:t>
      </w:r>
      <w:r w:rsidRPr="00DD1F36">
        <w:t xml:space="preserve"> </w:t>
      </w:r>
      <w:r>
        <w:t xml:space="preserve">постановление администрации Новоивановского сельского поселения Новопокровского района от 17 октября 2017 года № 87 </w:t>
      </w:r>
      <w:r>
        <w:rPr>
          <w:bCs/>
        </w:rPr>
        <w:t xml:space="preserve"> «</w:t>
      </w:r>
      <w:r w:rsidRPr="00DD1F36">
        <w:rPr>
          <w:bCs/>
        </w:rPr>
        <w:t>Об утверждении Перечня муниципального имущества Новоивановского сельского поселения Новопокровского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  <w:r>
        <w:rPr>
          <w:bCs/>
        </w:rPr>
        <w:t>».</w:t>
      </w:r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bCs/>
        </w:rPr>
        <w:t xml:space="preserve">          </w:t>
      </w:r>
      <w:r>
        <w:rPr>
          <w:color w:val="000000"/>
          <w:spacing w:val="-6"/>
          <w:lang w:eastAsia="ru-RU"/>
        </w:rPr>
        <w:t xml:space="preserve">2. </w:t>
      </w:r>
      <w:r w:rsidRPr="00311766">
        <w:rPr>
          <w:color w:val="000000"/>
          <w:spacing w:val="-6"/>
          <w:lang w:eastAsia="ru-RU"/>
        </w:rPr>
        <w:t>Контроль за выполнением настоящего постановления оставляю за собой.</w:t>
      </w:r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color w:val="000000"/>
          <w:spacing w:val="-6"/>
          <w:lang w:eastAsia="ru-RU"/>
        </w:rPr>
        <w:t xml:space="preserve">           </w:t>
      </w:r>
    </w:p>
    <w:p w:rsidR="00E503F5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</w:p>
    <w:p w:rsidR="00E503F5" w:rsidRPr="00311766" w:rsidRDefault="00E503F5" w:rsidP="0039071E">
      <w:pPr>
        <w:spacing w:line="240" w:lineRule="auto"/>
        <w:jc w:val="both"/>
        <w:rPr>
          <w:color w:val="000000"/>
          <w:spacing w:val="-6"/>
          <w:lang w:eastAsia="ru-RU"/>
        </w:rPr>
      </w:pPr>
      <w:r>
        <w:rPr>
          <w:color w:val="000000"/>
          <w:spacing w:val="-6"/>
          <w:lang w:eastAsia="ru-RU"/>
        </w:rPr>
        <w:t xml:space="preserve">            </w:t>
      </w:r>
      <w:r>
        <w:rPr>
          <w:lang w:eastAsia="ar-SA"/>
        </w:rPr>
        <w:t xml:space="preserve">3. </w:t>
      </w:r>
      <w:r w:rsidRPr="00730EAC">
        <w:rPr>
          <w:lang w:eastAsia="ar-SA"/>
        </w:rPr>
        <w:t xml:space="preserve">Постановление вступает в силу </w:t>
      </w:r>
      <w:r>
        <w:rPr>
          <w:lang w:eastAsia="ar-SA"/>
        </w:rPr>
        <w:t>по истечении 20 дней со</w:t>
      </w:r>
      <w:r w:rsidRPr="00730EAC">
        <w:rPr>
          <w:lang w:eastAsia="ar-SA"/>
        </w:rPr>
        <w:t xml:space="preserve"> дня</w:t>
      </w:r>
      <w:r>
        <w:rPr>
          <w:lang w:eastAsia="ar-SA"/>
        </w:rPr>
        <w:t xml:space="preserve"> его</w:t>
      </w:r>
      <w:r w:rsidRPr="00730EAC">
        <w:rPr>
          <w:lang w:eastAsia="ar-SA"/>
        </w:rPr>
        <w:t xml:space="preserve"> официального </w:t>
      </w:r>
      <w:r>
        <w:rPr>
          <w:lang w:eastAsia="ar-SA"/>
        </w:rPr>
        <w:t>обнародования</w:t>
      </w:r>
      <w:r w:rsidRPr="00730EAC">
        <w:rPr>
          <w:lang w:eastAsia="ar-SA"/>
        </w:rPr>
        <w:t>.</w:t>
      </w:r>
    </w:p>
    <w:p w:rsidR="00E503F5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503F5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503F5" w:rsidRPr="00311766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311766">
        <w:rPr>
          <w:lang w:eastAsia="ru-RU"/>
        </w:rPr>
        <w:t>Глава</w:t>
      </w:r>
    </w:p>
    <w:p w:rsidR="00E503F5" w:rsidRPr="00311766" w:rsidRDefault="00E503F5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lang w:eastAsia="ru-RU"/>
        </w:rPr>
        <w:t>Ново</w:t>
      </w:r>
      <w:r>
        <w:rPr>
          <w:lang w:eastAsia="ru-RU"/>
        </w:rPr>
        <w:t>ивановского</w:t>
      </w:r>
      <w:r w:rsidRPr="00311766">
        <w:rPr>
          <w:lang w:eastAsia="ru-RU"/>
        </w:rPr>
        <w:t xml:space="preserve"> </w:t>
      </w:r>
      <w:r w:rsidRPr="00311766">
        <w:rPr>
          <w:bCs/>
          <w:lang w:eastAsia="ru-RU"/>
        </w:rPr>
        <w:t>сельского поселения</w:t>
      </w:r>
    </w:p>
    <w:p w:rsidR="00E503F5" w:rsidRPr="00311766" w:rsidRDefault="00E503F5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bCs/>
          <w:lang w:eastAsia="ru-RU"/>
        </w:rPr>
        <w:t>Новопокровского района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В.А.Абеленцев</w:t>
      </w:r>
    </w:p>
    <w:sectPr w:rsidR="00E503F5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F5" w:rsidRDefault="00E503F5" w:rsidP="00F44FF2">
      <w:pPr>
        <w:spacing w:after="0" w:line="240" w:lineRule="auto"/>
      </w:pPr>
      <w:r>
        <w:separator/>
      </w:r>
    </w:p>
  </w:endnote>
  <w:endnote w:type="continuationSeparator" w:id="0">
    <w:p w:rsidR="00E503F5" w:rsidRDefault="00E503F5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F5" w:rsidRDefault="00E503F5" w:rsidP="00F44FF2">
      <w:pPr>
        <w:spacing w:after="0" w:line="240" w:lineRule="auto"/>
      </w:pPr>
      <w:r>
        <w:separator/>
      </w:r>
    </w:p>
  </w:footnote>
  <w:footnote w:type="continuationSeparator" w:id="0">
    <w:p w:rsidR="00E503F5" w:rsidRDefault="00E503F5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F5" w:rsidRPr="00F44FF2" w:rsidRDefault="00E503F5">
    <w:pPr>
      <w:pStyle w:val="Header"/>
      <w:jc w:val="center"/>
      <w:rPr>
        <w:rFonts w:ascii="Times New Roman" w:hAnsi="Times New Roman" w:cs="Times New Roman"/>
        <w:sz w:val="28"/>
      </w:rPr>
    </w:pPr>
    <w:r w:rsidRPr="00F44FF2">
      <w:rPr>
        <w:rFonts w:ascii="Times New Roman" w:hAnsi="Times New Roman" w:cs="Times New Roman"/>
        <w:sz w:val="28"/>
      </w:rPr>
      <w:fldChar w:fldCharType="begin"/>
    </w:r>
    <w:r w:rsidRPr="00F44FF2">
      <w:rPr>
        <w:rFonts w:ascii="Times New Roman" w:hAnsi="Times New Roman" w:cs="Times New Roman"/>
        <w:sz w:val="28"/>
      </w:rPr>
      <w:instrText>PAGE   \* MERGEFORMAT</w:instrText>
    </w:r>
    <w:r w:rsidRPr="00F44FF2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 w:rsidRPr="00F44FF2">
      <w:rPr>
        <w:rFonts w:ascii="Times New Roman" w:hAnsi="Times New Roman" w:cs="Times New Roman"/>
        <w:sz w:val="28"/>
      </w:rPr>
      <w:fldChar w:fldCharType="end"/>
    </w:r>
  </w:p>
  <w:p w:rsidR="00E503F5" w:rsidRDefault="00E50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323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70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0A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0D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40A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C0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A4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4F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05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965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7"/>
    <w:rsid w:val="00011CF3"/>
    <w:rsid w:val="00027565"/>
    <w:rsid w:val="000A116F"/>
    <w:rsid w:val="000D09D9"/>
    <w:rsid w:val="00101622"/>
    <w:rsid w:val="001303E7"/>
    <w:rsid w:val="001765F9"/>
    <w:rsid w:val="00293AD8"/>
    <w:rsid w:val="002C5F8E"/>
    <w:rsid w:val="002D2544"/>
    <w:rsid w:val="00311766"/>
    <w:rsid w:val="0039071E"/>
    <w:rsid w:val="003C6709"/>
    <w:rsid w:val="003E4B93"/>
    <w:rsid w:val="00445339"/>
    <w:rsid w:val="004C25C2"/>
    <w:rsid w:val="004C68C0"/>
    <w:rsid w:val="00554FCE"/>
    <w:rsid w:val="00563A14"/>
    <w:rsid w:val="005C6638"/>
    <w:rsid w:val="00691602"/>
    <w:rsid w:val="006B11E2"/>
    <w:rsid w:val="00720E32"/>
    <w:rsid w:val="00730EAC"/>
    <w:rsid w:val="007564ED"/>
    <w:rsid w:val="007C4511"/>
    <w:rsid w:val="007E47E1"/>
    <w:rsid w:val="008007DC"/>
    <w:rsid w:val="00805A99"/>
    <w:rsid w:val="0085209C"/>
    <w:rsid w:val="008A4F4E"/>
    <w:rsid w:val="009161E8"/>
    <w:rsid w:val="009711A8"/>
    <w:rsid w:val="009A43B4"/>
    <w:rsid w:val="009F212D"/>
    <w:rsid w:val="00A14028"/>
    <w:rsid w:val="00BA6346"/>
    <w:rsid w:val="00C03920"/>
    <w:rsid w:val="00CD5A06"/>
    <w:rsid w:val="00D43D7B"/>
    <w:rsid w:val="00D54817"/>
    <w:rsid w:val="00D72DA7"/>
    <w:rsid w:val="00DD1F36"/>
    <w:rsid w:val="00DE6045"/>
    <w:rsid w:val="00E0454A"/>
    <w:rsid w:val="00E21C8A"/>
    <w:rsid w:val="00E24A83"/>
    <w:rsid w:val="00E27DCD"/>
    <w:rsid w:val="00E503F5"/>
    <w:rsid w:val="00E95710"/>
    <w:rsid w:val="00EC3646"/>
    <w:rsid w:val="00F40CEC"/>
    <w:rsid w:val="00F44FF2"/>
    <w:rsid w:val="00F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FCE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4B93"/>
    <w:rPr>
      <w:rFonts w:ascii="Arial" w:hAnsi="Arial" w:cs="Arial"/>
      <w:b/>
      <w:bCs/>
      <w:i/>
      <w:iCs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4B93"/>
    <w:rPr>
      <w:rFonts w:ascii="Arial" w:hAnsi="Arial" w:cs="Arial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4B93"/>
    <w:rPr>
      <w:rFonts w:ascii="Calibri" w:hAnsi="Calibri" w:cs="Arial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4B93"/>
    <w:rPr>
      <w:rFonts w:ascii="Calibri" w:hAnsi="Calibri" w:cs="Arial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4B93"/>
    <w:rPr>
      <w:rFonts w:ascii="Arial" w:hAnsi="Arial" w:cs="Arial"/>
      <w:sz w:val="22"/>
      <w:szCs w:val="22"/>
      <w:lang w:eastAsia="ru-RU"/>
    </w:rPr>
  </w:style>
  <w:style w:type="character" w:customStyle="1" w:styleId="1">
    <w:name w:val="Гиперссылка1"/>
    <w:basedOn w:val="DefaultParagraphFont"/>
    <w:uiPriority w:val="99"/>
    <w:semiHidden/>
    <w:rsid w:val="003E4B93"/>
    <w:rPr>
      <w:rFonts w:cs="Times New Roman"/>
      <w:color w:val="0000FF"/>
      <w:u w:val="singl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3E4B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B9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Внимание"/>
    <w:basedOn w:val="Normal"/>
    <w:next w:val="Normal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Внимание: криминал!!"/>
    <w:basedOn w:val="a"/>
    <w:next w:val="Normal"/>
    <w:uiPriority w:val="99"/>
    <w:rsid w:val="003E4B93"/>
  </w:style>
  <w:style w:type="paragraph" w:customStyle="1" w:styleId="a1">
    <w:name w:val="Внимание: недобросовестность!"/>
    <w:basedOn w:val="a"/>
    <w:next w:val="Normal"/>
    <w:uiPriority w:val="99"/>
    <w:rsid w:val="003E4B93"/>
  </w:style>
  <w:style w:type="paragraph" w:customStyle="1" w:styleId="a2">
    <w:name w:val="Дочерний элемент списка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3">
    <w:name w:val="Основное меню (преемственное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4">
    <w:name w:val="Заголовок"/>
    <w:basedOn w:val="a3"/>
    <w:next w:val="Normal"/>
    <w:uiPriority w:val="99"/>
    <w:rsid w:val="003E4B93"/>
  </w:style>
  <w:style w:type="paragraph" w:customStyle="1" w:styleId="a5">
    <w:name w:val="Заголовок группы контролов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6">
    <w:name w:val="Заголовок для информации об изменениях"/>
    <w:basedOn w:val="Heading1"/>
    <w:next w:val="Normal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7">
    <w:name w:val="Заголовок распахивающейся части диалога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8">
    <w:name w:val="Заголовок статьи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Заголовок ЭР (левое окно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a">
    <w:name w:val="Заголовок ЭР (правое окно)"/>
    <w:basedOn w:val="a9"/>
    <w:next w:val="Normal"/>
    <w:uiPriority w:val="99"/>
    <w:rsid w:val="003E4B93"/>
    <w:pPr>
      <w:spacing w:after="0"/>
      <w:jc w:val="left"/>
    </w:pPr>
  </w:style>
  <w:style w:type="paragraph" w:customStyle="1" w:styleId="ab">
    <w:name w:val="Интерактивный заголовок"/>
    <w:basedOn w:val="a4"/>
    <w:next w:val="Normal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c">
    <w:name w:val="Текст информации об изменениях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Normal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e">
    <w:name w:val="Текст (справка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Normal"/>
    <w:uiPriority w:val="99"/>
    <w:rsid w:val="003E4B93"/>
  </w:style>
  <w:style w:type="paragraph" w:customStyle="1" w:styleId="af0">
    <w:name w:val="Информация об изменениях документа"/>
    <w:basedOn w:val="af"/>
    <w:next w:val="Normal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1">
    <w:name w:val="Текст (лев. подпись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Normal"/>
    <w:uiPriority w:val="99"/>
    <w:rsid w:val="003E4B93"/>
    <w:rPr>
      <w:sz w:val="14"/>
      <w:szCs w:val="14"/>
    </w:rPr>
  </w:style>
  <w:style w:type="paragraph" w:customStyle="1" w:styleId="af3">
    <w:name w:val="Текст (прав. подпись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Normal"/>
    <w:uiPriority w:val="99"/>
    <w:rsid w:val="003E4B93"/>
    <w:rPr>
      <w:sz w:val="14"/>
      <w:szCs w:val="14"/>
    </w:rPr>
  </w:style>
  <w:style w:type="paragraph" w:customStyle="1" w:styleId="af5">
    <w:name w:val="Комментарий пользователя"/>
    <w:basedOn w:val="af"/>
    <w:next w:val="Normal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6">
    <w:name w:val="Куда обратиться?"/>
    <w:basedOn w:val="a"/>
    <w:next w:val="Normal"/>
    <w:uiPriority w:val="99"/>
    <w:rsid w:val="003E4B93"/>
  </w:style>
  <w:style w:type="paragraph" w:customStyle="1" w:styleId="af7">
    <w:name w:val="Моноширинный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Необходимые документы"/>
    <w:basedOn w:val="a"/>
    <w:next w:val="Normal"/>
    <w:uiPriority w:val="99"/>
    <w:rsid w:val="003E4B93"/>
  </w:style>
  <w:style w:type="paragraph" w:customStyle="1" w:styleId="af9">
    <w:name w:val="Нормальный (таблица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Normal"/>
    <w:uiPriority w:val="99"/>
    <w:rsid w:val="003E4B93"/>
    <w:pPr>
      <w:ind w:left="140"/>
    </w:pPr>
  </w:style>
  <w:style w:type="paragraph" w:customStyle="1" w:styleId="afc">
    <w:name w:val="Переменная часть"/>
    <w:basedOn w:val="a3"/>
    <w:next w:val="Normal"/>
    <w:uiPriority w:val="99"/>
    <w:rsid w:val="003E4B93"/>
  </w:style>
  <w:style w:type="paragraph" w:customStyle="1" w:styleId="afd">
    <w:name w:val="Подвал для информации об изменениях"/>
    <w:basedOn w:val="Heading1"/>
    <w:next w:val="Normal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e">
    <w:name w:val="Подзаголовок для информации об изменениях"/>
    <w:basedOn w:val="ac"/>
    <w:next w:val="Normal"/>
    <w:uiPriority w:val="99"/>
    <w:rsid w:val="003E4B93"/>
    <w:rPr>
      <w:b/>
      <w:bCs/>
    </w:rPr>
  </w:style>
  <w:style w:type="paragraph" w:customStyle="1" w:styleId="aff">
    <w:name w:val="Подчёркнуный текст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остоянная часть"/>
    <w:basedOn w:val="a3"/>
    <w:next w:val="Normal"/>
    <w:uiPriority w:val="99"/>
    <w:rsid w:val="003E4B93"/>
  </w:style>
  <w:style w:type="paragraph" w:customStyle="1" w:styleId="aff1">
    <w:name w:val="Прижатый влево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мер."/>
    <w:basedOn w:val="a"/>
    <w:next w:val="Normal"/>
    <w:uiPriority w:val="99"/>
    <w:rsid w:val="003E4B93"/>
  </w:style>
  <w:style w:type="paragraph" w:customStyle="1" w:styleId="aff3">
    <w:name w:val="Примечание."/>
    <w:basedOn w:val="a"/>
    <w:next w:val="Normal"/>
    <w:uiPriority w:val="99"/>
    <w:rsid w:val="003E4B93"/>
  </w:style>
  <w:style w:type="paragraph" w:customStyle="1" w:styleId="aff4">
    <w:name w:val="Словарная статья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сылка на официальную публикацию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9"/>
    <w:next w:val="Normal"/>
    <w:uiPriority w:val="99"/>
    <w:rsid w:val="003E4B93"/>
    <w:pPr>
      <w:ind w:firstLine="500"/>
    </w:pPr>
  </w:style>
  <w:style w:type="paragraph" w:customStyle="1" w:styleId="aff7">
    <w:name w:val="Текст ЭР (см. также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Технический комментарий"/>
    <w:basedOn w:val="Normal"/>
    <w:next w:val="Normal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9">
    <w:name w:val="Формула"/>
    <w:basedOn w:val="Normal"/>
    <w:next w:val="Normal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Центрированный (таблица)"/>
    <w:basedOn w:val="af9"/>
    <w:next w:val="Normal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нак Знак Знак Знак"/>
    <w:basedOn w:val="Normal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3E4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3E4B93"/>
    <w:rPr>
      <w:b/>
      <w:color w:val="26282F"/>
    </w:rPr>
  </w:style>
  <w:style w:type="character" w:customStyle="1" w:styleId="affd">
    <w:name w:val="Гипертекстовая ссылка"/>
    <w:basedOn w:val="affc"/>
    <w:uiPriority w:val="99"/>
    <w:rsid w:val="003E4B93"/>
    <w:rPr>
      <w:rFonts w:cs="Times New Roman"/>
    </w:rPr>
  </w:style>
  <w:style w:type="character" w:customStyle="1" w:styleId="affe">
    <w:name w:val="Активная гипертекстовая ссылка"/>
    <w:basedOn w:val="affd"/>
    <w:uiPriority w:val="99"/>
    <w:rsid w:val="003E4B93"/>
    <w:rPr>
      <w:rFonts w:ascii="Times New Roman" w:hAnsi="Times New Roman"/>
      <w:color w:val="106BBE"/>
      <w:u w:val="single"/>
    </w:rPr>
  </w:style>
  <w:style w:type="character" w:customStyle="1" w:styleId="afff">
    <w:name w:val="Выделение для Базового Поиска"/>
    <w:basedOn w:val="affc"/>
    <w:uiPriority w:val="99"/>
    <w:rsid w:val="003E4B93"/>
    <w:rPr>
      <w:rFonts w:cs="Times New Roman"/>
    </w:rPr>
  </w:style>
  <w:style w:type="character" w:customStyle="1" w:styleId="afff0">
    <w:name w:val="Выделение для Базового Поиска (курсив)"/>
    <w:basedOn w:val="afff"/>
    <w:uiPriority w:val="99"/>
    <w:rsid w:val="003E4B93"/>
    <w:rPr>
      <w:rFonts w:ascii="Times New Roman" w:hAnsi="Times New Roman"/>
      <w:bCs/>
      <w:i/>
      <w:iCs/>
      <w:color w:val="0058A9"/>
    </w:rPr>
  </w:style>
  <w:style w:type="character" w:customStyle="1" w:styleId="afff1">
    <w:name w:val="Заголовок своего сообщения"/>
    <w:basedOn w:val="affc"/>
    <w:uiPriority w:val="99"/>
    <w:rsid w:val="003E4B93"/>
    <w:rPr>
      <w:rFonts w:cs="Times New Roman"/>
    </w:rPr>
  </w:style>
  <w:style w:type="character" w:customStyle="1" w:styleId="afff2">
    <w:name w:val="Заголовок чужого сообщения"/>
    <w:basedOn w:val="affc"/>
    <w:uiPriority w:val="99"/>
    <w:rsid w:val="003E4B93"/>
    <w:rPr>
      <w:rFonts w:cs="Times New Roman"/>
    </w:rPr>
  </w:style>
  <w:style w:type="character" w:customStyle="1" w:styleId="afff3">
    <w:name w:val="Найденные слова"/>
    <w:basedOn w:val="affc"/>
    <w:uiPriority w:val="99"/>
    <w:rsid w:val="003E4B93"/>
    <w:rPr>
      <w:rFonts w:cs="Times New Roman"/>
    </w:rPr>
  </w:style>
  <w:style w:type="character" w:customStyle="1" w:styleId="afff4">
    <w:name w:val="Не вступил в силу"/>
    <w:basedOn w:val="affc"/>
    <w:uiPriority w:val="99"/>
    <w:rsid w:val="003E4B93"/>
    <w:rPr>
      <w:rFonts w:cs="Times New Roman"/>
    </w:rPr>
  </w:style>
  <w:style w:type="character" w:customStyle="1" w:styleId="afff5">
    <w:name w:val="Опечатки"/>
    <w:uiPriority w:val="99"/>
    <w:rsid w:val="003E4B93"/>
    <w:rPr>
      <w:color w:val="FF0000"/>
    </w:rPr>
  </w:style>
  <w:style w:type="character" w:customStyle="1" w:styleId="afff6">
    <w:name w:val="Продолжение ссылки"/>
    <w:basedOn w:val="affd"/>
    <w:uiPriority w:val="99"/>
    <w:rsid w:val="003E4B93"/>
    <w:rPr>
      <w:rFonts w:ascii="Times New Roman" w:hAnsi="Times New Roman"/>
      <w:color w:val="106BBE"/>
    </w:rPr>
  </w:style>
  <w:style w:type="character" w:customStyle="1" w:styleId="afff7">
    <w:name w:val="Сравнение редакций"/>
    <w:basedOn w:val="affc"/>
    <w:uiPriority w:val="99"/>
    <w:rsid w:val="003E4B93"/>
    <w:rPr>
      <w:rFonts w:cs="Times New Roman"/>
    </w:rPr>
  </w:style>
  <w:style w:type="character" w:customStyle="1" w:styleId="afff8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a">
    <w:name w:val="Утратил силу"/>
    <w:basedOn w:val="affc"/>
    <w:uiPriority w:val="99"/>
    <w:rsid w:val="003E4B93"/>
    <w:rPr>
      <w:rFonts w:cs="Times New Roman"/>
    </w:rPr>
  </w:style>
  <w:style w:type="table" w:styleId="TableGrid">
    <w:name w:val="Table Grid"/>
    <w:basedOn w:val="TableNormal"/>
    <w:uiPriority w:val="99"/>
    <w:rsid w:val="003E4B93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E4B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4B93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40CEC"/>
    <w:pPr>
      <w:spacing w:after="0" w:line="240" w:lineRule="auto"/>
      <w:ind w:left="5580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0C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777</cp:lastModifiedBy>
  <cp:revision>7</cp:revision>
  <cp:lastPrinted>2019-11-21T10:03:00Z</cp:lastPrinted>
  <dcterms:created xsi:type="dcterms:W3CDTF">2019-11-21T05:49:00Z</dcterms:created>
  <dcterms:modified xsi:type="dcterms:W3CDTF">2019-12-17T10:35:00Z</dcterms:modified>
</cp:coreProperties>
</file>