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41" w:rsidRPr="00FD0D27" w:rsidRDefault="007B7541" w:rsidP="00917820">
      <w:pPr>
        <w:pStyle w:val="Title"/>
        <w:ind w:firstLine="0"/>
        <w:rPr>
          <w:rFonts w:ascii="Times New Roman" w:hAnsi="Times New Roman" w:cs="Times New Roman"/>
          <w:b/>
          <w:caps/>
        </w:rPr>
      </w:pPr>
      <w:r w:rsidRPr="00FD0D27">
        <w:rPr>
          <w:rFonts w:ascii="Times New Roman" w:hAnsi="Times New Roman" w:cs="Times New Roman"/>
          <w:b/>
          <w:caps/>
        </w:rPr>
        <w:t>Совет Новоивановского сельского поселения</w:t>
      </w:r>
    </w:p>
    <w:p w:rsidR="007B7541" w:rsidRPr="00FD0D27" w:rsidRDefault="007B7541" w:rsidP="00917820">
      <w:pPr>
        <w:pStyle w:val="Title"/>
        <w:ind w:firstLine="0"/>
        <w:rPr>
          <w:rFonts w:ascii="Times New Roman" w:hAnsi="Times New Roman" w:cs="Times New Roman"/>
          <w:b/>
          <w:caps/>
        </w:rPr>
      </w:pPr>
      <w:r w:rsidRPr="00FD0D27">
        <w:rPr>
          <w:rFonts w:ascii="Times New Roman" w:hAnsi="Times New Roman" w:cs="Times New Roman"/>
          <w:b/>
          <w:caps/>
        </w:rPr>
        <w:t>Новопокровского района</w:t>
      </w:r>
    </w:p>
    <w:p w:rsidR="007B7541" w:rsidRPr="00FD0D27" w:rsidRDefault="007B7541" w:rsidP="00917820">
      <w:pPr>
        <w:pStyle w:val="Title"/>
        <w:ind w:firstLine="0"/>
        <w:rPr>
          <w:rFonts w:ascii="Times New Roman" w:hAnsi="Times New Roman" w:cs="Times New Roman"/>
        </w:rPr>
      </w:pPr>
      <w:r w:rsidRPr="00FD0D27">
        <w:rPr>
          <w:rFonts w:ascii="Times New Roman" w:hAnsi="Times New Roman" w:cs="Times New Roman"/>
        </w:rPr>
        <w:t>(четвертый  созыв)</w:t>
      </w:r>
    </w:p>
    <w:p w:rsidR="007B7541" w:rsidRPr="00FD0D27" w:rsidRDefault="007B7541" w:rsidP="00FD0D27">
      <w:pPr>
        <w:pStyle w:val="Title"/>
        <w:rPr>
          <w:rFonts w:ascii="Times New Roman" w:hAnsi="Times New Roman" w:cs="Times New Roman"/>
        </w:rPr>
      </w:pPr>
    </w:p>
    <w:p w:rsidR="007B7541" w:rsidRPr="00FD0D27" w:rsidRDefault="007B7541" w:rsidP="00917820">
      <w:pPr>
        <w:pStyle w:val="Title"/>
        <w:ind w:firstLine="0"/>
        <w:rPr>
          <w:rFonts w:ascii="Times New Roman" w:hAnsi="Times New Roman" w:cs="Times New Roman"/>
          <w:b/>
        </w:rPr>
      </w:pPr>
      <w:r w:rsidRPr="00FD0D27">
        <w:rPr>
          <w:rFonts w:ascii="Times New Roman" w:hAnsi="Times New Roman" w:cs="Times New Roman"/>
          <w:b/>
        </w:rPr>
        <w:t>Р Е Ш Е Н И Е</w:t>
      </w:r>
    </w:p>
    <w:p w:rsidR="007B7541" w:rsidRPr="00FD0D27" w:rsidRDefault="007B7541" w:rsidP="00FD0D27">
      <w:pPr>
        <w:ind w:right="41"/>
        <w:jc w:val="center"/>
      </w:pPr>
    </w:p>
    <w:p w:rsidR="007B7541" w:rsidRPr="00FD0D27" w:rsidRDefault="007B7541" w:rsidP="00FD0D27">
      <w:pPr>
        <w:pStyle w:val="Heading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FD0D2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D0D27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0D27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7B7541" w:rsidRDefault="007B7541" w:rsidP="00FD0D27">
      <w:pPr>
        <w:ind w:right="41"/>
        <w:jc w:val="center"/>
      </w:pPr>
      <w:r>
        <w:t>станица  Новоивановская</w:t>
      </w:r>
    </w:p>
    <w:p w:rsidR="007B7541" w:rsidRPr="00F44FF2" w:rsidRDefault="007B7541" w:rsidP="00311766">
      <w:pPr>
        <w:tabs>
          <w:tab w:val="center" w:pos="4819"/>
          <w:tab w:val="left" w:pos="6900"/>
        </w:tabs>
        <w:spacing w:after="0" w:line="240" w:lineRule="auto"/>
        <w:rPr>
          <w:szCs w:val="20"/>
          <w:lang w:eastAsia="ru-RU"/>
        </w:rPr>
      </w:pPr>
    </w:p>
    <w:p w:rsidR="007B7541" w:rsidRDefault="007B7541" w:rsidP="00F40CEC">
      <w:pPr>
        <w:pStyle w:val="BodyTextIndent"/>
        <w:ind w:left="0"/>
        <w:jc w:val="center"/>
        <w:rPr>
          <w:b/>
        </w:rPr>
      </w:pPr>
    </w:p>
    <w:p w:rsidR="007B7541" w:rsidRDefault="007B7541" w:rsidP="00F40CEC">
      <w:pPr>
        <w:pStyle w:val="BodyTextIndent"/>
        <w:ind w:left="0"/>
        <w:jc w:val="center"/>
        <w:rPr>
          <w:b/>
        </w:rPr>
      </w:pPr>
      <w:r>
        <w:rPr>
          <w:b/>
        </w:rPr>
        <w:t xml:space="preserve">Об отмене некоторых решений Совета </w:t>
      </w:r>
    </w:p>
    <w:p w:rsidR="007B7541" w:rsidRDefault="007B7541" w:rsidP="00F40CEC">
      <w:pPr>
        <w:pStyle w:val="BodyTextIndent"/>
        <w:ind w:left="0"/>
        <w:jc w:val="center"/>
        <w:rPr>
          <w:b/>
        </w:rPr>
      </w:pPr>
      <w:r>
        <w:rPr>
          <w:b/>
        </w:rPr>
        <w:t>Новоивановского сельского поселения</w:t>
      </w:r>
    </w:p>
    <w:p w:rsidR="007B7541" w:rsidRDefault="007B7541" w:rsidP="00F40CEC">
      <w:pPr>
        <w:pStyle w:val="BodyTextIndent"/>
        <w:ind w:left="0"/>
        <w:jc w:val="center"/>
        <w:rPr>
          <w:b/>
        </w:rPr>
      </w:pPr>
      <w:r>
        <w:rPr>
          <w:b/>
        </w:rPr>
        <w:t>Новопокровского района</w:t>
      </w:r>
    </w:p>
    <w:p w:rsidR="007B7541" w:rsidRDefault="007B7541" w:rsidP="003117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Arial Unicode MS"/>
          <w:lang w:eastAsia="ru-RU"/>
        </w:rPr>
      </w:pPr>
    </w:p>
    <w:p w:rsidR="007B7541" w:rsidRPr="00311766" w:rsidRDefault="007B7541" w:rsidP="0091782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Arial Unicode MS"/>
          <w:lang w:eastAsia="ru-RU"/>
        </w:rPr>
      </w:pPr>
    </w:p>
    <w:p w:rsidR="007B7541" w:rsidRDefault="007B7541" w:rsidP="00917820">
      <w:pPr>
        <w:spacing w:line="240" w:lineRule="auto"/>
        <w:jc w:val="both"/>
      </w:pPr>
      <w:r>
        <w:rPr>
          <w:color w:val="000000"/>
        </w:rPr>
        <w:t xml:space="preserve">          В соответствии с </w:t>
      </w:r>
      <w:r w:rsidRPr="00D8257A">
        <w:rPr>
          <w:color w:val="000000"/>
        </w:rPr>
        <w:t>Федеральн</w:t>
      </w:r>
      <w:r>
        <w:rPr>
          <w:color w:val="000000"/>
        </w:rPr>
        <w:t>ым</w:t>
      </w:r>
      <w:r w:rsidRPr="00D8257A">
        <w:rPr>
          <w:color w:val="000000"/>
        </w:rPr>
        <w:t xml:space="preserve"> закон</w:t>
      </w:r>
      <w:r>
        <w:rPr>
          <w:color w:val="000000"/>
        </w:rPr>
        <w:t>ом</w:t>
      </w:r>
      <w:r w:rsidRPr="00D8257A">
        <w:rPr>
          <w:color w:val="000000"/>
        </w:rPr>
        <w:t xml:space="preserve"> от 06.10.2003</w:t>
      </w:r>
      <w:r>
        <w:rPr>
          <w:color w:val="000000"/>
        </w:rPr>
        <w:t xml:space="preserve"> года</w:t>
      </w:r>
      <w:r w:rsidRPr="00D8257A">
        <w:rPr>
          <w:color w:val="000000"/>
        </w:rPr>
        <w:t xml:space="preserve"> № 131-ФЗ «Об общих принципах </w:t>
      </w:r>
      <w:hyperlink r:id="rId7" w:tooltip="Органы местного самоуправления" w:history="1">
        <w:r w:rsidRPr="00D8257A">
          <w:t>организации местного самоуправления</w:t>
        </w:r>
      </w:hyperlink>
      <w:r w:rsidRPr="00D8257A">
        <w:rPr>
          <w:color w:val="000000"/>
        </w:rPr>
        <w:t xml:space="preserve"> в Российской Федерации», руководствуясь Уставом </w:t>
      </w:r>
      <w:r>
        <w:rPr>
          <w:color w:val="000000"/>
        </w:rPr>
        <w:t>Новоивановского сельского поселения Новопокровского района</w:t>
      </w:r>
      <w:r w:rsidRPr="00D8257A">
        <w:rPr>
          <w:color w:val="000000"/>
        </w:rPr>
        <w:t xml:space="preserve">, </w:t>
      </w:r>
      <w:r>
        <w:t>Совет Новоивановского сельского поселения  Новопокровского района  р е ш и л:</w:t>
      </w:r>
    </w:p>
    <w:p w:rsidR="007B7541" w:rsidRDefault="007B7541" w:rsidP="00616E12">
      <w:pPr>
        <w:spacing w:after="0" w:line="240" w:lineRule="auto"/>
        <w:ind w:firstLine="360"/>
        <w:jc w:val="both"/>
        <w:rPr>
          <w:rFonts w:eastAsia="Arial Unicode MS"/>
          <w:bCs/>
          <w:lang w:eastAsia="ru-RU"/>
        </w:rPr>
      </w:pPr>
      <w:bookmarkStart w:id="0" w:name="_GoBack"/>
      <w:bookmarkEnd w:id="0"/>
      <w:r w:rsidRPr="00311766">
        <w:rPr>
          <w:rFonts w:eastAsia="Arial Unicode MS"/>
          <w:lang w:eastAsia="ru-RU"/>
        </w:rPr>
        <w:t xml:space="preserve">1. </w:t>
      </w:r>
      <w:r>
        <w:rPr>
          <w:rFonts w:eastAsia="Arial Unicode MS"/>
          <w:bCs/>
          <w:lang w:eastAsia="ru-RU"/>
        </w:rPr>
        <w:t>С</w:t>
      </w:r>
      <w:r w:rsidRPr="00311766">
        <w:rPr>
          <w:rFonts w:eastAsia="Arial Unicode MS"/>
          <w:bCs/>
          <w:lang w:eastAsia="ru-RU"/>
        </w:rPr>
        <w:t>читать утратившим</w:t>
      </w:r>
      <w:r>
        <w:rPr>
          <w:rFonts w:eastAsia="Arial Unicode MS"/>
          <w:bCs/>
          <w:lang w:eastAsia="ru-RU"/>
        </w:rPr>
        <w:t>и силу:</w:t>
      </w:r>
    </w:p>
    <w:p w:rsidR="007B7541" w:rsidRDefault="007B7541" w:rsidP="00FD0D27">
      <w:pPr>
        <w:spacing w:after="0" w:line="240" w:lineRule="auto"/>
        <w:ind w:firstLine="709"/>
        <w:jc w:val="both"/>
      </w:pPr>
      <w:r>
        <w:rPr>
          <w:rFonts w:eastAsia="Arial Unicode MS"/>
          <w:bCs/>
          <w:lang w:eastAsia="ru-RU"/>
        </w:rPr>
        <w:t xml:space="preserve"> 1) </w:t>
      </w:r>
      <w:r w:rsidRPr="0056190A">
        <w:t>решени</w:t>
      </w:r>
      <w:r>
        <w:t>е</w:t>
      </w:r>
      <w:r w:rsidRPr="0056190A">
        <w:t xml:space="preserve"> Совета Новоивановского сельского поселения Новопокровского района от </w:t>
      </w:r>
      <w:r>
        <w:t>16</w:t>
      </w:r>
      <w:r w:rsidRPr="0056190A">
        <w:t xml:space="preserve"> </w:t>
      </w:r>
      <w:r>
        <w:t>дека</w:t>
      </w:r>
      <w:r w:rsidRPr="0056190A">
        <w:t>бря 201</w:t>
      </w:r>
      <w:r>
        <w:t>4</w:t>
      </w:r>
      <w:r w:rsidRPr="0056190A">
        <w:t xml:space="preserve"> года № </w:t>
      </w:r>
      <w:r>
        <w:t>16</w:t>
      </w:r>
      <w:r w:rsidRPr="0056190A">
        <w:t xml:space="preserve"> «</w:t>
      </w:r>
      <w:r>
        <w:t>Об утверждении Положения о добровольных пожертвованиях в Новоивановском сельском поселении Новопокровского района»;</w:t>
      </w:r>
    </w:p>
    <w:p w:rsidR="007B7541" w:rsidRDefault="007B7541" w:rsidP="00FD0D27">
      <w:pPr>
        <w:spacing w:after="0" w:line="240" w:lineRule="auto"/>
        <w:ind w:firstLine="709"/>
        <w:jc w:val="both"/>
        <w:rPr>
          <w:bCs/>
        </w:rPr>
      </w:pPr>
      <w:r w:rsidRPr="00FD0D27">
        <w:t xml:space="preserve"> 2) решение Совета Новоивановского сельского поселения Новопокровского района от 04 июня 2021 года № 70 «О внесении изменений в решение  Совета Новоивановского сельского поселения Новопокровского района   от  16 декабря  2014 года </w:t>
      </w:r>
      <w:r w:rsidRPr="00FD0D27">
        <w:rPr>
          <w:bCs/>
        </w:rPr>
        <w:t>№ 16  «</w:t>
      </w:r>
      <w:r w:rsidRPr="00FD0D27">
        <w:t xml:space="preserve">Об утверждении </w:t>
      </w:r>
      <w:r w:rsidRPr="00FD0D27">
        <w:rPr>
          <w:bCs/>
        </w:rPr>
        <w:t>Положения о добровольных пожертвованиях в Новоивановском сельском поселении Новопокровского района».</w:t>
      </w:r>
    </w:p>
    <w:p w:rsidR="007B7541" w:rsidRPr="00616E12" w:rsidRDefault="007B7541" w:rsidP="00FD0D27">
      <w:pPr>
        <w:spacing w:after="0" w:line="240" w:lineRule="auto"/>
        <w:ind w:firstLine="709"/>
        <w:jc w:val="both"/>
        <w:rPr>
          <w:bCs/>
          <w:sz w:val="12"/>
          <w:szCs w:val="12"/>
        </w:rPr>
      </w:pPr>
    </w:p>
    <w:p w:rsidR="007B7541" w:rsidRDefault="007B7541" w:rsidP="00616E12">
      <w:pPr>
        <w:pStyle w:val="BodyTextIndent2"/>
        <w:spacing w:line="240" w:lineRule="atLeast"/>
        <w:ind w:left="0"/>
        <w:jc w:val="both"/>
      </w:pPr>
      <w:r>
        <w:t xml:space="preserve">      2</w:t>
      </w:r>
      <w:r w:rsidRPr="00C17F9E">
        <w:t>.</w:t>
      </w:r>
      <w:r>
        <w:t xml:space="preserve">Контроль за выполнением настоящего решения возложить на </w:t>
      </w:r>
      <w:r w:rsidRPr="00F747E1">
        <w:t xml:space="preserve">постоянную комиссию Совета Новоивановского сельского поселения Новопокровского  района  по налогам, бюджету  и  муниципальному хозяйству, по народному хозяйству, природопользованию  и </w:t>
      </w:r>
      <w:r>
        <w:t>охране</w:t>
      </w:r>
      <w:r w:rsidRPr="00F747E1">
        <w:t xml:space="preserve"> окружающей   сред</w:t>
      </w:r>
      <w:r>
        <w:t>ы</w:t>
      </w:r>
      <w:r w:rsidRPr="00F747E1">
        <w:t xml:space="preserve">  (</w:t>
      </w:r>
      <w:r>
        <w:t>Маркарян</w:t>
      </w:r>
      <w:r w:rsidRPr="00F747E1">
        <w:t>).</w:t>
      </w:r>
      <w:r>
        <w:t xml:space="preserve"> </w:t>
      </w:r>
    </w:p>
    <w:p w:rsidR="007B7541" w:rsidRDefault="007B7541" w:rsidP="00616E12">
      <w:pPr>
        <w:pStyle w:val="BodyTextIndent2"/>
        <w:spacing w:line="240" w:lineRule="atLeast"/>
        <w:ind w:left="0"/>
        <w:jc w:val="both"/>
      </w:pPr>
      <w:r>
        <w:t xml:space="preserve">     3</w:t>
      </w:r>
      <w:r w:rsidRPr="00C17F9E">
        <w:t>.Настоящее решение вступает в силу</w:t>
      </w:r>
      <w:r>
        <w:t xml:space="preserve"> со дня его официального </w:t>
      </w:r>
      <w:r w:rsidRPr="00C17F9E">
        <w:t>обнародования</w:t>
      </w:r>
      <w:r>
        <w:t>.</w:t>
      </w:r>
    </w:p>
    <w:p w:rsidR="007B7541" w:rsidRPr="00C17F9E" w:rsidRDefault="007B7541" w:rsidP="00616E12">
      <w:pPr>
        <w:pStyle w:val="BodyTextIndent2"/>
        <w:spacing w:line="240" w:lineRule="atLeast"/>
        <w:ind w:left="284"/>
      </w:pPr>
    </w:p>
    <w:p w:rsidR="007B7541" w:rsidRPr="00311766" w:rsidRDefault="007B7541" w:rsidP="0031176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311766">
        <w:rPr>
          <w:lang w:eastAsia="ru-RU"/>
        </w:rPr>
        <w:t>Глава</w:t>
      </w:r>
    </w:p>
    <w:p w:rsidR="007B7541" w:rsidRPr="00311766" w:rsidRDefault="007B7541" w:rsidP="0031176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bCs/>
          <w:lang w:eastAsia="ru-RU"/>
        </w:rPr>
      </w:pPr>
      <w:r w:rsidRPr="00311766">
        <w:rPr>
          <w:lang w:eastAsia="ru-RU"/>
        </w:rPr>
        <w:t>Ново</w:t>
      </w:r>
      <w:r>
        <w:rPr>
          <w:lang w:eastAsia="ru-RU"/>
        </w:rPr>
        <w:t xml:space="preserve">ивановского сельского </w:t>
      </w:r>
      <w:r w:rsidRPr="00311766">
        <w:rPr>
          <w:bCs/>
          <w:lang w:eastAsia="ru-RU"/>
        </w:rPr>
        <w:t>поселения</w:t>
      </w:r>
    </w:p>
    <w:p w:rsidR="007B7541" w:rsidRPr="00311766" w:rsidRDefault="007B7541" w:rsidP="00311766">
      <w:pPr>
        <w:tabs>
          <w:tab w:val="left" w:pos="7088"/>
          <w:tab w:val="left" w:pos="7680"/>
        </w:tabs>
        <w:autoSpaceDE w:val="0"/>
        <w:autoSpaceDN w:val="0"/>
        <w:adjustRightInd w:val="0"/>
        <w:spacing w:after="0" w:line="240" w:lineRule="auto"/>
        <w:jc w:val="both"/>
        <w:rPr>
          <w:bCs/>
          <w:lang w:eastAsia="ru-RU"/>
        </w:rPr>
      </w:pPr>
      <w:r w:rsidRPr="00311766">
        <w:rPr>
          <w:bCs/>
          <w:lang w:eastAsia="ru-RU"/>
        </w:rPr>
        <w:t>Новопокровского района</w:t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  <w:t>В.А.Абеленцев</w:t>
      </w:r>
    </w:p>
    <w:sectPr w:rsidR="007B7541" w:rsidRPr="00311766" w:rsidSect="00917820">
      <w:headerReference w:type="default" r:id="rId8"/>
      <w:pgSz w:w="11906" w:h="16838"/>
      <w:pgMar w:top="1134" w:right="567" w:bottom="71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541" w:rsidRDefault="007B7541" w:rsidP="00F44FF2">
      <w:pPr>
        <w:spacing w:after="0" w:line="240" w:lineRule="auto"/>
      </w:pPr>
      <w:r>
        <w:separator/>
      </w:r>
    </w:p>
  </w:endnote>
  <w:endnote w:type="continuationSeparator" w:id="0">
    <w:p w:rsidR="007B7541" w:rsidRDefault="007B7541" w:rsidP="00F4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541" w:rsidRDefault="007B7541" w:rsidP="00F44FF2">
      <w:pPr>
        <w:spacing w:after="0" w:line="240" w:lineRule="auto"/>
      </w:pPr>
      <w:r>
        <w:separator/>
      </w:r>
    </w:p>
  </w:footnote>
  <w:footnote w:type="continuationSeparator" w:id="0">
    <w:p w:rsidR="007B7541" w:rsidRDefault="007B7541" w:rsidP="00F4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41" w:rsidRPr="00F44FF2" w:rsidRDefault="007B7541">
    <w:pPr>
      <w:pStyle w:val="Header"/>
      <w:jc w:val="center"/>
      <w:rPr>
        <w:rFonts w:ascii="Times New Roman" w:hAnsi="Times New Roman" w:cs="Times New Roman"/>
        <w:sz w:val="28"/>
      </w:rPr>
    </w:pPr>
    <w:r w:rsidRPr="00F44FF2">
      <w:rPr>
        <w:rFonts w:ascii="Times New Roman" w:hAnsi="Times New Roman" w:cs="Times New Roman"/>
        <w:sz w:val="28"/>
      </w:rPr>
      <w:fldChar w:fldCharType="begin"/>
    </w:r>
    <w:r w:rsidRPr="00F44FF2">
      <w:rPr>
        <w:rFonts w:ascii="Times New Roman" w:hAnsi="Times New Roman" w:cs="Times New Roman"/>
        <w:sz w:val="28"/>
      </w:rPr>
      <w:instrText>PAGE   \* MERGEFORMAT</w:instrText>
    </w:r>
    <w:r w:rsidRPr="00F44FF2">
      <w:rPr>
        <w:rFonts w:ascii="Times New Roman" w:hAnsi="Times New Roman" w:cs="Times New Roman"/>
        <w:sz w:val="28"/>
      </w:rPr>
      <w:fldChar w:fldCharType="separate"/>
    </w:r>
    <w:r>
      <w:rPr>
        <w:rFonts w:ascii="Times New Roman" w:hAnsi="Times New Roman" w:cs="Times New Roman"/>
        <w:noProof/>
        <w:sz w:val="28"/>
      </w:rPr>
      <w:t>2</w:t>
    </w:r>
    <w:r w:rsidRPr="00F44FF2">
      <w:rPr>
        <w:rFonts w:ascii="Times New Roman" w:hAnsi="Times New Roman" w:cs="Times New Roman"/>
        <w:sz w:val="28"/>
      </w:rPr>
      <w:fldChar w:fldCharType="end"/>
    </w:r>
  </w:p>
  <w:p w:rsidR="007B7541" w:rsidRDefault="007B75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085E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F82C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F67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4184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666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1246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723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744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E8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ED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817"/>
    <w:rsid w:val="00011CF3"/>
    <w:rsid w:val="00027565"/>
    <w:rsid w:val="00080413"/>
    <w:rsid w:val="00097CBB"/>
    <w:rsid w:val="000D09D9"/>
    <w:rsid w:val="001765F9"/>
    <w:rsid w:val="00197253"/>
    <w:rsid w:val="001C3F8A"/>
    <w:rsid w:val="00210B36"/>
    <w:rsid w:val="0023292A"/>
    <w:rsid w:val="00291932"/>
    <w:rsid w:val="00293AD8"/>
    <w:rsid w:val="002A404F"/>
    <w:rsid w:val="002C5F8E"/>
    <w:rsid w:val="003047DE"/>
    <w:rsid w:val="00311766"/>
    <w:rsid w:val="00343967"/>
    <w:rsid w:val="003C6709"/>
    <w:rsid w:val="003E4B93"/>
    <w:rsid w:val="00430AD6"/>
    <w:rsid w:val="004A4198"/>
    <w:rsid w:val="004C25C2"/>
    <w:rsid w:val="004C68C0"/>
    <w:rsid w:val="004F54B6"/>
    <w:rsid w:val="00554FCE"/>
    <w:rsid w:val="0056190A"/>
    <w:rsid w:val="0056791F"/>
    <w:rsid w:val="005C6638"/>
    <w:rsid w:val="005F571B"/>
    <w:rsid w:val="006122E1"/>
    <w:rsid w:val="00616E12"/>
    <w:rsid w:val="0066148D"/>
    <w:rsid w:val="00691602"/>
    <w:rsid w:val="006B11E2"/>
    <w:rsid w:val="00720E32"/>
    <w:rsid w:val="00730EAC"/>
    <w:rsid w:val="007564ED"/>
    <w:rsid w:val="007B7541"/>
    <w:rsid w:val="007C4511"/>
    <w:rsid w:val="007C73AF"/>
    <w:rsid w:val="007E47E1"/>
    <w:rsid w:val="00805A99"/>
    <w:rsid w:val="0085209C"/>
    <w:rsid w:val="00883F71"/>
    <w:rsid w:val="008C709F"/>
    <w:rsid w:val="009031A5"/>
    <w:rsid w:val="009161E8"/>
    <w:rsid w:val="00917820"/>
    <w:rsid w:val="00927E7D"/>
    <w:rsid w:val="009417D4"/>
    <w:rsid w:val="009A43B4"/>
    <w:rsid w:val="009F212D"/>
    <w:rsid w:val="00A14028"/>
    <w:rsid w:val="00A15DF1"/>
    <w:rsid w:val="00A62DD7"/>
    <w:rsid w:val="00BA6346"/>
    <w:rsid w:val="00BC30A0"/>
    <w:rsid w:val="00C11F29"/>
    <w:rsid w:val="00C17F9E"/>
    <w:rsid w:val="00C371DB"/>
    <w:rsid w:val="00D160BE"/>
    <w:rsid w:val="00D54817"/>
    <w:rsid w:val="00D555DA"/>
    <w:rsid w:val="00D8257A"/>
    <w:rsid w:val="00DC79E4"/>
    <w:rsid w:val="00DE6045"/>
    <w:rsid w:val="00E0454A"/>
    <w:rsid w:val="00E24A83"/>
    <w:rsid w:val="00E27DCD"/>
    <w:rsid w:val="00E3291C"/>
    <w:rsid w:val="00EC3646"/>
    <w:rsid w:val="00EC4CDD"/>
    <w:rsid w:val="00EF6F2F"/>
    <w:rsid w:val="00F40CEC"/>
    <w:rsid w:val="00F44FF2"/>
    <w:rsid w:val="00F747E1"/>
    <w:rsid w:val="00FB10D9"/>
    <w:rsid w:val="00FC7200"/>
    <w:rsid w:val="00FC7E81"/>
    <w:rsid w:val="00FD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54FCE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4B93"/>
    <w:rPr>
      <w:rFonts w:ascii="Arial" w:eastAsia="Arial Unicode MS" w:hAnsi="Arial" w:cs="Arial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4B93"/>
    <w:rPr>
      <w:rFonts w:ascii="Arial" w:hAnsi="Arial" w:cs="Arial"/>
      <w:b/>
      <w:bCs/>
      <w:i/>
      <w:iCs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4B93"/>
    <w:rPr>
      <w:rFonts w:ascii="Arial" w:eastAsia="Arial Unicode MS" w:hAnsi="Arial" w:cs="Arial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E4B93"/>
    <w:rPr>
      <w:rFonts w:ascii="Arial" w:hAnsi="Arial" w:cs="Arial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E4B93"/>
    <w:rPr>
      <w:rFonts w:ascii="Calibri" w:hAnsi="Calibri" w:cs="Arial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E4B93"/>
    <w:rPr>
      <w:rFonts w:ascii="Times New Roman CYR" w:hAnsi="Times New Roman CYR" w:cs="Arial"/>
      <w:b/>
      <w:b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E4B93"/>
    <w:rPr>
      <w:rFonts w:ascii="Times New Roman CYR" w:hAnsi="Times New Roman CYR" w:cs="Arial"/>
      <w:b/>
      <w:bCs/>
      <w:sz w:val="26"/>
      <w:szCs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E4B93"/>
    <w:rPr>
      <w:rFonts w:ascii="Calibri" w:hAnsi="Calibri" w:cs="Arial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E4B93"/>
    <w:rPr>
      <w:rFonts w:ascii="Arial" w:hAnsi="Arial" w:cs="Arial"/>
      <w:sz w:val="22"/>
      <w:szCs w:val="22"/>
      <w:lang w:eastAsia="ru-RU"/>
    </w:rPr>
  </w:style>
  <w:style w:type="character" w:customStyle="1" w:styleId="1">
    <w:name w:val="Гиперссылка1"/>
    <w:basedOn w:val="DefaultParagraphFont"/>
    <w:uiPriority w:val="99"/>
    <w:semiHidden/>
    <w:rsid w:val="003E4B93"/>
    <w:rPr>
      <w:rFonts w:cs="Times New Roman"/>
      <w:color w:val="0000FF"/>
      <w:u w:val="single"/>
    </w:rPr>
  </w:style>
  <w:style w:type="character" w:customStyle="1" w:styleId="10">
    <w:name w:val="Просмотренная гиперссылка1"/>
    <w:basedOn w:val="DefaultParagraphFont"/>
    <w:uiPriority w:val="99"/>
    <w:semiHidden/>
    <w:rsid w:val="003E4B9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4B93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4B93"/>
    <w:rPr>
      <w:rFonts w:ascii="Arial" w:hAnsi="Arial" w:cs="Arial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E4B93"/>
    <w:rPr>
      <w:rFonts w:ascii="Arial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4B9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">
    <w:name w:val="Внимание"/>
    <w:basedOn w:val="Normal"/>
    <w:next w:val="Normal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">
    <w:name w:val="Внимание: криминал!!"/>
    <w:basedOn w:val="a"/>
    <w:next w:val="Normal"/>
    <w:uiPriority w:val="99"/>
    <w:rsid w:val="003E4B93"/>
  </w:style>
  <w:style w:type="paragraph" w:customStyle="1" w:styleId="a1">
    <w:name w:val="Внимание: недобросовестность!"/>
    <w:basedOn w:val="a"/>
    <w:next w:val="Normal"/>
    <w:uiPriority w:val="99"/>
    <w:rsid w:val="003E4B93"/>
  </w:style>
  <w:style w:type="paragraph" w:customStyle="1" w:styleId="a2">
    <w:name w:val="Дочерний элемент списка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3">
    <w:name w:val="Основное меню (преемственное)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4">
    <w:name w:val="Заголовок"/>
    <w:basedOn w:val="a3"/>
    <w:next w:val="Normal"/>
    <w:uiPriority w:val="99"/>
    <w:rsid w:val="003E4B93"/>
  </w:style>
  <w:style w:type="paragraph" w:customStyle="1" w:styleId="a5">
    <w:name w:val="Заголовок группы контролов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6">
    <w:name w:val="Заголовок для информации об изменениях"/>
    <w:basedOn w:val="Heading1"/>
    <w:next w:val="Normal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7">
    <w:name w:val="Заголовок распахивающейся части диалога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8">
    <w:name w:val="Заголовок статьи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Заголовок ЭР (левое окно)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a">
    <w:name w:val="Заголовок ЭР (правое окно)"/>
    <w:basedOn w:val="a9"/>
    <w:next w:val="Normal"/>
    <w:uiPriority w:val="99"/>
    <w:rsid w:val="003E4B93"/>
    <w:pPr>
      <w:spacing w:after="0"/>
      <w:jc w:val="left"/>
    </w:pPr>
  </w:style>
  <w:style w:type="paragraph" w:customStyle="1" w:styleId="ab">
    <w:name w:val="Интерактивный заголовок"/>
    <w:basedOn w:val="a4"/>
    <w:next w:val="Normal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c">
    <w:name w:val="Текст информации об изменениях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d">
    <w:name w:val="Информация об изменениях"/>
    <w:basedOn w:val="ac"/>
    <w:next w:val="Normal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e">
    <w:name w:val="Текст (справка)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Комментарий"/>
    <w:basedOn w:val="ae"/>
    <w:next w:val="Normal"/>
    <w:uiPriority w:val="99"/>
    <w:rsid w:val="003E4B93"/>
  </w:style>
  <w:style w:type="paragraph" w:customStyle="1" w:styleId="af0">
    <w:name w:val="Информация об изменениях документа"/>
    <w:basedOn w:val="af"/>
    <w:next w:val="Normal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1">
    <w:name w:val="Текст (лев. подпись)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Normal"/>
    <w:uiPriority w:val="99"/>
    <w:rsid w:val="003E4B93"/>
    <w:rPr>
      <w:sz w:val="14"/>
      <w:szCs w:val="14"/>
    </w:rPr>
  </w:style>
  <w:style w:type="paragraph" w:customStyle="1" w:styleId="af3">
    <w:name w:val="Текст (прав. подпись)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Normal"/>
    <w:uiPriority w:val="99"/>
    <w:rsid w:val="003E4B93"/>
    <w:rPr>
      <w:sz w:val="14"/>
      <w:szCs w:val="14"/>
    </w:rPr>
  </w:style>
  <w:style w:type="paragraph" w:customStyle="1" w:styleId="af5">
    <w:name w:val="Комментарий пользователя"/>
    <w:basedOn w:val="af"/>
    <w:next w:val="Normal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6">
    <w:name w:val="Куда обратиться?"/>
    <w:basedOn w:val="a"/>
    <w:next w:val="Normal"/>
    <w:uiPriority w:val="99"/>
    <w:rsid w:val="003E4B93"/>
  </w:style>
  <w:style w:type="paragraph" w:customStyle="1" w:styleId="af7">
    <w:name w:val="Моноширинный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8">
    <w:name w:val="Необходимые документы"/>
    <w:basedOn w:val="a"/>
    <w:next w:val="Normal"/>
    <w:uiPriority w:val="99"/>
    <w:rsid w:val="003E4B93"/>
  </w:style>
  <w:style w:type="paragraph" w:customStyle="1" w:styleId="af9">
    <w:name w:val="Нормальный (таблица)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Таблицы (моноширинный)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b">
    <w:name w:val="Оглавление"/>
    <w:basedOn w:val="afa"/>
    <w:next w:val="Normal"/>
    <w:uiPriority w:val="99"/>
    <w:rsid w:val="003E4B93"/>
    <w:pPr>
      <w:ind w:left="140"/>
    </w:pPr>
  </w:style>
  <w:style w:type="paragraph" w:customStyle="1" w:styleId="afc">
    <w:name w:val="Переменная часть"/>
    <w:basedOn w:val="a3"/>
    <w:next w:val="Normal"/>
    <w:uiPriority w:val="99"/>
    <w:rsid w:val="003E4B93"/>
  </w:style>
  <w:style w:type="paragraph" w:customStyle="1" w:styleId="afd">
    <w:name w:val="Подвал для информации об изменениях"/>
    <w:basedOn w:val="Heading1"/>
    <w:next w:val="Normal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e">
    <w:name w:val="Подзаголовок для информации об изменениях"/>
    <w:basedOn w:val="ac"/>
    <w:next w:val="Normal"/>
    <w:uiPriority w:val="99"/>
    <w:rsid w:val="003E4B93"/>
    <w:rPr>
      <w:b/>
      <w:bCs/>
    </w:rPr>
  </w:style>
  <w:style w:type="paragraph" w:customStyle="1" w:styleId="aff">
    <w:name w:val="Подчёркнуный текст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остоянная часть"/>
    <w:basedOn w:val="a3"/>
    <w:next w:val="Normal"/>
    <w:uiPriority w:val="99"/>
    <w:rsid w:val="003E4B93"/>
  </w:style>
  <w:style w:type="paragraph" w:customStyle="1" w:styleId="aff1">
    <w:name w:val="Прижатый влево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Пример."/>
    <w:basedOn w:val="a"/>
    <w:next w:val="Normal"/>
    <w:uiPriority w:val="99"/>
    <w:rsid w:val="003E4B93"/>
  </w:style>
  <w:style w:type="paragraph" w:customStyle="1" w:styleId="aff3">
    <w:name w:val="Примечание."/>
    <w:basedOn w:val="a"/>
    <w:next w:val="Normal"/>
    <w:uiPriority w:val="99"/>
    <w:rsid w:val="003E4B93"/>
  </w:style>
  <w:style w:type="paragraph" w:customStyle="1" w:styleId="aff4">
    <w:name w:val="Словарная статья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Ссылка на официальную публикацию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Текст в таблице"/>
    <w:basedOn w:val="af9"/>
    <w:next w:val="Normal"/>
    <w:uiPriority w:val="99"/>
    <w:rsid w:val="003E4B93"/>
    <w:pPr>
      <w:ind w:firstLine="500"/>
    </w:pPr>
  </w:style>
  <w:style w:type="paragraph" w:customStyle="1" w:styleId="aff7">
    <w:name w:val="Текст ЭР (см. также)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Технический комментарий"/>
    <w:basedOn w:val="Normal"/>
    <w:next w:val="Normal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9">
    <w:name w:val="Формула"/>
    <w:basedOn w:val="Normal"/>
    <w:next w:val="Normal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Центрированный (таблица)"/>
    <w:basedOn w:val="af9"/>
    <w:next w:val="Normal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Знак Знак Знак Знак"/>
    <w:basedOn w:val="Normal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uiPriority w:val="99"/>
    <w:rsid w:val="003E4B9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fc">
    <w:name w:val="Цветовое выделение"/>
    <w:uiPriority w:val="99"/>
    <w:rsid w:val="003E4B93"/>
    <w:rPr>
      <w:b/>
      <w:color w:val="26282F"/>
    </w:rPr>
  </w:style>
  <w:style w:type="character" w:customStyle="1" w:styleId="affd">
    <w:name w:val="Гипертекстовая ссылка"/>
    <w:basedOn w:val="affc"/>
    <w:uiPriority w:val="99"/>
    <w:rsid w:val="003E4B93"/>
    <w:rPr>
      <w:rFonts w:cs="Times New Roman"/>
    </w:rPr>
  </w:style>
  <w:style w:type="character" w:customStyle="1" w:styleId="affe">
    <w:name w:val="Активная гипертекстовая ссылка"/>
    <w:basedOn w:val="affd"/>
    <w:uiPriority w:val="99"/>
    <w:rsid w:val="003E4B93"/>
    <w:rPr>
      <w:rFonts w:ascii="Times New Roman" w:hAnsi="Times New Roman"/>
      <w:color w:val="106BBE"/>
      <w:u w:val="single"/>
    </w:rPr>
  </w:style>
  <w:style w:type="character" w:customStyle="1" w:styleId="afff">
    <w:name w:val="Выделение для Базового Поиска"/>
    <w:basedOn w:val="affc"/>
    <w:uiPriority w:val="99"/>
    <w:rsid w:val="003E4B93"/>
    <w:rPr>
      <w:rFonts w:cs="Times New Roman"/>
    </w:rPr>
  </w:style>
  <w:style w:type="character" w:customStyle="1" w:styleId="afff0">
    <w:name w:val="Выделение для Базового Поиска (курсив)"/>
    <w:basedOn w:val="afff"/>
    <w:uiPriority w:val="99"/>
    <w:rsid w:val="003E4B93"/>
    <w:rPr>
      <w:rFonts w:ascii="Times New Roman" w:hAnsi="Times New Roman"/>
      <w:bCs/>
      <w:i/>
      <w:iCs/>
      <w:color w:val="0058A9"/>
    </w:rPr>
  </w:style>
  <w:style w:type="character" w:customStyle="1" w:styleId="afff1">
    <w:name w:val="Заголовок своего сообщения"/>
    <w:basedOn w:val="affc"/>
    <w:uiPriority w:val="99"/>
    <w:rsid w:val="003E4B93"/>
    <w:rPr>
      <w:rFonts w:cs="Times New Roman"/>
    </w:rPr>
  </w:style>
  <w:style w:type="character" w:customStyle="1" w:styleId="afff2">
    <w:name w:val="Заголовок чужого сообщения"/>
    <w:basedOn w:val="affc"/>
    <w:uiPriority w:val="99"/>
    <w:rsid w:val="003E4B93"/>
    <w:rPr>
      <w:rFonts w:cs="Times New Roman"/>
    </w:rPr>
  </w:style>
  <w:style w:type="character" w:customStyle="1" w:styleId="afff3">
    <w:name w:val="Найденные слова"/>
    <w:basedOn w:val="affc"/>
    <w:uiPriority w:val="99"/>
    <w:rsid w:val="003E4B93"/>
    <w:rPr>
      <w:rFonts w:cs="Times New Roman"/>
    </w:rPr>
  </w:style>
  <w:style w:type="character" w:customStyle="1" w:styleId="afff4">
    <w:name w:val="Не вступил в силу"/>
    <w:basedOn w:val="affc"/>
    <w:uiPriority w:val="99"/>
    <w:rsid w:val="003E4B93"/>
    <w:rPr>
      <w:rFonts w:cs="Times New Roman"/>
    </w:rPr>
  </w:style>
  <w:style w:type="character" w:customStyle="1" w:styleId="afff5">
    <w:name w:val="Опечатки"/>
    <w:uiPriority w:val="99"/>
    <w:rsid w:val="003E4B93"/>
    <w:rPr>
      <w:color w:val="FF0000"/>
    </w:rPr>
  </w:style>
  <w:style w:type="character" w:customStyle="1" w:styleId="afff6">
    <w:name w:val="Продолжение ссылки"/>
    <w:basedOn w:val="affd"/>
    <w:uiPriority w:val="99"/>
    <w:rsid w:val="003E4B93"/>
    <w:rPr>
      <w:rFonts w:ascii="Times New Roman" w:hAnsi="Times New Roman"/>
      <w:color w:val="106BBE"/>
    </w:rPr>
  </w:style>
  <w:style w:type="character" w:customStyle="1" w:styleId="afff7">
    <w:name w:val="Сравнение редакций"/>
    <w:basedOn w:val="affc"/>
    <w:uiPriority w:val="99"/>
    <w:rsid w:val="003E4B93"/>
    <w:rPr>
      <w:rFonts w:cs="Times New Roman"/>
    </w:rPr>
  </w:style>
  <w:style w:type="character" w:customStyle="1" w:styleId="afff8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a">
    <w:name w:val="Утратил силу"/>
    <w:basedOn w:val="affc"/>
    <w:uiPriority w:val="99"/>
    <w:rsid w:val="003E4B93"/>
    <w:rPr>
      <w:rFonts w:cs="Times New Roman"/>
    </w:rPr>
  </w:style>
  <w:style w:type="table" w:styleId="TableGrid">
    <w:name w:val="Table Grid"/>
    <w:basedOn w:val="TableNormal"/>
    <w:uiPriority w:val="99"/>
    <w:rsid w:val="003E4B93"/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E4B9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E4B93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40CEC"/>
    <w:pPr>
      <w:spacing w:after="0" w:line="240" w:lineRule="auto"/>
      <w:ind w:left="5580"/>
    </w:pPr>
    <w:rPr>
      <w:rFonts w:eastAsia="Times New Roman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0CEC"/>
    <w:rPr>
      <w:rFonts w:eastAsia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Normal"/>
    <w:uiPriority w:val="99"/>
    <w:rsid w:val="0019725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NormalIndent">
    <w:name w:val="Normal Indent"/>
    <w:basedOn w:val="Normal"/>
    <w:uiPriority w:val="99"/>
    <w:locked/>
    <w:rsid w:val="00616E12"/>
    <w:pPr>
      <w:ind w:left="708"/>
    </w:pPr>
  </w:style>
  <w:style w:type="paragraph" w:styleId="NormalWeb">
    <w:name w:val="Normal (Web)"/>
    <w:basedOn w:val="Normal"/>
    <w:uiPriority w:val="99"/>
    <w:locked/>
    <w:rsid w:val="00616E1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locked/>
    <w:rsid w:val="00616E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locked/>
    <w:rsid w:val="00616E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8"/>
      <w:szCs w:val="28"/>
      <w:lang w:eastAsia="en-US"/>
    </w:rPr>
  </w:style>
  <w:style w:type="paragraph" w:styleId="BodyTextIndent2">
    <w:name w:val="Body Text Indent 2"/>
    <w:basedOn w:val="Normal"/>
    <w:link w:val="BodyTextIndent2Char"/>
    <w:uiPriority w:val="99"/>
    <w:locked/>
    <w:rsid w:val="00616E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ndia.org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274</Words>
  <Characters>1566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НОВОИВАНОВСКОГО СЕЛЬСКОГО </dc:title>
  <dc:subject/>
  <dc:creator>yurist-2</dc:creator>
  <cp:keywords/>
  <dc:description/>
  <cp:lastModifiedBy>777</cp:lastModifiedBy>
  <cp:revision>4</cp:revision>
  <cp:lastPrinted>2020-03-19T12:35:00Z</cp:lastPrinted>
  <dcterms:created xsi:type="dcterms:W3CDTF">2021-07-23T08:36:00Z</dcterms:created>
  <dcterms:modified xsi:type="dcterms:W3CDTF">2021-07-26T08:50:00Z</dcterms:modified>
</cp:coreProperties>
</file>