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C" w:rsidRPr="00B210E1" w:rsidRDefault="0043734C" w:rsidP="00087EB3">
      <w:pPr>
        <w:pStyle w:val="1"/>
        <w:ind w:hanging="28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СОВЕТ </w:t>
      </w:r>
      <w:r w:rsidRPr="00B210E1">
        <w:rPr>
          <w:rFonts w:ascii="Times New Roman" w:hAnsi="Times New Roman"/>
          <w:b/>
          <w:caps/>
          <w:sz w:val="28"/>
        </w:rPr>
        <w:t>Новоивановского  сельского  поселения</w:t>
      </w:r>
    </w:p>
    <w:p w:rsidR="0043734C" w:rsidRPr="00B210E1" w:rsidRDefault="0043734C" w:rsidP="00087EB3">
      <w:pPr>
        <w:pStyle w:val="1"/>
        <w:ind w:firstLine="851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                    </w:t>
      </w:r>
      <w:r w:rsidRPr="00B210E1">
        <w:rPr>
          <w:rFonts w:ascii="Times New Roman" w:hAnsi="Times New Roman"/>
          <w:b/>
          <w:caps/>
          <w:sz w:val="28"/>
        </w:rPr>
        <w:t>Новопокровского  района</w:t>
      </w:r>
    </w:p>
    <w:p w:rsidR="0043734C" w:rsidRPr="00F77CFB" w:rsidRDefault="0043734C" w:rsidP="00087EB3">
      <w:pPr>
        <w:pStyle w:val="1"/>
        <w:jc w:val="center"/>
        <w:rPr>
          <w:rFonts w:ascii="Times New Roman" w:hAnsi="Times New Roman"/>
          <w:sz w:val="28"/>
        </w:rPr>
      </w:pPr>
      <w:r w:rsidRPr="00F77CFB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четвертый</w:t>
      </w:r>
      <w:r w:rsidRPr="00F77CFB">
        <w:rPr>
          <w:rFonts w:ascii="Times New Roman" w:hAnsi="Times New Roman"/>
          <w:sz w:val="28"/>
        </w:rPr>
        <w:t xml:space="preserve"> созыв)</w:t>
      </w:r>
    </w:p>
    <w:p w:rsidR="0043734C" w:rsidRDefault="0043734C" w:rsidP="00087EB3">
      <w:pPr>
        <w:pStyle w:val="1"/>
        <w:jc w:val="center"/>
        <w:rPr>
          <w:rFonts w:ascii="Times New Roman" w:hAnsi="Times New Roman"/>
          <w:b/>
          <w:sz w:val="28"/>
        </w:rPr>
      </w:pPr>
    </w:p>
    <w:p w:rsidR="0043734C" w:rsidRDefault="0043734C" w:rsidP="00087EB3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РЕШЕНИЕ</w:t>
      </w:r>
    </w:p>
    <w:p w:rsidR="0043734C" w:rsidRDefault="0043734C" w:rsidP="00087EB3">
      <w:pPr>
        <w:pStyle w:val="1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12.08.2022                                                                                                       № 115</w:t>
      </w:r>
    </w:p>
    <w:p w:rsidR="0043734C" w:rsidRDefault="0043734C" w:rsidP="00087EB3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станица Новоивановская</w:t>
      </w:r>
    </w:p>
    <w:p w:rsidR="0043734C" w:rsidRDefault="0043734C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рассмотрению</w:t>
      </w:r>
    </w:p>
    <w:p w:rsidR="0043734C" w:rsidRDefault="0043734C" w:rsidP="00087EB3">
      <w:pPr>
        <w:ind w:firstLine="900"/>
        <w:jc w:val="center"/>
        <w:rPr>
          <w:b/>
          <w:spacing w:val="-10"/>
          <w:sz w:val="28"/>
          <w:szCs w:val="28"/>
        </w:rPr>
      </w:pPr>
      <w:r w:rsidRPr="00F2601C">
        <w:rPr>
          <w:b/>
          <w:sz w:val="28"/>
          <w:szCs w:val="28"/>
        </w:rPr>
        <w:t xml:space="preserve"> проекта </w:t>
      </w:r>
      <w:r>
        <w:rPr>
          <w:b/>
          <w:spacing w:val="-10"/>
          <w:sz w:val="28"/>
          <w:szCs w:val="28"/>
        </w:rPr>
        <w:t>П</w:t>
      </w:r>
      <w:r w:rsidRPr="00F2601C">
        <w:rPr>
          <w:b/>
          <w:spacing w:val="-10"/>
          <w:sz w:val="28"/>
          <w:szCs w:val="28"/>
        </w:rPr>
        <w:t xml:space="preserve">равил благоустройства территории </w:t>
      </w:r>
    </w:p>
    <w:p w:rsidR="0043734C" w:rsidRDefault="0043734C" w:rsidP="00087EB3">
      <w:pPr>
        <w:ind w:firstLine="900"/>
        <w:jc w:val="center"/>
        <w:rPr>
          <w:b/>
          <w:spacing w:val="-10"/>
          <w:sz w:val="28"/>
          <w:szCs w:val="28"/>
        </w:rPr>
      </w:pPr>
      <w:r w:rsidRPr="00F2601C">
        <w:rPr>
          <w:b/>
          <w:spacing w:val="-10"/>
          <w:sz w:val="28"/>
          <w:szCs w:val="28"/>
        </w:rPr>
        <w:t xml:space="preserve">Новоивановского сельского поселения  </w:t>
      </w:r>
    </w:p>
    <w:p w:rsidR="0043734C" w:rsidRPr="00F2601C" w:rsidRDefault="0043734C" w:rsidP="00087EB3">
      <w:pPr>
        <w:ind w:firstLine="900"/>
        <w:jc w:val="center"/>
        <w:rPr>
          <w:b/>
          <w:sz w:val="28"/>
          <w:szCs w:val="28"/>
        </w:rPr>
      </w:pPr>
      <w:r w:rsidRPr="00F2601C">
        <w:rPr>
          <w:b/>
          <w:spacing w:val="-10"/>
          <w:sz w:val="28"/>
          <w:szCs w:val="28"/>
        </w:rPr>
        <w:t>Новопокровского района</w:t>
      </w: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734C" w:rsidRDefault="0043734C" w:rsidP="00087EB3">
      <w:pPr>
        <w:pStyle w:val="20"/>
        <w:keepNext/>
        <w:keepLines/>
        <w:shd w:val="clear" w:color="auto" w:fill="auto"/>
        <w:spacing w:after="0" w:line="322" w:lineRule="exact"/>
        <w:jc w:val="both"/>
        <w:rPr>
          <w:b w:val="0"/>
          <w:sz w:val="28"/>
          <w:szCs w:val="28"/>
        </w:rPr>
      </w:pPr>
    </w:p>
    <w:p w:rsidR="0043734C" w:rsidRPr="00087EB3" w:rsidRDefault="0043734C" w:rsidP="00087EB3">
      <w:pPr>
        <w:pStyle w:val="20"/>
        <w:keepNext/>
        <w:keepLines/>
        <w:shd w:val="clear" w:color="auto" w:fill="auto"/>
        <w:spacing w:after="0" w:line="322" w:lineRule="exact"/>
        <w:jc w:val="both"/>
        <w:rPr>
          <w:rFonts w:ascii="Times New Roman" w:hAnsi="Times New Roman"/>
          <w:b w:val="0"/>
          <w:sz w:val="28"/>
          <w:szCs w:val="28"/>
        </w:rPr>
      </w:pPr>
      <w:r w:rsidRPr="00087EB3">
        <w:rPr>
          <w:rFonts w:ascii="Times New Roman" w:hAnsi="Times New Roman"/>
          <w:b w:val="0"/>
          <w:sz w:val="28"/>
          <w:szCs w:val="28"/>
        </w:rPr>
        <w:t xml:space="preserve">        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статьи 5.1 </w:t>
      </w:r>
      <w:r w:rsidRPr="00087EB3">
        <w:rPr>
          <w:rFonts w:ascii="Times New Roman" w:hAnsi="Times New Roman"/>
          <w:b w:val="0"/>
          <w:sz w:val="28"/>
          <w:szCs w:val="28"/>
        </w:rPr>
        <w:t xml:space="preserve">Градостроительного кодекса Российской Федерации, Устава Новоивановского сельского поселения Новопокровского района, Совет Новоивановского сельского поселения Новопокровского района р е ш и л: </w:t>
      </w:r>
    </w:p>
    <w:p w:rsidR="0043734C" w:rsidRDefault="0043734C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 проект правил благоустройства территории Новоивановского сельского поселения  Новопокровского  района путем размещения на информационных стендах Новоивановского сельского поселения Новопокровского района и на сайте администрации Новоивановского сельского поселения</w:t>
      </w:r>
      <w:r w:rsidRPr="00EB4BF6">
        <w:rPr>
          <w:sz w:val="28"/>
          <w:szCs w:val="28"/>
        </w:rPr>
        <w:t xml:space="preserve"> </w:t>
      </w:r>
      <w:r w:rsidRPr="00EB4BF6">
        <w:rPr>
          <w:rFonts w:ascii="Times New Roman" w:hAnsi="Times New Roman"/>
          <w:sz w:val="28"/>
          <w:szCs w:val="28"/>
        </w:rPr>
        <w:t>http://novoivanovskoesp.ru.</w:t>
      </w:r>
    </w:p>
    <w:p w:rsidR="0043734C" w:rsidRDefault="0043734C" w:rsidP="00087EB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теме "Рассмотрение проекта правил благоустройства территории Новоивановского сельского поселения  Новопокровского  района" 03 октября 2022 года в 15-00 часов по адресу: ст-ца Новоивановская, ул.Школьная, 58а, здание администрации Новоивановского сельского поселения, кабинет главы.</w:t>
      </w:r>
    </w:p>
    <w:p w:rsidR="0043734C" w:rsidRDefault="0043734C" w:rsidP="00087EB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состав оргкомитета по проведению публичных слушаний по теме "Рассмотрение проекта Правил благоустройства территории Новоивановского сельского поселения  Новопокровского  района" (приложение  № 1).</w:t>
      </w:r>
    </w:p>
    <w:p w:rsidR="0043734C" w:rsidRDefault="0043734C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состав рабочей группы  для учета предложений по проекту  Правил благоустройства территории Новоивановского сельского поселения  Новопокровского  района (приложение  № 2). </w:t>
      </w:r>
    </w:p>
    <w:p w:rsidR="0043734C" w:rsidRDefault="0043734C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обсуждении проекта Правил благоустройства территории Новоивановского сельского поселения  Новопокровского  района (приложение  № 3).</w:t>
      </w:r>
    </w:p>
    <w:p w:rsidR="0043734C" w:rsidRDefault="0043734C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оповещение о проведении публичных слушаний по теме: «Утверждение Правил благоустройства территории Новоивановского сельского поселения Новопокровского района» (приложение № 4).</w:t>
      </w:r>
    </w:p>
    <w:p w:rsidR="0043734C" w:rsidRDefault="0043734C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 за выполнением настоящего постановления оставляю за собой.</w:t>
      </w:r>
    </w:p>
    <w:p w:rsidR="0043734C" w:rsidRDefault="0043734C" w:rsidP="00087EB3">
      <w:pPr>
        <w:pStyle w:val="1"/>
        <w:numPr>
          <w:ilvl w:val="0"/>
          <w:numId w:val="1"/>
        </w:numPr>
        <w:tabs>
          <w:tab w:val="left" w:pos="1211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вступает в силу со дня его официального обнародования.</w:t>
      </w: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Pr="00C23825" w:rsidRDefault="0043734C" w:rsidP="00087EB3">
      <w:pPr>
        <w:rPr>
          <w:sz w:val="28"/>
          <w:szCs w:val="28"/>
        </w:rPr>
      </w:pP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1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12.08.2022 года  № 115</w:t>
      </w:r>
    </w:p>
    <w:p w:rsidR="0043734C" w:rsidRDefault="0043734C" w:rsidP="00087EB3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firstLine="85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</w:t>
      </w: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"Рассмотрение проекта Правил благоустройства территории Новоивановского сельского поселения  Новопокровского  района"</w:t>
      </w: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Абеленцев Василий Алексеевич – глава Новоивановского сельского поселения Новопокровского района, председатель оргкомитета.</w:t>
      </w: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оргкомитета:</w:t>
      </w: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Михно Андрей Александрович, ведущий специалист по вопросам землепользования и работе с ИП и КФХ</w:t>
      </w:r>
      <w:r w:rsidRPr="00EB4B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Новоивановского сельского поселения Новопокровского района;</w:t>
      </w: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Рыжкова Екатерина Александровна, начальник отдела по общим вопросам, по вопросам землепользования и работе с КФХ, ИП и ЛПХ администрации Новоивановского сельского поселения Новопокровского района.</w:t>
      </w: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left="540" w:right="0" w:firstLine="0"/>
        <w:jc w:val="both"/>
        <w:rPr>
          <w:rFonts w:ascii="Times New Roman" w:hAnsi="Times New Roman"/>
          <w:sz w:val="28"/>
        </w:rPr>
      </w:pPr>
    </w:p>
    <w:p w:rsidR="0043734C" w:rsidRPr="00C23825" w:rsidRDefault="0043734C" w:rsidP="00087EB3">
      <w:pPr>
        <w:rPr>
          <w:sz w:val="28"/>
          <w:szCs w:val="28"/>
        </w:rPr>
      </w:pP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2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12.08.2022 года  № 115</w:t>
      </w: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 С Т А В</w:t>
      </w: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рабочей группы для учета предложений по проекту правил благоустройства территории Новоивановского сельского поселения  Новопокровского  района</w:t>
      </w: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Малыхина Ирина Георгиевна – начальник отдела по вопросам финансирования, экономики, учету и отчетности</w:t>
      </w:r>
      <w:r w:rsidRPr="006555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администрации Новоивановского сельского поселения, руководитель рабочей группы.</w:t>
      </w: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рабочей группы:</w:t>
      </w: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Зубко Валентина Николаевна, специалист 1 категории,  бухгалтер администрации Новоивановского сельского поселения Новопокровского района;</w:t>
      </w: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Шпилевая Ирина Григорьевна, специалист по работе с ЛПХ администрации Новоивановского сельского поселения Новопокровского района.</w:t>
      </w: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Pr="00C23825" w:rsidRDefault="0043734C" w:rsidP="00087EB3">
      <w:pPr>
        <w:rPr>
          <w:sz w:val="28"/>
          <w:szCs w:val="28"/>
        </w:rPr>
      </w:pP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 № 3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 решением Совета Новоивановского сельского поселения Новопокровского  района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12.08.2022 года  № 115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ind w:left="5103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1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учета предложений и участия граждан в обсуждении проекта Правил благоустройства территории Новоивановского сельского поселения  Новопокровского  района</w:t>
      </w:r>
    </w:p>
    <w:p w:rsidR="0043734C" w:rsidRDefault="0043734C" w:rsidP="00087EB3">
      <w:pPr>
        <w:pStyle w:val="1"/>
        <w:ind w:firstLine="851"/>
        <w:jc w:val="center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1.Население Новоивановского сельского поселения  Новопокровского  района  с момента обнародования проекта Правил благоустройства территории Новоивановского сельского поселения  Новопокровского  района вправе участвовать в его обсуждении в следующих формах: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Правил благоустройства территории Новоивановского сельского поселения  Новопокровского  района в порядке, предусмотренном настоящим Порядком; 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проведения публичных слушаний по проекту Правил благоустройства территории Новоивановского сельского поселения  Новопокровского  района;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2.Предложения о дополнениях и (или) изменениях по обнародованному проекту Правил благоустройства территории Новоивановского сельского поселения  Новопокровского 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Правил благоустройства территории Новоивановского сельского поселения  Новопокровского  района  (далее – рабочая группа).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3.Предложения населения к обнародованному проекту Правил благоустройства территории Новоивановского сельского поселения  Новопокровского  района могут вноситься в  течение 30 дней со дня его обнародования в рабочую группу и рассматриваются ею в соответствии с настоящим Порядком.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4.Внесенные предложения регистрируются рабочей группой.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5.Предложения должны соответствовать Конституции РФ, требованиям 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6.Предложения должны соответствовать следующим требованиям: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должны обеспечивать однозначное толкование положений проекта Правил благоустройства территории Новоивановского сельского поселения  Новопокровского  района.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проекта Правил благоустройства территории Новоивановского сельского поселения  Новопокровского  района.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8.По итогам изучения, анализа и обобщения внесенных предложений рабочая группа составляет заключение.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9.Заключение рабочей группы на внесенные предложения должно содержать следующие положения: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1)общее количество поступивших предложений;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2)количество поступивших предложений, оставленных в соответствии с настоящим Порядком без рассмотрения;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3)отклоненные предложения ввиду несоответствия требованиям, предъявляемым настоящим Порядком;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4)предложения, рекомендуемые рабочей группой к отклонению;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5)предложения, рекомендуемые рабочей группой для внесения в текст проекта Правил благоустройства территории Новоивановского сельского поселения  Новопокровского  района.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10.Рабочая группа представляет главе Новоивановского сельского поселения Новопокровского  района  свое заключение и материалы деятельности рабочей группы с приложением всех поступивших предложений. 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11.Перед решением вопроса о принятии (включении в текст проекта Правил благоустройства территории Новоивановского сельского поселения  Новопокровского  района) или отклонении предложений глава Новоивановского сельского поселения  Новопокровского  района  в соответствии с регламентом заслушивает доклад уполномоченного члена рабочей группы о деятельности рабочей группы.</w:t>
      </w:r>
    </w:p>
    <w:p w:rsidR="0043734C" w:rsidRDefault="0043734C" w:rsidP="00087EB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12.Итоги рассмотрения поступивших предложений с обязательным содержанием принятых (включенных в  проект Правил благоустройства территории Новоивановского сельского поселения  Новопокровского  района) предложений подлежат официальному опубликованию.</w:t>
      </w:r>
    </w:p>
    <w:p w:rsidR="0043734C" w:rsidRDefault="0043734C" w:rsidP="00087EB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Новопокровского района  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</w:p>
    <w:p w:rsidR="0043734C" w:rsidRPr="00EB4BF6" w:rsidRDefault="0043734C" w:rsidP="00087EB3">
      <w:pPr>
        <w:pStyle w:val="1"/>
        <w:ind w:left="5103"/>
        <w:rPr>
          <w:rFonts w:ascii="Times New Roman" w:hAnsi="Times New Roman"/>
          <w:sz w:val="28"/>
          <w:szCs w:val="28"/>
        </w:rPr>
      </w:pPr>
      <w:r w:rsidRPr="00EB4BF6">
        <w:rPr>
          <w:rFonts w:ascii="Times New Roman" w:hAnsi="Times New Roman"/>
          <w:sz w:val="28"/>
          <w:szCs w:val="28"/>
        </w:rPr>
        <w:t>Приложение  № 4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 решением Совета Новоивановского сельского поселения Новопокровского  района</w:t>
      </w:r>
    </w:p>
    <w:p w:rsidR="0043734C" w:rsidRDefault="0043734C" w:rsidP="00087EB3">
      <w:pPr>
        <w:pStyle w:val="1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12.08.2022 года  № 115</w:t>
      </w:r>
    </w:p>
    <w:p w:rsidR="0043734C" w:rsidRDefault="0043734C" w:rsidP="00087EB3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43734C" w:rsidRPr="00B361B2" w:rsidRDefault="0043734C" w:rsidP="00087EB3">
      <w:pPr>
        <w:contextualSpacing/>
        <w:rPr>
          <w:sz w:val="28"/>
          <w:szCs w:val="28"/>
        </w:rPr>
      </w:pPr>
    </w:p>
    <w:p w:rsidR="0043734C" w:rsidRPr="000B73F1" w:rsidRDefault="0043734C" w:rsidP="00087EB3">
      <w:pPr>
        <w:contextualSpacing/>
        <w:jc w:val="center"/>
        <w:rPr>
          <w:sz w:val="28"/>
          <w:szCs w:val="28"/>
        </w:rPr>
      </w:pPr>
      <w:r w:rsidRPr="000B73F1">
        <w:rPr>
          <w:sz w:val="28"/>
          <w:szCs w:val="28"/>
        </w:rPr>
        <w:t>Оповещение</w:t>
      </w:r>
    </w:p>
    <w:p w:rsidR="0043734C" w:rsidRPr="004B318F" w:rsidRDefault="0043734C" w:rsidP="00087EB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B318F">
        <w:rPr>
          <w:sz w:val="28"/>
          <w:szCs w:val="28"/>
        </w:rPr>
        <w:t xml:space="preserve"> проведении публичных слушаний по теме:</w:t>
      </w:r>
    </w:p>
    <w:p w:rsidR="0043734C" w:rsidRPr="004B318F" w:rsidRDefault="0043734C" w:rsidP="00087EB3">
      <w:pPr>
        <w:contextualSpacing/>
        <w:jc w:val="center"/>
        <w:rPr>
          <w:sz w:val="28"/>
          <w:szCs w:val="28"/>
        </w:rPr>
      </w:pPr>
      <w:r w:rsidRPr="004B318F">
        <w:rPr>
          <w:sz w:val="28"/>
          <w:szCs w:val="28"/>
        </w:rPr>
        <w:t xml:space="preserve"> «Утверждение правил благоустройства территории </w:t>
      </w:r>
    </w:p>
    <w:p w:rsidR="0043734C" w:rsidRPr="004B318F" w:rsidRDefault="0043734C" w:rsidP="00087EB3">
      <w:pPr>
        <w:contextualSpacing/>
        <w:jc w:val="center"/>
        <w:rPr>
          <w:sz w:val="28"/>
          <w:szCs w:val="28"/>
        </w:rPr>
      </w:pPr>
      <w:r w:rsidRPr="004B318F">
        <w:rPr>
          <w:sz w:val="28"/>
          <w:szCs w:val="28"/>
        </w:rPr>
        <w:t>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района»</w:t>
      </w:r>
    </w:p>
    <w:p w:rsidR="0043734C" w:rsidRPr="004B318F" w:rsidRDefault="0043734C" w:rsidP="00087EB3">
      <w:pPr>
        <w:contextualSpacing/>
        <w:jc w:val="center"/>
        <w:rPr>
          <w:sz w:val="28"/>
          <w:szCs w:val="28"/>
        </w:rPr>
      </w:pPr>
    </w:p>
    <w:p w:rsidR="0043734C" w:rsidRPr="004B318F" w:rsidRDefault="0043734C" w:rsidP="00087EB3">
      <w:pPr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ab/>
        <w:t xml:space="preserve">На публичные слушания представляется проект </w:t>
      </w:r>
      <w:r>
        <w:rPr>
          <w:sz w:val="28"/>
          <w:szCs w:val="28"/>
        </w:rPr>
        <w:t>«</w:t>
      </w:r>
      <w:r w:rsidRPr="004B318F">
        <w:rPr>
          <w:sz w:val="28"/>
          <w:szCs w:val="28"/>
        </w:rPr>
        <w:t>Правил благоустройства территории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</w:t>
      </w:r>
      <w:r>
        <w:rPr>
          <w:sz w:val="28"/>
          <w:szCs w:val="28"/>
        </w:rPr>
        <w:t>»</w:t>
      </w:r>
      <w:r w:rsidRPr="004B318F">
        <w:rPr>
          <w:sz w:val="28"/>
          <w:szCs w:val="28"/>
        </w:rPr>
        <w:t>.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Информационные материалы по теме публичных слушаний будут представлены на экспозиции по адресу: 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35302</w:t>
      </w:r>
      <w:r>
        <w:rPr>
          <w:sz w:val="28"/>
          <w:szCs w:val="28"/>
        </w:rPr>
        <w:t>4</w:t>
      </w:r>
      <w:r w:rsidRPr="004B318F">
        <w:rPr>
          <w:sz w:val="28"/>
          <w:szCs w:val="28"/>
        </w:rPr>
        <w:t>, Краснодарский край, станица Ново</w:t>
      </w:r>
      <w:r>
        <w:rPr>
          <w:sz w:val="28"/>
          <w:szCs w:val="28"/>
        </w:rPr>
        <w:t>ивановская</w:t>
      </w:r>
      <w:r w:rsidRPr="004B318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4B318F">
        <w:rPr>
          <w:sz w:val="28"/>
          <w:szCs w:val="28"/>
        </w:rPr>
        <w:t xml:space="preserve">, </w:t>
      </w:r>
      <w:r>
        <w:rPr>
          <w:sz w:val="28"/>
          <w:szCs w:val="28"/>
        </w:rPr>
        <w:t>58а,</w:t>
      </w:r>
      <w:r w:rsidRPr="004B318F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 главы,</w:t>
      </w:r>
      <w:r w:rsidRPr="004B318F">
        <w:rPr>
          <w:sz w:val="28"/>
          <w:szCs w:val="28"/>
        </w:rPr>
        <w:t xml:space="preserve"> 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с 8:00 до 16:00 часов ежедневно; 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выходные - суббота, воскресенье; 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перерыв - с 12:00 до 13:00 часов.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На выставке проводятся консультации по теме публичных слушаний.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Собрание участников публичных слушаний состоится </w:t>
      </w:r>
      <w:r>
        <w:rPr>
          <w:sz w:val="28"/>
          <w:szCs w:val="28"/>
        </w:rPr>
        <w:t>03 октября</w:t>
      </w:r>
      <w:r w:rsidRPr="004B318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4B318F">
        <w:rPr>
          <w:sz w:val="28"/>
          <w:szCs w:val="28"/>
        </w:rPr>
        <w:t xml:space="preserve"> года.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Время начала регистрации участников – </w:t>
      </w:r>
      <w:r>
        <w:rPr>
          <w:sz w:val="28"/>
          <w:szCs w:val="28"/>
        </w:rPr>
        <w:t>14</w:t>
      </w:r>
      <w:r w:rsidRPr="004B318F">
        <w:rPr>
          <w:sz w:val="28"/>
          <w:szCs w:val="28"/>
        </w:rPr>
        <w:t>:30.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В период проведения публичных слушаний участники публичных слушаний имеют право представить предложения и замечания по обсуждаемому проекту посредством: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-записи предложений и замечаний в книге (журнале) учета посетителей и записи предложений и замечаний, </w:t>
      </w:r>
      <w:r>
        <w:rPr>
          <w:sz w:val="28"/>
          <w:szCs w:val="28"/>
        </w:rPr>
        <w:t xml:space="preserve">в </w:t>
      </w:r>
      <w:r w:rsidRPr="004B318F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r w:rsidRPr="004B318F">
        <w:rPr>
          <w:sz w:val="28"/>
          <w:szCs w:val="28"/>
        </w:rPr>
        <w:t xml:space="preserve"> ведется в период работы соответствующей экспозиции;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-выступления на собрании участников публичных слушаний;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-внесения записи в книгу (журнал) регистрации участвующих в собрании участников публичных слушаний;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>-подачи в ходе собрания письменных предложений и замечаний;</w:t>
      </w:r>
    </w:p>
    <w:p w:rsidR="0043734C" w:rsidRPr="004B318F" w:rsidRDefault="0043734C" w:rsidP="00087EB3">
      <w:pPr>
        <w:ind w:firstLine="708"/>
        <w:contextualSpacing/>
        <w:jc w:val="both"/>
        <w:rPr>
          <w:sz w:val="28"/>
          <w:szCs w:val="28"/>
        </w:rPr>
      </w:pPr>
      <w:r w:rsidRPr="004B318F">
        <w:rPr>
          <w:sz w:val="28"/>
          <w:szCs w:val="28"/>
        </w:rPr>
        <w:t xml:space="preserve">-направления </w:t>
      </w:r>
      <w:r>
        <w:rPr>
          <w:sz w:val="28"/>
        </w:rPr>
        <w:t xml:space="preserve">в  течение 30 дней со дня обнародования проекта Правил благоустройства территории </w:t>
      </w:r>
      <w:r w:rsidRPr="004B318F">
        <w:rPr>
          <w:sz w:val="28"/>
          <w:szCs w:val="28"/>
        </w:rPr>
        <w:t>письменных предложений, замечаний в комиссию по учету предложений по адресу: 35302</w:t>
      </w:r>
      <w:r>
        <w:rPr>
          <w:sz w:val="28"/>
          <w:szCs w:val="28"/>
        </w:rPr>
        <w:t>4</w:t>
      </w:r>
      <w:r w:rsidRPr="004B318F">
        <w:rPr>
          <w:sz w:val="28"/>
          <w:szCs w:val="28"/>
        </w:rPr>
        <w:t>, Краснодарский край, станица Ново</w:t>
      </w:r>
      <w:r>
        <w:rPr>
          <w:sz w:val="28"/>
          <w:szCs w:val="28"/>
        </w:rPr>
        <w:t>ивановская</w:t>
      </w:r>
      <w:r w:rsidRPr="004B318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Школьная</w:t>
      </w:r>
      <w:r w:rsidRPr="004B318F">
        <w:rPr>
          <w:sz w:val="28"/>
          <w:szCs w:val="28"/>
        </w:rPr>
        <w:t xml:space="preserve">, </w:t>
      </w:r>
      <w:r>
        <w:rPr>
          <w:sz w:val="28"/>
          <w:szCs w:val="28"/>
        </w:rPr>
        <w:t>58а.</w:t>
      </w:r>
    </w:p>
    <w:p w:rsidR="0043734C" w:rsidRDefault="0043734C" w:rsidP="00087EB3">
      <w:pPr>
        <w:ind w:firstLine="708"/>
        <w:jc w:val="both"/>
        <w:rPr>
          <w:sz w:val="28"/>
          <w:szCs w:val="28"/>
        </w:rPr>
      </w:pPr>
      <w:r w:rsidRPr="004B318F">
        <w:rPr>
          <w:sz w:val="28"/>
          <w:szCs w:val="28"/>
        </w:rPr>
        <w:t>Проект «Правил благоустройства территории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 Новопокровского района» и иные информационные материалы по теме публичных слушаний размещены на официальном сайте Ново</w:t>
      </w:r>
      <w:r>
        <w:rPr>
          <w:sz w:val="28"/>
          <w:szCs w:val="28"/>
        </w:rPr>
        <w:t>ивановского</w:t>
      </w:r>
      <w:r w:rsidRPr="004B31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4B318F">
        <w:rPr>
          <w:sz w:val="28"/>
          <w:szCs w:val="28"/>
        </w:rPr>
        <w:t xml:space="preserve">: </w:t>
      </w:r>
      <w:hyperlink r:id="rId5" w:history="1">
        <w:r w:rsidRPr="00DA7EF6">
          <w:rPr>
            <w:rStyle w:val="Hyperlink"/>
            <w:color w:val="auto"/>
            <w:sz w:val="28"/>
            <w:szCs w:val="28"/>
          </w:rPr>
          <w:t>http://novoivanovskoesp.ru</w:t>
        </w:r>
      </w:hyperlink>
      <w:r>
        <w:rPr>
          <w:sz w:val="28"/>
          <w:szCs w:val="28"/>
        </w:rPr>
        <w:t>.</w:t>
      </w:r>
    </w:p>
    <w:p w:rsidR="0043734C" w:rsidRPr="00EB4BF6" w:rsidRDefault="0043734C" w:rsidP="00087EB3">
      <w:pPr>
        <w:ind w:firstLine="708"/>
        <w:jc w:val="both"/>
        <w:rPr>
          <w:sz w:val="28"/>
          <w:szCs w:val="28"/>
        </w:rPr>
      </w:pPr>
    </w:p>
    <w:p w:rsidR="0043734C" w:rsidRPr="004B318F" w:rsidRDefault="0043734C" w:rsidP="00087EB3">
      <w:pPr>
        <w:ind w:firstLine="708"/>
        <w:jc w:val="both"/>
        <w:rPr>
          <w:sz w:val="28"/>
          <w:szCs w:val="28"/>
        </w:rPr>
      </w:pP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 w:rsidRPr="002E3D85">
        <w:rPr>
          <w:rFonts w:ascii="Times New Roman" w:hAnsi="Times New Roman"/>
          <w:sz w:val="28"/>
          <w:szCs w:val="28"/>
        </w:rPr>
        <w:t xml:space="preserve">Глава Новоивановского  сельского  поселения  </w:t>
      </w:r>
    </w:p>
    <w:p w:rsidR="0043734C" w:rsidRDefault="0043734C" w:rsidP="00087EB3">
      <w:pPr>
        <w:pStyle w:val="ConsNormal"/>
        <w:widowControl/>
        <w:tabs>
          <w:tab w:val="left" w:pos="3165"/>
        </w:tabs>
        <w:ind w:left="-240" w:right="15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</w:t>
      </w:r>
      <w:r w:rsidRPr="002E3D8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E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D85">
        <w:rPr>
          <w:rFonts w:ascii="Times New Roman" w:hAnsi="Times New Roman"/>
          <w:sz w:val="28"/>
          <w:szCs w:val="28"/>
        </w:rPr>
        <w:t xml:space="preserve">   В.А.Абеленцев</w:t>
      </w:r>
    </w:p>
    <w:p w:rsidR="0043734C" w:rsidRDefault="0043734C"/>
    <w:sectPr w:rsidR="0043734C" w:rsidSect="006E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5677B"/>
    <w:multiLevelType w:val="hybridMultilevel"/>
    <w:tmpl w:val="92925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EB3"/>
    <w:rsid w:val="00087EB3"/>
    <w:rsid w:val="000B73F1"/>
    <w:rsid w:val="001015CD"/>
    <w:rsid w:val="002E3D85"/>
    <w:rsid w:val="00334CFD"/>
    <w:rsid w:val="0043734C"/>
    <w:rsid w:val="004437B9"/>
    <w:rsid w:val="0047082A"/>
    <w:rsid w:val="00473AA7"/>
    <w:rsid w:val="00492E09"/>
    <w:rsid w:val="004B318F"/>
    <w:rsid w:val="004E1D87"/>
    <w:rsid w:val="005112AE"/>
    <w:rsid w:val="00595D0E"/>
    <w:rsid w:val="005D4214"/>
    <w:rsid w:val="006038BD"/>
    <w:rsid w:val="006523B9"/>
    <w:rsid w:val="00655500"/>
    <w:rsid w:val="00661249"/>
    <w:rsid w:val="006E4FCA"/>
    <w:rsid w:val="007641FF"/>
    <w:rsid w:val="007C475D"/>
    <w:rsid w:val="009C64AE"/>
    <w:rsid w:val="00A92C55"/>
    <w:rsid w:val="00AF6D4C"/>
    <w:rsid w:val="00B05F7C"/>
    <w:rsid w:val="00B210E1"/>
    <w:rsid w:val="00B361B2"/>
    <w:rsid w:val="00B56E20"/>
    <w:rsid w:val="00BC22C3"/>
    <w:rsid w:val="00C23825"/>
    <w:rsid w:val="00D027F9"/>
    <w:rsid w:val="00DA7EF6"/>
    <w:rsid w:val="00EB4BF6"/>
    <w:rsid w:val="00F2601C"/>
    <w:rsid w:val="00F77CFB"/>
    <w:rsid w:val="00F8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B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Текст1"/>
    <w:basedOn w:val="Normal"/>
    <w:uiPriority w:val="99"/>
    <w:rsid w:val="00087EB3"/>
    <w:rPr>
      <w:rFonts w:ascii="Courier New" w:hAnsi="Courier New"/>
    </w:rPr>
  </w:style>
  <w:style w:type="paragraph" w:customStyle="1" w:styleId="ConsNormal">
    <w:name w:val="ConsNormal"/>
    <w:uiPriority w:val="99"/>
    <w:rsid w:val="00087EB3"/>
    <w:pPr>
      <w:widowControl w:val="0"/>
      <w:suppressAutoHyphens/>
      <w:ind w:right="19772" w:firstLine="720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2">
    <w:name w:val="Заголовок №2_"/>
    <w:link w:val="20"/>
    <w:uiPriority w:val="99"/>
    <w:locked/>
    <w:rsid w:val="00087EB3"/>
    <w:rPr>
      <w:b/>
      <w:sz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87EB3"/>
    <w:pPr>
      <w:shd w:val="clear" w:color="auto" w:fill="FFFFFF"/>
      <w:suppressAutoHyphens w:val="0"/>
      <w:spacing w:after="240" w:line="240" w:lineRule="atLeast"/>
      <w:jc w:val="center"/>
      <w:outlineLvl w:val="1"/>
    </w:pPr>
    <w:rPr>
      <w:rFonts w:ascii="Calibri" w:eastAsia="Calibri" w:hAnsi="Calibri"/>
      <w:b/>
      <w:sz w:val="27"/>
      <w:shd w:val="clear" w:color="auto" w:fill="FFFFFF"/>
      <w:lang w:eastAsia="ru-RU"/>
    </w:rPr>
  </w:style>
  <w:style w:type="character" w:styleId="Hyperlink">
    <w:name w:val="Hyperlink"/>
    <w:basedOn w:val="DefaultParagraphFont"/>
    <w:uiPriority w:val="99"/>
    <w:rsid w:val="00DA7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8</Pages>
  <Words>1620</Words>
  <Characters>9236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НОВОИВАНОВСКОГО  СЕЛЬСКОГО  ПОСЕЛЕНИЯ</dc:title>
  <dc:subject/>
  <dc:creator>Все все все</dc:creator>
  <cp:keywords/>
  <dc:description/>
  <cp:lastModifiedBy>777</cp:lastModifiedBy>
  <cp:revision>4</cp:revision>
  <dcterms:created xsi:type="dcterms:W3CDTF">2022-08-10T06:56:00Z</dcterms:created>
  <dcterms:modified xsi:type="dcterms:W3CDTF">2022-08-11T05:01:00Z</dcterms:modified>
</cp:coreProperties>
</file>