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44" w:rsidRDefault="00581144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НОВОИВАНОВСКОГО СЕЛЬСКОГО</w:t>
      </w:r>
    </w:p>
    <w:p w:rsidR="00581144" w:rsidRPr="004043A3" w:rsidRDefault="00581144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ПОСЕЛЕНИЯ</w:t>
      </w:r>
      <w:r w:rsidRPr="004043A3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4043A3">
        <w:rPr>
          <w:rFonts w:ascii="Times New Roman" w:hAnsi="Times New Roman"/>
          <w:b/>
          <w:sz w:val="28"/>
          <w:szCs w:val="28"/>
          <w:lang w:val="ru-RU"/>
        </w:rPr>
        <w:t xml:space="preserve">НОВОПОКРОВСКОГО РАЙОНА </w:t>
      </w:r>
    </w:p>
    <w:p w:rsidR="00581144" w:rsidRPr="004043A3" w:rsidRDefault="00581144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1144" w:rsidRPr="004043A3" w:rsidRDefault="00581144" w:rsidP="00AD7E69">
      <w:pPr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043A3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581144" w:rsidRPr="004043A3" w:rsidRDefault="00581144" w:rsidP="00AD7E69">
      <w:pPr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144" w:rsidRPr="004043A3" w:rsidRDefault="00581144" w:rsidP="00AD7E6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81144" w:rsidRPr="004043A3" w:rsidRDefault="00581144" w:rsidP="00AD7E6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17.07.</w:t>
      </w:r>
      <w:r w:rsidRPr="004043A3">
        <w:rPr>
          <w:rFonts w:ascii="Times New Roman" w:hAnsi="Times New Roman"/>
          <w:sz w:val="28"/>
          <w:szCs w:val="28"/>
          <w:lang w:val="ru-RU"/>
        </w:rPr>
        <w:t xml:space="preserve">2017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4043A3">
        <w:rPr>
          <w:rFonts w:ascii="Times New Roman" w:hAnsi="Times New Roman"/>
          <w:sz w:val="28"/>
          <w:szCs w:val="28"/>
          <w:lang w:val="ru-RU"/>
        </w:rPr>
        <w:t xml:space="preserve">    №</w:t>
      </w:r>
      <w:r>
        <w:rPr>
          <w:rFonts w:ascii="Times New Roman" w:hAnsi="Times New Roman"/>
          <w:sz w:val="28"/>
          <w:szCs w:val="28"/>
          <w:lang w:val="ru-RU"/>
        </w:rPr>
        <w:t xml:space="preserve"> 62</w:t>
      </w:r>
      <w:r w:rsidRPr="004043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</w:p>
    <w:p w:rsidR="00581144" w:rsidRPr="004043A3" w:rsidRDefault="00581144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станица Новоивановская</w:t>
      </w:r>
    </w:p>
    <w:p w:rsidR="00581144" w:rsidRPr="004043A3" w:rsidRDefault="00581144" w:rsidP="00AD7E6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1144" w:rsidRDefault="00581144" w:rsidP="00AD7E69">
      <w:pPr>
        <w:ind w:left="28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81144" w:rsidRDefault="00581144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Порядка формирования, ведения и обязательного </w:t>
      </w:r>
    </w:p>
    <w:p w:rsidR="00581144" w:rsidRDefault="00581144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опубликования перечня муниципального имущества, свободного</w:t>
      </w:r>
    </w:p>
    <w:p w:rsidR="00581144" w:rsidRDefault="00581144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от прав третьих лиц (за исключением имущественных прав</w:t>
      </w:r>
    </w:p>
    <w:p w:rsidR="00581144" w:rsidRDefault="00581144" w:rsidP="00AD7E69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субъектов малого и среднего предпринимательства)</w:t>
      </w:r>
    </w:p>
    <w:p w:rsidR="00581144" w:rsidRDefault="00581144" w:rsidP="00AD7E6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144" w:rsidRDefault="00581144" w:rsidP="00AD7E69">
      <w:pPr>
        <w:ind w:left="142"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1144" w:rsidRPr="00230C77" w:rsidRDefault="00581144" w:rsidP="00230C77">
      <w:pPr>
        <w:tabs>
          <w:tab w:val="left" w:pos="5722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230C77">
        <w:rPr>
          <w:rFonts w:ascii="Times New Roman" w:hAnsi="Times New Roman"/>
          <w:sz w:val="28"/>
          <w:szCs w:val="28"/>
          <w:lang w:val="ru-RU"/>
        </w:rPr>
        <w:t>В соответствии со статьей 14 Федерального закона от 24 июля 2007 года № 209-ФЗ «О развитии малого и среднего предпринимательства в Российской Федерации», в целях реализации постановления администрации Новоивановского сельского поселения от 17.07.2017 года № 61 «</w:t>
      </w:r>
      <w:r w:rsidRPr="00230C77">
        <w:rPr>
          <w:rFonts w:hint="eastAsia"/>
          <w:sz w:val="28"/>
          <w:szCs w:val="28"/>
          <w:lang w:val="ru-RU"/>
        </w:rPr>
        <w:t>Об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утверждении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Порядка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оказания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имущественной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поддержки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субъектам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малого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и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среднего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предпринимательства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на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территории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Новоивановского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сельского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поселения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Новопокровского</w:t>
      </w:r>
      <w:r w:rsidRPr="00230C77">
        <w:rPr>
          <w:sz w:val="28"/>
          <w:szCs w:val="28"/>
          <w:lang w:val="ru-RU"/>
        </w:rPr>
        <w:t xml:space="preserve"> </w:t>
      </w:r>
      <w:r w:rsidRPr="00230C77">
        <w:rPr>
          <w:rFonts w:hint="eastAsia"/>
          <w:sz w:val="28"/>
          <w:szCs w:val="28"/>
          <w:lang w:val="ru-RU"/>
        </w:rPr>
        <w:t>района</w:t>
      </w:r>
      <w:r w:rsidRPr="00230C77">
        <w:rPr>
          <w:rFonts w:ascii="Times New Roman" w:hAnsi="Times New Roman"/>
          <w:sz w:val="28"/>
          <w:szCs w:val="28"/>
          <w:lang w:val="ru-RU"/>
        </w:rPr>
        <w:t>, администрация Новоивановского сельского поселения п о с т а н о в л я е т:</w:t>
      </w:r>
    </w:p>
    <w:p w:rsidR="00581144" w:rsidRDefault="00581144" w:rsidP="00AD7E69">
      <w:pPr>
        <w:tabs>
          <w:tab w:val="left" w:pos="0"/>
        </w:tabs>
        <w:ind w:hanging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144" w:rsidRPr="005B649D" w:rsidRDefault="00581144" w:rsidP="00B829D7">
      <w:pPr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Порядок </w:t>
      </w:r>
      <w:r w:rsidRPr="005B649D">
        <w:rPr>
          <w:rFonts w:ascii="Times New Roman" w:hAnsi="Times New Roman"/>
          <w:sz w:val="28"/>
          <w:szCs w:val="28"/>
          <w:lang w:val="ru-RU"/>
        </w:rPr>
        <w:t>формирования, ведения и обязательного опубликования перечня муниципального имущества, свободного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649D">
        <w:rPr>
          <w:rFonts w:ascii="Times New Roman" w:hAnsi="Times New Roman"/>
          <w:sz w:val="28"/>
          <w:szCs w:val="28"/>
          <w:lang w:val="ru-RU"/>
        </w:rPr>
        <w:t>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  <w:lang w:val="ru-RU"/>
        </w:rPr>
        <w:t xml:space="preserve"> (прилагается).</w:t>
      </w:r>
    </w:p>
    <w:p w:rsidR="00581144" w:rsidRPr="005B649D" w:rsidRDefault="00581144" w:rsidP="00AD7E69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144" w:rsidRDefault="00581144" w:rsidP="00B829D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Контроль за выполнением настоящего постановления оставляю за собой.</w:t>
      </w:r>
    </w:p>
    <w:p w:rsidR="00581144" w:rsidRDefault="00581144" w:rsidP="00AD7E69">
      <w:pPr>
        <w:tabs>
          <w:tab w:val="left" w:pos="0"/>
        </w:tabs>
        <w:ind w:hanging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144" w:rsidRDefault="00581144" w:rsidP="00B829D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Постановление вступает в силу со дня его официального обнародования.</w:t>
      </w:r>
    </w:p>
    <w:p w:rsidR="00581144" w:rsidRDefault="00581144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144" w:rsidRDefault="00581144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144" w:rsidRDefault="00581144" w:rsidP="00AD7E69">
      <w:pPr>
        <w:ind w:left="142"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144" w:rsidRDefault="00581144" w:rsidP="00230C7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Pr="000D0F00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                         В.А.Абеленцев</w:t>
      </w:r>
    </w:p>
    <w:p w:rsidR="00581144" w:rsidRDefault="00581144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581144" w:rsidRDefault="00581144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581144" w:rsidRDefault="00581144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581144" w:rsidRDefault="00581144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581144" w:rsidRDefault="00581144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581144" w:rsidRDefault="00581144" w:rsidP="00AD7E69">
      <w:pPr>
        <w:rPr>
          <w:rFonts w:ascii="Times New Roman" w:hAnsi="Times New Roman"/>
          <w:sz w:val="28"/>
          <w:szCs w:val="28"/>
          <w:lang w:val="ru-RU"/>
        </w:rPr>
      </w:pPr>
    </w:p>
    <w:p w:rsidR="00581144" w:rsidRPr="00B829D7" w:rsidRDefault="00581144" w:rsidP="00B829D7">
      <w:pPr>
        <w:pStyle w:val="Heading1"/>
        <w:ind w:left="5103"/>
        <w:rPr>
          <w:rFonts w:eastAsia="Times New Roman"/>
          <w:sz w:val="28"/>
          <w:szCs w:val="28"/>
        </w:rPr>
      </w:pPr>
      <w:bookmarkStart w:id="0" w:name="sub_1000"/>
      <w:bookmarkStart w:id="1" w:name="sub_205"/>
      <w:r w:rsidRPr="00B829D7">
        <w:rPr>
          <w:rFonts w:eastAsia="Times New Roman"/>
          <w:sz w:val="28"/>
          <w:szCs w:val="28"/>
        </w:rPr>
        <w:t>ПРИЛОЖЕНИЕ</w:t>
      </w:r>
    </w:p>
    <w:p w:rsidR="00581144" w:rsidRPr="00B829D7" w:rsidRDefault="00581144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581144" w:rsidRPr="00B829D7" w:rsidRDefault="00581144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581144" w:rsidRPr="00B829D7" w:rsidRDefault="00581144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230C77">
        <w:rPr>
          <w:rFonts w:ascii="Times New Roman" w:hAnsi="Times New Roman"/>
          <w:sz w:val="28"/>
          <w:szCs w:val="28"/>
          <w:lang w:val="ru-RU"/>
        </w:rPr>
        <w:t>Новоивановского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</w:p>
    <w:p w:rsidR="00581144" w:rsidRPr="00B829D7" w:rsidRDefault="00581144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581144" w:rsidRPr="00B829D7" w:rsidRDefault="00581144" w:rsidP="00B829D7">
      <w:pPr>
        <w:ind w:left="5103"/>
        <w:rPr>
          <w:rFonts w:ascii="Times New Roman" w:hAnsi="Times New Roman"/>
          <w:sz w:val="28"/>
          <w:szCs w:val="28"/>
          <w:lang w:val="ru-RU"/>
        </w:rPr>
      </w:pPr>
      <w:r w:rsidRPr="00B829D7">
        <w:rPr>
          <w:rFonts w:ascii="Times New Roman" w:hAnsi="Times New Roman"/>
          <w:sz w:val="28"/>
          <w:szCs w:val="28"/>
          <w:lang w:val="ru-RU"/>
        </w:rPr>
        <w:t>от 20.06.2017 № 85</w:t>
      </w:r>
    </w:p>
    <w:p w:rsidR="00581144" w:rsidRPr="00B829D7" w:rsidRDefault="00581144" w:rsidP="00B829D7">
      <w:pPr>
        <w:rPr>
          <w:rFonts w:ascii="Times New Roman" w:hAnsi="Times New Roman"/>
          <w:sz w:val="28"/>
          <w:szCs w:val="28"/>
          <w:lang w:val="ru-RU"/>
        </w:rPr>
      </w:pPr>
    </w:p>
    <w:p w:rsidR="00581144" w:rsidRDefault="00581144" w:rsidP="00B829D7">
      <w:pPr>
        <w:pStyle w:val="Heading1"/>
        <w:rPr>
          <w:rFonts w:eastAsia="Times New Roman"/>
          <w:sz w:val="28"/>
          <w:szCs w:val="28"/>
        </w:rPr>
      </w:pPr>
    </w:p>
    <w:p w:rsidR="00581144" w:rsidRPr="00B829D7" w:rsidRDefault="00581144" w:rsidP="00B829D7">
      <w:pPr>
        <w:pStyle w:val="Heading1"/>
        <w:jc w:val="center"/>
        <w:rPr>
          <w:rFonts w:eastAsia="Times New Roman"/>
          <w:sz w:val="28"/>
          <w:szCs w:val="28"/>
        </w:rPr>
      </w:pPr>
      <w:r w:rsidRPr="00B829D7">
        <w:rPr>
          <w:rFonts w:eastAsia="Times New Roman"/>
          <w:sz w:val="28"/>
          <w:szCs w:val="28"/>
        </w:rPr>
        <w:t>ПОРЯДОК</w:t>
      </w:r>
      <w:r w:rsidRPr="00B829D7">
        <w:rPr>
          <w:rFonts w:eastAsia="Times New Roman"/>
          <w:sz w:val="28"/>
          <w:szCs w:val="28"/>
        </w:rPr>
        <w:br/>
        <w:t>формирования, ведения и обязательного опубликования перечня</w:t>
      </w:r>
    </w:p>
    <w:p w:rsidR="00581144" w:rsidRPr="00B829D7" w:rsidRDefault="00581144" w:rsidP="00B829D7">
      <w:pPr>
        <w:pStyle w:val="Heading1"/>
        <w:jc w:val="center"/>
        <w:rPr>
          <w:rFonts w:eastAsia="Times New Roman"/>
          <w:sz w:val="28"/>
          <w:szCs w:val="28"/>
        </w:rPr>
      </w:pPr>
      <w:r w:rsidRPr="00B829D7">
        <w:rPr>
          <w:rFonts w:eastAsia="Times New Roman"/>
          <w:sz w:val="28"/>
          <w:szCs w:val="28"/>
        </w:rPr>
        <w:t>муниципального имущества, свободного от прав третьих лиц</w:t>
      </w:r>
    </w:p>
    <w:p w:rsidR="00581144" w:rsidRPr="00B829D7" w:rsidRDefault="00581144" w:rsidP="00B829D7">
      <w:pPr>
        <w:pStyle w:val="Heading1"/>
        <w:jc w:val="center"/>
        <w:rPr>
          <w:rFonts w:eastAsia="Times New Roman"/>
          <w:sz w:val="28"/>
          <w:szCs w:val="28"/>
        </w:rPr>
      </w:pPr>
      <w:r w:rsidRPr="00B829D7">
        <w:rPr>
          <w:rFonts w:eastAsia="Times New Roman"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bookmarkEnd w:id="0"/>
    <w:bookmarkEnd w:id="1"/>
    <w:p w:rsidR="00581144" w:rsidRPr="00B829D7" w:rsidRDefault="00581144" w:rsidP="00B829D7">
      <w:pPr>
        <w:rPr>
          <w:rFonts w:ascii="Times New Roman" w:hAnsi="Times New Roman"/>
          <w:sz w:val="28"/>
          <w:szCs w:val="28"/>
          <w:lang w:val="ru-RU"/>
        </w:rPr>
      </w:pP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01"/>
      <w:r w:rsidRPr="00B829D7">
        <w:rPr>
          <w:rFonts w:ascii="Times New Roman" w:hAnsi="Times New Roman"/>
          <w:sz w:val="28"/>
          <w:szCs w:val="28"/>
          <w:lang w:val="ru-RU"/>
        </w:rPr>
        <w:t xml:space="preserve">1. Настоящий Порядок устанавливает последовательность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Pr="00230C77">
        <w:rPr>
          <w:rFonts w:ascii="Times New Roman" w:hAnsi="Times New Roman"/>
          <w:sz w:val="28"/>
          <w:szCs w:val="28"/>
          <w:lang w:val="ru-RU"/>
        </w:rPr>
        <w:t>Новоивановско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сельском поселении.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02"/>
      <w:bookmarkEnd w:id="2"/>
      <w:r w:rsidRPr="00B829D7">
        <w:rPr>
          <w:rFonts w:ascii="Times New Roman" w:hAnsi="Times New Roman"/>
          <w:sz w:val="28"/>
          <w:szCs w:val="28"/>
          <w:lang w:val="ru-RU"/>
        </w:rPr>
        <w:t>2. В перечень вносятся сведения о муниципальном имуществе, соответствующем следующим критериям: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21"/>
      <w:bookmarkEnd w:id="3"/>
      <w:r w:rsidRPr="00B829D7">
        <w:rPr>
          <w:rFonts w:ascii="Times New Roman" w:hAnsi="Times New Roman"/>
          <w:sz w:val="28"/>
          <w:szCs w:val="28"/>
          <w:lang w:val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22"/>
      <w:bookmarkEnd w:id="4"/>
      <w:r w:rsidRPr="00B829D7">
        <w:rPr>
          <w:rFonts w:ascii="Times New Roman" w:hAnsi="Times New Roman"/>
          <w:sz w:val="28"/>
          <w:szCs w:val="28"/>
          <w:lang w:val="ru-RU"/>
        </w:rPr>
        <w:t>б) муниципальное имущество не ограничено в обороте;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23"/>
      <w:bookmarkEnd w:id="5"/>
      <w:r w:rsidRPr="00B829D7">
        <w:rPr>
          <w:rFonts w:ascii="Times New Roman" w:hAnsi="Times New Roman"/>
          <w:sz w:val="28"/>
          <w:szCs w:val="28"/>
          <w:lang w:val="ru-RU"/>
        </w:rPr>
        <w:t>в) муниципальное имущество не является объектом религиозного назначения;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24"/>
      <w:bookmarkEnd w:id="6"/>
      <w:r w:rsidRPr="00B829D7">
        <w:rPr>
          <w:rFonts w:ascii="Times New Roman" w:hAnsi="Times New Roman"/>
          <w:sz w:val="28"/>
          <w:szCs w:val="28"/>
          <w:lang w:val="ru-RU"/>
        </w:rPr>
        <w:t>г) муниципальное имущество не является объектом незавершенного строительства;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025"/>
      <w:bookmarkEnd w:id="7"/>
      <w:r w:rsidRPr="00B829D7">
        <w:rPr>
          <w:rFonts w:ascii="Times New Roman" w:hAnsi="Times New Roman"/>
          <w:sz w:val="28"/>
          <w:szCs w:val="28"/>
          <w:lang w:val="ru-RU"/>
        </w:rPr>
        <w:t>д) в отношении муниципального имущества не принято решение о предоставлении его иным лицам;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sub_1026"/>
      <w:bookmarkEnd w:id="8"/>
      <w:r w:rsidRPr="00B829D7">
        <w:rPr>
          <w:rFonts w:ascii="Times New Roman" w:hAnsi="Times New Roman"/>
          <w:sz w:val="28"/>
          <w:szCs w:val="28"/>
          <w:lang w:val="ru-RU"/>
        </w:rPr>
        <w:t>е) муниципальное имущество не включено в прогнозный план (программу) приватизации имущества, находящегося в собственности Новопокровского сельского поселения;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sub_1027"/>
      <w:bookmarkEnd w:id="9"/>
      <w:r w:rsidRPr="00B829D7">
        <w:rPr>
          <w:rFonts w:ascii="Times New Roman" w:hAnsi="Times New Roman"/>
          <w:sz w:val="28"/>
          <w:szCs w:val="28"/>
          <w:lang w:val="ru-RU"/>
        </w:rPr>
        <w:t>ж) муниципальное имущество не признано аварийным и подлежащим сносу или реконструкции.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1003"/>
      <w:bookmarkEnd w:id="10"/>
      <w:r w:rsidRPr="00B829D7">
        <w:rPr>
          <w:rFonts w:ascii="Times New Roman" w:hAnsi="Times New Roman"/>
          <w:sz w:val="28"/>
          <w:szCs w:val="28"/>
          <w:lang w:val="ru-RU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Pr="00230C77">
        <w:rPr>
          <w:rFonts w:ascii="Times New Roman" w:hAnsi="Times New Roman"/>
          <w:sz w:val="28"/>
          <w:szCs w:val="28"/>
          <w:lang w:val="ru-RU"/>
        </w:rPr>
        <w:t>Новоивановского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сельского поселения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004"/>
      <w:bookmarkEnd w:id="11"/>
      <w:r w:rsidRPr="00B829D7">
        <w:rPr>
          <w:rFonts w:ascii="Times New Roman" w:hAnsi="Times New Roman"/>
          <w:sz w:val="28"/>
          <w:szCs w:val="28"/>
          <w:lang w:val="ru-RU"/>
        </w:rPr>
        <w:t xml:space="preserve">4. Рассмотрение предложения, указанного в </w:t>
      </w:r>
      <w:hyperlink r:id="rId6" w:anchor="sub_1003" w:history="1">
        <w:r w:rsidRPr="00B829D7">
          <w:rPr>
            <w:rStyle w:val="a"/>
            <w:color w:val="auto"/>
            <w:sz w:val="28"/>
            <w:szCs w:val="28"/>
            <w:lang w:val="ru-RU"/>
          </w:rPr>
          <w:t>пункте 3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Правил, осуществляется уполномоченным органом в течение 30 календарных дней с </w:t>
      </w:r>
      <w:r>
        <w:rPr>
          <w:rFonts w:ascii="Times New Roman" w:hAnsi="Times New Roman"/>
          <w:sz w:val="28"/>
          <w:szCs w:val="28"/>
          <w:lang w:val="ru-RU"/>
        </w:rPr>
        <w:t>момента</w:t>
      </w:r>
      <w:r w:rsidRPr="00B829D7">
        <w:rPr>
          <w:rFonts w:ascii="Times New Roman" w:hAnsi="Times New Roman"/>
          <w:sz w:val="28"/>
          <w:szCs w:val="28"/>
          <w:lang w:val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041"/>
      <w:bookmarkEnd w:id="12"/>
      <w:r w:rsidRPr="00B829D7">
        <w:rPr>
          <w:rFonts w:ascii="Times New Roman" w:hAnsi="Times New Roman"/>
          <w:sz w:val="28"/>
          <w:szCs w:val="28"/>
          <w:lang w:val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7" w:anchor="sub_1002" w:history="1">
        <w:r w:rsidRPr="00B829D7">
          <w:rPr>
            <w:rStyle w:val="a"/>
            <w:color w:val="auto"/>
            <w:sz w:val="28"/>
            <w:szCs w:val="28"/>
            <w:lang w:val="ru-RU"/>
          </w:rPr>
          <w:t>пунктом 2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Правил;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1042"/>
      <w:bookmarkEnd w:id="13"/>
      <w:r w:rsidRPr="00B829D7">
        <w:rPr>
          <w:rFonts w:ascii="Times New Roman" w:hAnsi="Times New Roman"/>
          <w:sz w:val="28"/>
          <w:szCs w:val="28"/>
          <w:lang w:val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8" w:anchor="sub_1006" w:history="1">
        <w:r w:rsidRPr="00B829D7">
          <w:rPr>
            <w:rStyle w:val="a"/>
            <w:color w:val="auto"/>
            <w:sz w:val="28"/>
            <w:szCs w:val="28"/>
            <w:lang w:val="ru-RU"/>
          </w:rPr>
          <w:t>пунктов 6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9" w:anchor="sub_1007" w:history="1">
        <w:r w:rsidRPr="00B829D7">
          <w:rPr>
            <w:rStyle w:val="a"/>
            <w:color w:val="auto"/>
            <w:sz w:val="28"/>
            <w:szCs w:val="28"/>
            <w:lang w:val="ru-RU"/>
          </w:rPr>
          <w:t>7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Правил;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043"/>
      <w:bookmarkEnd w:id="14"/>
      <w:r w:rsidRPr="00B829D7">
        <w:rPr>
          <w:rFonts w:ascii="Times New Roman" w:hAnsi="Times New Roman"/>
          <w:sz w:val="28"/>
          <w:szCs w:val="28"/>
          <w:lang w:val="ru-RU"/>
        </w:rPr>
        <w:t>в) об отказе в учете предложения.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1005"/>
      <w:bookmarkEnd w:id="15"/>
      <w:r w:rsidRPr="00B829D7">
        <w:rPr>
          <w:rFonts w:ascii="Times New Roman" w:hAnsi="Times New Roman"/>
          <w:sz w:val="28"/>
          <w:szCs w:val="28"/>
          <w:lang w:val="ru-RU"/>
        </w:rPr>
        <w:t xml:space="preserve">5. В случае принятия решения об отказе в учете предложения, указанного в </w:t>
      </w:r>
      <w:hyperlink r:id="rId10" w:anchor="sub_1003" w:history="1">
        <w:r w:rsidRPr="00B829D7">
          <w:rPr>
            <w:rStyle w:val="a"/>
            <w:color w:val="auto"/>
            <w:sz w:val="28"/>
            <w:szCs w:val="28"/>
            <w:lang w:val="ru-RU"/>
          </w:rPr>
          <w:t>пункте 3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1006"/>
      <w:bookmarkEnd w:id="16"/>
      <w:r w:rsidRPr="00B829D7">
        <w:rPr>
          <w:rFonts w:ascii="Times New Roman" w:hAnsi="Times New Roman"/>
          <w:sz w:val="28"/>
          <w:szCs w:val="28"/>
          <w:lang w:val="ru-RU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061"/>
      <w:bookmarkEnd w:id="17"/>
      <w:r w:rsidRPr="00B829D7">
        <w:rPr>
          <w:rFonts w:ascii="Times New Roman" w:hAnsi="Times New Roman"/>
          <w:sz w:val="28"/>
          <w:szCs w:val="28"/>
          <w:lang w:val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1062"/>
      <w:bookmarkEnd w:id="18"/>
      <w:r w:rsidRPr="00B829D7">
        <w:rPr>
          <w:rFonts w:ascii="Times New Roman" w:hAnsi="Times New Roman"/>
          <w:sz w:val="28"/>
          <w:szCs w:val="28"/>
          <w:lang w:val="ru-RU"/>
        </w:rPr>
        <w:t xml:space="preserve"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1" w:history="1">
        <w:r w:rsidRPr="00B829D7">
          <w:rPr>
            <w:rStyle w:val="a"/>
            <w:color w:val="auto"/>
            <w:sz w:val="28"/>
            <w:szCs w:val="28"/>
            <w:lang w:val="ru-RU"/>
          </w:rPr>
          <w:t>Федеральным законом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"О защите конкуренции".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1007"/>
      <w:bookmarkEnd w:id="19"/>
      <w:r w:rsidRPr="00B829D7">
        <w:rPr>
          <w:rFonts w:ascii="Times New Roman" w:hAnsi="Times New Roman"/>
          <w:sz w:val="28"/>
          <w:szCs w:val="28"/>
          <w:lang w:val="ru-RU"/>
        </w:rPr>
        <w:t>7. Уполномоченный орган исключает сведения о муниципальном  имуществе из перечня в одном из следующих случаев: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1071"/>
      <w:bookmarkEnd w:id="20"/>
      <w:r w:rsidRPr="00B829D7">
        <w:rPr>
          <w:rFonts w:ascii="Times New Roman" w:hAnsi="Times New Roman"/>
          <w:sz w:val="28"/>
          <w:szCs w:val="28"/>
          <w:lang w:val="ru-RU"/>
        </w:rPr>
        <w:t>а) в отношении муниципального  имущества в установленном законодательством Российской Федерации порядке принято решение о его использовании для иных целей;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1072"/>
      <w:bookmarkEnd w:id="21"/>
      <w:r w:rsidRPr="00B829D7">
        <w:rPr>
          <w:rFonts w:ascii="Times New Roman" w:hAnsi="Times New Roman"/>
          <w:sz w:val="28"/>
          <w:szCs w:val="28"/>
          <w:lang w:val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1008"/>
      <w:bookmarkEnd w:id="22"/>
      <w:r w:rsidRPr="00B829D7">
        <w:rPr>
          <w:rFonts w:ascii="Times New Roman" w:hAnsi="Times New Roman"/>
          <w:sz w:val="28"/>
          <w:szCs w:val="28"/>
          <w:lang w:val="ru-RU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2" w:history="1">
        <w:r w:rsidRPr="00B829D7">
          <w:rPr>
            <w:rStyle w:val="a"/>
            <w:color w:val="auto"/>
            <w:sz w:val="28"/>
            <w:szCs w:val="28"/>
            <w:lang w:val="ru-RU"/>
          </w:rPr>
          <w:t>частью 4.4 статьи 18</w:t>
        </w:r>
      </w:hyperlink>
      <w:r w:rsidRPr="00B829D7">
        <w:rPr>
          <w:rFonts w:ascii="Times New Roman" w:hAnsi="Times New Roman"/>
          <w:sz w:val="28"/>
          <w:szCs w:val="28"/>
          <w:lang w:val="ru-RU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1009"/>
      <w:bookmarkEnd w:id="23"/>
      <w:r w:rsidRPr="00B829D7">
        <w:rPr>
          <w:rFonts w:ascii="Times New Roman" w:hAnsi="Times New Roman"/>
          <w:sz w:val="28"/>
          <w:szCs w:val="28"/>
          <w:lang w:val="ru-RU"/>
        </w:rPr>
        <w:t>9. Сведения о муниципальном имуществе группируется в перечне по видам имущества (недвижимое имущество (в том числе единый недвижимый комплекс), движимое имущество).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1010"/>
      <w:bookmarkEnd w:id="24"/>
      <w:r w:rsidRPr="00B829D7">
        <w:rPr>
          <w:rFonts w:ascii="Times New Roman" w:hAnsi="Times New Roman"/>
          <w:sz w:val="28"/>
          <w:szCs w:val="28"/>
          <w:lang w:val="ru-RU"/>
        </w:rPr>
        <w:t>10. Ведение перечня осуществляется уполномоченным органом в электронной форме.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1011"/>
      <w:bookmarkEnd w:id="25"/>
      <w:r w:rsidRPr="00B829D7">
        <w:rPr>
          <w:rFonts w:ascii="Times New Roman" w:hAnsi="Times New Roman"/>
          <w:sz w:val="28"/>
          <w:szCs w:val="28"/>
          <w:lang w:val="ru-RU"/>
        </w:rPr>
        <w:t>11. Перечень и внесенные в него изменения подлежат: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1111"/>
      <w:bookmarkEnd w:id="26"/>
      <w:r w:rsidRPr="00B829D7">
        <w:rPr>
          <w:rFonts w:ascii="Times New Roman" w:hAnsi="Times New Roman"/>
          <w:sz w:val="28"/>
          <w:szCs w:val="28"/>
          <w:lang w:val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1112"/>
      <w:bookmarkEnd w:id="27"/>
      <w:r w:rsidRPr="00B829D7">
        <w:rPr>
          <w:rFonts w:ascii="Times New Roman" w:hAnsi="Times New Roman"/>
          <w:sz w:val="28"/>
          <w:szCs w:val="28"/>
          <w:lang w:val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 данных) - в течение 3 рабочих дней со дня утверждения.</w:t>
      </w:r>
    </w:p>
    <w:bookmarkEnd w:id="28"/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144" w:rsidRPr="00B829D7" w:rsidRDefault="00581144" w:rsidP="00B829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1144" w:rsidRPr="003249EA" w:rsidRDefault="00581144" w:rsidP="003249EA">
      <w:pPr>
        <w:rPr>
          <w:sz w:val="28"/>
          <w:lang w:val="ru-RU"/>
        </w:rPr>
      </w:pPr>
      <w:r w:rsidRPr="003249EA">
        <w:rPr>
          <w:rFonts w:hint="eastAsia"/>
          <w:sz w:val="28"/>
          <w:lang w:val="ru-RU"/>
        </w:rPr>
        <w:t>Начальник</w:t>
      </w:r>
      <w:r w:rsidRPr="003249EA">
        <w:rPr>
          <w:sz w:val="28"/>
          <w:lang w:val="ru-RU"/>
        </w:rPr>
        <w:t xml:space="preserve"> </w:t>
      </w:r>
      <w:r w:rsidRPr="003249EA">
        <w:rPr>
          <w:rFonts w:hint="eastAsia"/>
          <w:sz w:val="28"/>
          <w:lang w:val="ru-RU"/>
        </w:rPr>
        <w:t>отдела</w:t>
      </w:r>
      <w:r w:rsidRPr="003249EA">
        <w:rPr>
          <w:sz w:val="28"/>
          <w:lang w:val="ru-RU"/>
        </w:rPr>
        <w:t xml:space="preserve"> </w:t>
      </w:r>
      <w:r w:rsidRPr="003249EA">
        <w:rPr>
          <w:rFonts w:hint="eastAsia"/>
          <w:sz w:val="28"/>
          <w:lang w:val="ru-RU"/>
        </w:rPr>
        <w:t>по</w:t>
      </w:r>
      <w:r w:rsidRPr="003249EA">
        <w:rPr>
          <w:sz w:val="28"/>
          <w:lang w:val="ru-RU"/>
        </w:rPr>
        <w:t xml:space="preserve"> </w:t>
      </w:r>
      <w:r w:rsidRPr="003249EA">
        <w:rPr>
          <w:rFonts w:hint="eastAsia"/>
          <w:sz w:val="28"/>
          <w:lang w:val="ru-RU"/>
        </w:rPr>
        <w:t>вопросам</w:t>
      </w:r>
      <w:r w:rsidRPr="003249EA">
        <w:rPr>
          <w:sz w:val="28"/>
          <w:lang w:val="ru-RU"/>
        </w:rPr>
        <w:t xml:space="preserve"> </w:t>
      </w:r>
      <w:r w:rsidRPr="003249EA">
        <w:rPr>
          <w:rFonts w:hint="eastAsia"/>
          <w:sz w:val="28"/>
          <w:lang w:val="ru-RU"/>
        </w:rPr>
        <w:t>финансирования</w:t>
      </w:r>
      <w:r w:rsidRPr="003249EA">
        <w:rPr>
          <w:sz w:val="28"/>
          <w:lang w:val="ru-RU"/>
        </w:rPr>
        <w:t>,</w:t>
      </w:r>
    </w:p>
    <w:p w:rsidR="00581144" w:rsidRPr="003249EA" w:rsidRDefault="00581144" w:rsidP="003249EA">
      <w:pPr>
        <w:rPr>
          <w:sz w:val="28"/>
          <w:lang w:val="ru-RU"/>
        </w:rPr>
      </w:pPr>
      <w:r w:rsidRPr="003249EA">
        <w:rPr>
          <w:rFonts w:hint="eastAsia"/>
          <w:sz w:val="28"/>
          <w:lang w:val="ru-RU"/>
        </w:rPr>
        <w:t>экономики</w:t>
      </w:r>
      <w:r w:rsidRPr="003249EA">
        <w:rPr>
          <w:sz w:val="28"/>
          <w:lang w:val="ru-RU"/>
        </w:rPr>
        <w:t xml:space="preserve">, </w:t>
      </w:r>
      <w:r w:rsidRPr="003249EA">
        <w:rPr>
          <w:rFonts w:hint="eastAsia"/>
          <w:sz w:val="28"/>
          <w:lang w:val="ru-RU"/>
        </w:rPr>
        <w:t>учета</w:t>
      </w:r>
      <w:r w:rsidRPr="003249EA">
        <w:rPr>
          <w:sz w:val="28"/>
          <w:lang w:val="ru-RU"/>
        </w:rPr>
        <w:t xml:space="preserve"> </w:t>
      </w:r>
      <w:r w:rsidRPr="003249EA">
        <w:rPr>
          <w:rFonts w:hint="eastAsia"/>
          <w:sz w:val="28"/>
          <w:lang w:val="ru-RU"/>
        </w:rPr>
        <w:t>и</w:t>
      </w:r>
      <w:r w:rsidRPr="003249EA">
        <w:rPr>
          <w:sz w:val="28"/>
          <w:lang w:val="ru-RU"/>
        </w:rPr>
        <w:t xml:space="preserve"> </w:t>
      </w:r>
      <w:r w:rsidRPr="003249EA">
        <w:rPr>
          <w:rFonts w:hint="eastAsia"/>
          <w:sz w:val="28"/>
          <w:lang w:val="ru-RU"/>
        </w:rPr>
        <w:t>отчетности</w:t>
      </w:r>
      <w:r w:rsidRPr="003249EA">
        <w:rPr>
          <w:sz w:val="28"/>
          <w:lang w:val="ru-RU"/>
        </w:rPr>
        <w:t xml:space="preserve">                                                          </w:t>
      </w:r>
      <w:r w:rsidRPr="003249EA">
        <w:rPr>
          <w:rFonts w:hint="eastAsia"/>
          <w:sz w:val="28"/>
          <w:lang w:val="ru-RU"/>
        </w:rPr>
        <w:t>Малыхина</w:t>
      </w:r>
      <w:r w:rsidRPr="003249EA">
        <w:rPr>
          <w:sz w:val="28"/>
          <w:lang w:val="ru-RU"/>
        </w:rPr>
        <w:t xml:space="preserve"> </w:t>
      </w:r>
      <w:r w:rsidRPr="003249EA">
        <w:rPr>
          <w:rFonts w:hint="eastAsia"/>
          <w:sz w:val="28"/>
          <w:lang w:val="ru-RU"/>
        </w:rPr>
        <w:t>И</w:t>
      </w:r>
      <w:r w:rsidRPr="003249EA">
        <w:rPr>
          <w:sz w:val="28"/>
          <w:lang w:val="ru-RU"/>
        </w:rPr>
        <w:t>.</w:t>
      </w:r>
      <w:r w:rsidRPr="003249EA">
        <w:rPr>
          <w:rFonts w:hint="eastAsia"/>
          <w:sz w:val="28"/>
          <w:lang w:val="ru-RU"/>
        </w:rPr>
        <w:t>Г</w:t>
      </w:r>
      <w:r w:rsidRPr="003249EA">
        <w:rPr>
          <w:sz w:val="28"/>
          <w:lang w:val="ru-RU"/>
        </w:rPr>
        <w:t>.</w:t>
      </w:r>
    </w:p>
    <w:p w:rsidR="00581144" w:rsidRPr="00AD7E69" w:rsidRDefault="00581144" w:rsidP="00B829D7">
      <w:pPr>
        <w:ind w:firstLine="709"/>
        <w:jc w:val="both"/>
        <w:rPr>
          <w:lang w:val="ru-RU"/>
        </w:rPr>
      </w:pPr>
    </w:p>
    <w:sectPr w:rsidR="00581144" w:rsidRPr="00AD7E69" w:rsidSect="00AD7E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44" w:rsidRDefault="00581144" w:rsidP="00B829D7">
      <w:r>
        <w:separator/>
      </w:r>
    </w:p>
  </w:endnote>
  <w:endnote w:type="continuationSeparator" w:id="0">
    <w:p w:rsidR="00581144" w:rsidRDefault="00581144" w:rsidP="00B8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44" w:rsidRDefault="00581144" w:rsidP="00B829D7">
      <w:r>
        <w:separator/>
      </w:r>
    </w:p>
  </w:footnote>
  <w:footnote w:type="continuationSeparator" w:id="0">
    <w:p w:rsidR="00581144" w:rsidRDefault="00581144" w:rsidP="00B82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69"/>
    <w:rsid w:val="000C3EA1"/>
    <w:rsid w:val="000D0F00"/>
    <w:rsid w:val="00230C77"/>
    <w:rsid w:val="002C51C2"/>
    <w:rsid w:val="003249EA"/>
    <w:rsid w:val="003523BC"/>
    <w:rsid w:val="00381451"/>
    <w:rsid w:val="004043A3"/>
    <w:rsid w:val="00407AED"/>
    <w:rsid w:val="004C026F"/>
    <w:rsid w:val="00581144"/>
    <w:rsid w:val="005B649D"/>
    <w:rsid w:val="005C2DC0"/>
    <w:rsid w:val="005E1CA6"/>
    <w:rsid w:val="00600EE0"/>
    <w:rsid w:val="0062553B"/>
    <w:rsid w:val="006575EB"/>
    <w:rsid w:val="006A40E6"/>
    <w:rsid w:val="0078592A"/>
    <w:rsid w:val="008227AE"/>
    <w:rsid w:val="00835889"/>
    <w:rsid w:val="00916417"/>
    <w:rsid w:val="009D33B0"/>
    <w:rsid w:val="00A07A03"/>
    <w:rsid w:val="00A86397"/>
    <w:rsid w:val="00A87977"/>
    <w:rsid w:val="00A87CBF"/>
    <w:rsid w:val="00AD7E69"/>
    <w:rsid w:val="00B829D7"/>
    <w:rsid w:val="00BC7F86"/>
    <w:rsid w:val="00BE47B1"/>
    <w:rsid w:val="00BF55D9"/>
    <w:rsid w:val="00CC2E94"/>
    <w:rsid w:val="00DA487F"/>
    <w:rsid w:val="00DE17D5"/>
    <w:rsid w:val="00EB7FED"/>
    <w:rsid w:val="00ED358C"/>
    <w:rsid w:val="00F01CFD"/>
    <w:rsid w:val="00F03341"/>
    <w:rsid w:val="00F33BAF"/>
    <w:rsid w:val="00F613CA"/>
    <w:rsid w:val="00FC6667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7E69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EE0"/>
    <w:pPr>
      <w:keepNext/>
      <w:overflowPunct/>
      <w:autoSpaceDE/>
      <w:autoSpaceDN/>
      <w:adjustRightInd/>
      <w:ind w:right="41"/>
      <w:textAlignment w:val="auto"/>
      <w:outlineLvl w:val="0"/>
    </w:pPr>
    <w:rPr>
      <w:rFonts w:ascii="Times New Roman" w:eastAsia="Arial Unicode MS" w:hAnsi="Times New Roman"/>
      <w:sz w:val="26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EE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0EE0"/>
    <w:pPr>
      <w:keepNext/>
      <w:overflowPunct/>
      <w:autoSpaceDE/>
      <w:autoSpaceDN/>
      <w:adjustRightInd/>
      <w:ind w:right="41"/>
      <w:jc w:val="center"/>
      <w:textAlignment w:val="auto"/>
      <w:outlineLvl w:val="2"/>
    </w:pPr>
    <w:rPr>
      <w:rFonts w:ascii="Times New Roman" w:eastAsia="Arial Unicode MS" w:hAnsi="Times New Roman"/>
      <w:sz w:val="28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0EE0"/>
    <w:pPr>
      <w:keepNext/>
      <w:overflowPunct/>
      <w:autoSpaceDE/>
      <w:autoSpaceDN/>
      <w:adjustRightInd/>
      <w:ind w:left="6120"/>
      <w:textAlignment w:val="auto"/>
      <w:outlineLvl w:val="3"/>
    </w:pPr>
    <w:rPr>
      <w:rFonts w:ascii="Times New Roman" w:hAnsi="Times New Roman"/>
      <w:sz w:val="28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EE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EE0"/>
    <w:pPr>
      <w:keepNext/>
      <w:overflowPunct/>
      <w:autoSpaceDE/>
      <w:autoSpaceDN/>
      <w:adjustRightInd/>
      <w:textAlignment w:val="auto"/>
      <w:outlineLvl w:val="5"/>
    </w:pPr>
    <w:rPr>
      <w:rFonts w:ascii="Times New Roman CYR" w:hAnsi="Times New Roman CYR"/>
      <w:b/>
      <w:bCs/>
      <w:sz w:val="28"/>
      <w:szCs w:val="26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0EE0"/>
    <w:pPr>
      <w:keepNext/>
      <w:overflowPunct/>
      <w:autoSpaceDE/>
      <w:autoSpaceDN/>
      <w:adjustRightInd/>
      <w:textAlignment w:val="auto"/>
      <w:outlineLvl w:val="6"/>
    </w:pPr>
    <w:rPr>
      <w:rFonts w:ascii="Times New Roman CYR" w:hAnsi="Times New Roman CYR"/>
      <w:b/>
      <w:bCs/>
      <w:sz w:val="26"/>
      <w:szCs w:val="26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0EE0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0EE0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EE0"/>
    <w:rPr>
      <w:rFonts w:eastAsia="Arial Unicode MS" w:cs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0EE0"/>
    <w:rPr>
      <w:rFonts w:eastAsia="Arial Unicode MS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0EE0"/>
    <w:rPr>
      <w:rFonts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0EE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0EE0"/>
    <w:rPr>
      <w:rFonts w:ascii="Times New Roman CYR" w:hAnsi="Times New Roman CYR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00EE0"/>
    <w:rPr>
      <w:rFonts w:ascii="Times New Roman CYR" w:hAnsi="Times New Roman CYR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0EE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0EE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600EE0"/>
    <w:pPr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  <w:lang w:val="ru-RU"/>
    </w:rPr>
  </w:style>
  <w:style w:type="paragraph" w:styleId="Title">
    <w:name w:val="Title"/>
    <w:basedOn w:val="Normal"/>
    <w:link w:val="TitleChar"/>
    <w:uiPriority w:val="99"/>
    <w:qFormat/>
    <w:rsid w:val="00600EE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00EE0"/>
    <w:rPr>
      <w:rFonts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B829D7"/>
    <w:rPr>
      <w:rFonts w:ascii="Times New Roman" w:hAnsi="Times New Roman" w:cs="Times New Roman"/>
      <w:color w:val="106BBE"/>
    </w:rPr>
  </w:style>
  <w:style w:type="character" w:styleId="Hyperlink">
    <w:name w:val="Hyperlink"/>
    <w:basedOn w:val="DefaultParagraphFont"/>
    <w:uiPriority w:val="99"/>
    <w:rsid w:val="00B829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2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9D7"/>
    <w:rPr>
      <w:rFonts w:ascii="MS Sans Serif" w:hAnsi="MS Sans Serif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rsid w:val="00B82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29D7"/>
    <w:rPr>
      <w:rFonts w:ascii="MS Sans Serif" w:hAnsi="MS Sans Serif" w:cs="Times New Roman"/>
      <w:lang w:val="en-US"/>
    </w:rPr>
  </w:style>
  <w:style w:type="paragraph" w:customStyle="1" w:styleId="ConsTitle">
    <w:name w:val="ConsTitle"/>
    <w:uiPriority w:val="99"/>
    <w:rsid w:val="00230C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2" Type="http://schemas.openxmlformats.org/officeDocument/2006/relationships/hyperlink" Target="garantf1://12054854.180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1" Type="http://schemas.openxmlformats.org/officeDocument/2006/relationships/hyperlink" Target="garantf1://12048517.0/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280616\1%20&#1055;&#1086;&#1089;&#1090;&#1072;&#1085;&#1086;&#1074;&#1083;&#1077;&#1085;&#1080;&#1103;\2017\&#1055;&#1086;&#1088;&#1103;&#1076;&#1086;&#1082;%20&#1092;&#1086;&#1088;&#1084;&#1080;&#1088;&#1086;&#1074;&#1072;&#1085;&#1080;&#1103;%20&#1087;&#1077;&#1088;&#1077;&#1095;&#1085;&#1103;%20&#1084;&#1091;&#1085;%20&#1080;&#1084;&#1091;&#1097;\&#1055;&#1054;&#1056;&#1071;&#1044;&#1054;&#1050;%20&#1092;&#1086;&#1088;&#1084;&#1080;&#1088;&#1086;&#1074;&#1072;&#1085;&#1080;&#1103;%20&#1087;&#1077;&#1088;&#1077;&#1095;&#1085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1178</Words>
  <Characters>6715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</dc:title>
  <dc:subject/>
  <dc:creator>1</dc:creator>
  <cp:keywords/>
  <dc:description/>
  <cp:lastModifiedBy>777</cp:lastModifiedBy>
  <cp:revision>3</cp:revision>
  <dcterms:created xsi:type="dcterms:W3CDTF">2017-07-25T11:36:00Z</dcterms:created>
  <dcterms:modified xsi:type="dcterms:W3CDTF">2017-07-25T11:38:00Z</dcterms:modified>
</cp:coreProperties>
</file>